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Default="00C57A1A" w:rsidP="00D046D8">
      <w:pPr>
        <w:pStyle w:val="a5"/>
        <w:tabs>
          <w:tab w:val="left" w:pos="3969"/>
          <w:tab w:val="left" w:pos="5812"/>
        </w:tabs>
        <w:jc w:val="center"/>
        <w:rPr>
          <w:b/>
          <w:bCs/>
          <w:lang w:val="en-US"/>
        </w:rPr>
      </w:pPr>
      <w:r>
        <w:rPr>
          <w:rFonts w:eastAsia="Calibri"/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60518C">
      <w:pPr>
        <w:pStyle w:val="a5"/>
        <w:jc w:val="center"/>
        <w:rPr>
          <w:b/>
          <w:bCs/>
        </w:rPr>
      </w:pPr>
      <w:r w:rsidRPr="00CC5596">
        <w:rPr>
          <w:b/>
          <w:bCs/>
        </w:rPr>
        <w:t>ГУБЕРНАТОР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164ACF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2B17DB" w:rsidP="009C2AB2">
      <w:pPr>
        <w:jc w:val="center"/>
        <w:rPr>
          <w:color w:val="000000"/>
          <w:szCs w:val="28"/>
        </w:rPr>
      </w:pPr>
      <w:r w:rsidRPr="002B17DB">
        <w:rPr>
          <w:color w:val="000000"/>
          <w:szCs w:val="28"/>
        </w:rPr>
        <w:t>от 22.08.2023  № 158-р</w:t>
      </w:r>
      <w:bookmarkStart w:id="0" w:name="_GoBack"/>
      <w:bookmarkEnd w:id="0"/>
    </w:p>
    <w:p w:rsidR="007E0120" w:rsidRPr="00C90510" w:rsidRDefault="007E0120" w:rsidP="00391110">
      <w:pPr>
        <w:jc w:val="both"/>
        <w:rPr>
          <w:szCs w:val="28"/>
        </w:rPr>
      </w:pPr>
    </w:p>
    <w:p w:rsidR="00BA2790" w:rsidRPr="00C90510" w:rsidRDefault="00BA2790" w:rsidP="00C90510">
      <w:pPr>
        <w:jc w:val="center"/>
        <w:rPr>
          <w:sz w:val="24"/>
          <w:szCs w:val="24"/>
        </w:rPr>
      </w:pPr>
      <w:r w:rsidRPr="00C90510">
        <w:rPr>
          <w:sz w:val="24"/>
          <w:szCs w:val="24"/>
        </w:rPr>
        <w:t>г.</w:t>
      </w:r>
      <w:r w:rsidR="00C90510">
        <w:rPr>
          <w:sz w:val="24"/>
          <w:szCs w:val="24"/>
        </w:rPr>
        <w:t> </w:t>
      </w:r>
      <w:r w:rsidRPr="00C90510">
        <w:rPr>
          <w:sz w:val="24"/>
          <w:szCs w:val="24"/>
        </w:rPr>
        <w:t>Новосибирск</w:t>
      </w:r>
    </w:p>
    <w:p w:rsidR="0023230C" w:rsidRDefault="0023230C" w:rsidP="005E5F91">
      <w:pPr>
        <w:jc w:val="both"/>
        <w:rPr>
          <w:szCs w:val="28"/>
        </w:rPr>
      </w:pPr>
    </w:p>
    <w:p w:rsidR="00E62FAD" w:rsidRPr="00E62FAD" w:rsidRDefault="00E62FAD" w:rsidP="00E62FAD">
      <w:pPr>
        <w:snapToGrid/>
        <w:jc w:val="center"/>
        <w:rPr>
          <w:rFonts w:eastAsia="Calibri"/>
          <w:szCs w:val="28"/>
          <w:lang w:eastAsia="en-US"/>
        </w:rPr>
      </w:pPr>
      <w:r w:rsidRPr="00E62FAD">
        <w:rPr>
          <w:szCs w:val="28"/>
        </w:rPr>
        <w:t>Об установлении ограничительных мероприятий (карантина) на</w:t>
      </w:r>
      <w:r w:rsidR="005676C1">
        <w:rPr>
          <w:szCs w:val="28"/>
        </w:rPr>
        <w:t> </w:t>
      </w:r>
      <w:r w:rsidRPr="00E62FAD">
        <w:rPr>
          <w:szCs w:val="28"/>
        </w:rPr>
        <w:t>территории</w:t>
      </w:r>
      <w:r w:rsidR="005676C1">
        <w:rPr>
          <w:szCs w:val="28"/>
        </w:rPr>
        <w:t> </w:t>
      </w:r>
      <w:r w:rsidRPr="00E62FAD">
        <w:rPr>
          <w:szCs w:val="28"/>
        </w:rPr>
        <w:t>села</w:t>
      </w:r>
      <w:r>
        <w:rPr>
          <w:szCs w:val="28"/>
        </w:rPr>
        <w:t> </w:t>
      </w:r>
      <w:r w:rsidRPr="00E62FAD">
        <w:rPr>
          <w:szCs w:val="28"/>
        </w:rPr>
        <w:t>Копкуль Копкульско</w:t>
      </w:r>
      <w:r>
        <w:rPr>
          <w:szCs w:val="28"/>
        </w:rPr>
        <w:t>го сельсовета Купинского</w:t>
      </w:r>
      <w:r w:rsidR="005676C1">
        <w:rPr>
          <w:szCs w:val="28"/>
        </w:rPr>
        <w:t> </w:t>
      </w:r>
      <w:r>
        <w:rPr>
          <w:szCs w:val="28"/>
        </w:rPr>
        <w:t>района</w:t>
      </w:r>
      <w:r w:rsidR="005676C1">
        <w:rPr>
          <w:szCs w:val="28"/>
        </w:rPr>
        <w:t> </w:t>
      </w:r>
      <w:r w:rsidRPr="00E62FAD">
        <w:rPr>
          <w:szCs w:val="28"/>
        </w:rPr>
        <w:t>Новосибирской области</w:t>
      </w:r>
    </w:p>
    <w:p w:rsidR="0003460C" w:rsidRDefault="0003460C" w:rsidP="005E5F91">
      <w:pPr>
        <w:rPr>
          <w:szCs w:val="28"/>
        </w:rPr>
      </w:pPr>
    </w:p>
    <w:p w:rsidR="005E5F91" w:rsidRDefault="005E5F91" w:rsidP="005E5F91">
      <w:pPr>
        <w:rPr>
          <w:szCs w:val="28"/>
        </w:rPr>
      </w:pPr>
    </w:p>
    <w:p w:rsidR="00E62FAD" w:rsidRPr="00E62FAD" w:rsidRDefault="00E62FAD" w:rsidP="00E62FAD">
      <w:pPr>
        <w:snapToGrid/>
        <w:ind w:firstLine="709"/>
        <w:jc w:val="both"/>
        <w:rPr>
          <w:szCs w:val="28"/>
        </w:rPr>
      </w:pPr>
      <w:r w:rsidRPr="00E62FAD">
        <w:rPr>
          <w:spacing w:val="-6"/>
          <w:szCs w:val="28"/>
        </w:rPr>
        <w:t>В соответствии со статьями 3.1, 17 Закона Российской Федерации от 14.05.1993</w:t>
      </w:r>
      <w:r w:rsidRPr="00E62FAD">
        <w:rPr>
          <w:szCs w:val="28"/>
        </w:rPr>
        <w:t xml:space="preserve"> № 4979-1 «О ветеринарии», на основании представления начальника управления ветеринарии Новосибирской области от</w:t>
      </w:r>
      <w:r>
        <w:rPr>
          <w:szCs w:val="28"/>
        </w:rPr>
        <w:t> </w:t>
      </w:r>
      <w:r w:rsidRPr="00E62FAD">
        <w:rPr>
          <w:szCs w:val="28"/>
        </w:rPr>
        <w:t>17.08.2023 №</w:t>
      </w:r>
      <w:r>
        <w:rPr>
          <w:szCs w:val="28"/>
        </w:rPr>
        <w:t> </w:t>
      </w:r>
      <w:r w:rsidRPr="00E62FAD">
        <w:rPr>
          <w:szCs w:val="28"/>
        </w:rPr>
        <w:t>33:</w:t>
      </w:r>
    </w:p>
    <w:p w:rsidR="00E62FAD" w:rsidRPr="00E62FAD" w:rsidRDefault="00E62FAD" w:rsidP="00E62FAD">
      <w:pPr>
        <w:snapToGrid/>
        <w:ind w:firstLine="709"/>
        <w:jc w:val="both"/>
        <w:rPr>
          <w:szCs w:val="28"/>
        </w:rPr>
      </w:pPr>
      <w:r w:rsidRPr="00E62FAD">
        <w:rPr>
          <w:szCs w:val="28"/>
        </w:rPr>
        <w:t>1. Установить с 22.08.2023 по 20.10.2023 на территории села Копкуль Копкульского сельсовета Купинского района Новосибирской области</w:t>
      </w:r>
      <w:r w:rsidRPr="00E62FAD">
        <w:rPr>
          <w:rFonts w:eastAsia="Calibri"/>
          <w:szCs w:val="28"/>
          <w:lang w:eastAsia="en-US"/>
        </w:rPr>
        <w:t xml:space="preserve"> </w:t>
      </w:r>
      <w:r w:rsidRPr="00E62FAD">
        <w:rPr>
          <w:szCs w:val="28"/>
        </w:rPr>
        <w:t>ограничительные мероприятия (карантин) по бешенству.</w:t>
      </w:r>
    </w:p>
    <w:p w:rsidR="00E62FAD" w:rsidRPr="00E62FAD" w:rsidRDefault="00E62FAD" w:rsidP="00E62FAD">
      <w:pPr>
        <w:snapToGrid/>
        <w:ind w:firstLine="708"/>
        <w:jc w:val="both"/>
        <w:rPr>
          <w:szCs w:val="28"/>
        </w:rPr>
      </w:pPr>
      <w:r w:rsidRPr="00E62FAD">
        <w:rPr>
          <w:szCs w:val="28"/>
        </w:rPr>
        <w:t xml:space="preserve">2. Определить, что в течение срока, указанного в пункте 1 настоящего </w:t>
      </w:r>
      <w:r w:rsidRPr="00E62FAD">
        <w:rPr>
          <w:spacing w:val="-6"/>
          <w:szCs w:val="28"/>
        </w:rPr>
        <w:t>распоряжения, на территории эпизоотического очага (личное подсобное хозяйство</w:t>
      </w:r>
      <w:r w:rsidRPr="00E62FAD">
        <w:rPr>
          <w:szCs w:val="28"/>
        </w:rPr>
        <w:t xml:space="preserve"> </w:t>
      </w:r>
      <w:r>
        <w:rPr>
          <w:szCs w:val="28"/>
        </w:rPr>
        <w:t>Усмановой </w:t>
      </w:r>
      <w:r w:rsidRPr="00E62FAD">
        <w:rPr>
          <w:szCs w:val="28"/>
        </w:rPr>
        <w:t>М.С., ул. Набережная, дом 51, село Копкуль Копкульского сельсовета Купинского района Новосибирской области) запрещается:</w:t>
      </w:r>
    </w:p>
    <w:p w:rsidR="00E62FAD" w:rsidRPr="00E62FAD" w:rsidRDefault="00E62FAD" w:rsidP="00E62FAD">
      <w:pPr>
        <w:snapToGrid/>
        <w:ind w:firstLine="708"/>
        <w:jc w:val="both"/>
        <w:rPr>
          <w:rFonts w:eastAsia="Calibri"/>
          <w:spacing w:val="2"/>
          <w:szCs w:val="28"/>
          <w:shd w:val="clear" w:color="auto" w:fill="FFFFFF"/>
          <w:lang w:eastAsia="en-US"/>
        </w:rPr>
      </w:pP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1)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лечение больных восприимчивых животных;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E62FAD">
        <w:rPr>
          <w:szCs w:val="28"/>
        </w:rPr>
        <w:t>2)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посещение территории посторонними лицами, кроме персонала, выполняющего производственные (технологические) операции, в том числе по</w:t>
      </w:r>
      <w:r>
        <w:rPr>
          <w:rFonts w:eastAsia="Calibri"/>
          <w:spacing w:val="2"/>
          <w:szCs w:val="28"/>
          <w:shd w:val="clear" w:color="auto" w:fill="FFFFFF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обслуживанию восприимчивых животных, специалистов Государственной ветеринарной службы Российской Федерации и персонала, привлеченного для</w:t>
      </w:r>
      <w:r>
        <w:rPr>
          <w:rFonts w:eastAsia="Calibri"/>
          <w:spacing w:val="2"/>
          <w:szCs w:val="28"/>
          <w:shd w:val="clear" w:color="auto" w:fill="FFFFFF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ликвидации очага, лиц, проживающих и (или) временно пребывающих на</w:t>
      </w:r>
      <w:r>
        <w:rPr>
          <w:rFonts w:eastAsia="Calibri"/>
          <w:spacing w:val="2"/>
          <w:szCs w:val="28"/>
          <w:shd w:val="clear" w:color="auto" w:fill="FFFFFF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территории, признанной эпизоотическим очагом;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3)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</w:t>
      </w:r>
      <w:r>
        <w:rPr>
          <w:rFonts w:eastAsia="Calibri"/>
          <w:spacing w:val="2"/>
          <w:szCs w:val="28"/>
          <w:shd w:val="clear" w:color="auto" w:fill="FFFFFF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4)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перемещение и перегруппировка восприимчивых животных;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shd w:val="clear" w:color="auto" w:fill="FFFFFF"/>
          <w:lang w:eastAsia="en-US"/>
        </w:rPr>
      </w:pP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5)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снятие шкур с трупов восприимчивых животных.</w:t>
      </w:r>
    </w:p>
    <w:p w:rsidR="00E62FAD" w:rsidRPr="00E62FAD" w:rsidRDefault="00E62FAD" w:rsidP="00E62FAD">
      <w:pPr>
        <w:snapToGrid/>
        <w:ind w:firstLine="709"/>
        <w:jc w:val="both"/>
        <w:rPr>
          <w:szCs w:val="28"/>
        </w:rPr>
      </w:pPr>
      <w:r w:rsidRPr="00E62FAD">
        <w:rPr>
          <w:szCs w:val="28"/>
        </w:rPr>
        <w:t xml:space="preserve">3. Определить, что в течение срока, указанного в пункте 1 настоящего </w:t>
      </w:r>
      <w:r w:rsidRPr="00E62FAD">
        <w:rPr>
          <w:spacing w:val="-6"/>
          <w:szCs w:val="28"/>
        </w:rPr>
        <w:t>распоряжения, на территории неблагополучного пункта</w:t>
      </w:r>
      <w:r w:rsidRPr="00E62FAD">
        <w:rPr>
          <w:rFonts w:eastAsia="Calibri"/>
          <w:spacing w:val="-6"/>
          <w:szCs w:val="28"/>
          <w:lang w:eastAsia="en-US"/>
        </w:rPr>
        <w:t xml:space="preserve"> (</w:t>
      </w:r>
      <w:r w:rsidRPr="00E62FAD">
        <w:rPr>
          <w:spacing w:val="-6"/>
          <w:szCs w:val="28"/>
        </w:rPr>
        <w:t>село Копкуль Копкульского</w:t>
      </w:r>
      <w:r w:rsidRPr="00E62FAD">
        <w:rPr>
          <w:szCs w:val="28"/>
        </w:rPr>
        <w:t xml:space="preserve"> сельсовета Купинского района Новосибирской области</w:t>
      </w:r>
      <w:r w:rsidRPr="00E62FAD">
        <w:rPr>
          <w:rFonts w:eastAsia="Calibri"/>
          <w:szCs w:val="28"/>
          <w:lang w:eastAsia="en-US"/>
        </w:rPr>
        <w:t>)</w:t>
      </w:r>
      <w:r w:rsidRPr="00E62FAD">
        <w:rPr>
          <w:szCs w:val="28"/>
        </w:rPr>
        <w:t xml:space="preserve"> запрещается: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shd w:val="clear" w:color="auto" w:fill="FFFFFF"/>
          <w:lang w:eastAsia="en-US"/>
        </w:rPr>
      </w:pPr>
      <w:r w:rsidRPr="00E62FAD">
        <w:rPr>
          <w:szCs w:val="28"/>
        </w:rPr>
        <w:lastRenderedPageBreak/>
        <w:t>1)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E62FAD" w:rsidRPr="00E62FAD" w:rsidRDefault="00E62FAD" w:rsidP="00E62FAD">
      <w:pPr>
        <w:snapToGrid/>
        <w:ind w:firstLine="709"/>
        <w:jc w:val="both"/>
        <w:rPr>
          <w:rFonts w:eastAsia="Calibri"/>
          <w:spacing w:val="2"/>
          <w:szCs w:val="28"/>
          <w:shd w:val="clear" w:color="auto" w:fill="FFFFFF"/>
          <w:lang w:eastAsia="en-US"/>
        </w:rPr>
      </w:pP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2)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E62FAD" w:rsidRPr="00E62FAD" w:rsidRDefault="00E62FAD" w:rsidP="00E62FAD">
      <w:pPr>
        <w:snapToGrid/>
        <w:ind w:firstLine="709"/>
        <w:jc w:val="both"/>
        <w:rPr>
          <w:szCs w:val="28"/>
        </w:rPr>
      </w:pPr>
      <w:r w:rsidRPr="00E62FAD">
        <w:rPr>
          <w:rFonts w:eastAsia="Calibri"/>
          <w:color w:val="2D2D2D"/>
          <w:spacing w:val="2"/>
          <w:szCs w:val="28"/>
          <w:shd w:val="clear" w:color="auto" w:fill="FFFFFF"/>
          <w:lang w:eastAsia="en-US"/>
        </w:rPr>
        <w:t>3)</w:t>
      </w:r>
      <w:r w:rsidRPr="00E62FAD">
        <w:rPr>
          <w:rFonts w:eastAsia="Calibri"/>
          <w:szCs w:val="28"/>
          <w:lang w:eastAsia="en-US"/>
        </w:rPr>
        <w:t> </w:t>
      </w:r>
      <w:r w:rsidRPr="00E62FAD">
        <w:rPr>
          <w:rFonts w:eastAsia="Calibri"/>
          <w:spacing w:val="2"/>
          <w:szCs w:val="28"/>
          <w:shd w:val="clear" w:color="auto" w:fill="FFFFFF"/>
          <w:lang w:eastAsia="en-US"/>
        </w:rPr>
        <w:t>отлов диких восприимчивых животных для вывоза в зоопарки.</w:t>
      </w:r>
    </w:p>
    <w:p w:rsidR="00E62FAD" w:rsidRPr="00E62FAD" w:rsidRDefault="00E62FAD" w:rsidP="000869ED">
      <w:pPr>
        <w:tabs>
          <w:tab w:val="left" w:pos="708"/>
          <w:tab w:val="center" w:pos="4153"/>
          <w:tab w:val="right" w:pos="8306"/>
        </w:tabs>
        <w:snapToGrid/>
        <w:ind w:firstLine="709"/>
        <w:jc w:val="both"/>
        <w:rPr>
          <w:szCs w:val="28"/>
        </w:rPr>
      </w:pPr>
      <w:r w:rsidRPr="00E62FAD">
        <w:rPr>
          <w:szCs w:val="28"/>
        </w:rPr>
        <w:t>4. Заместителю Председателя Правительства Новосибирской области – министру сельского хозяйства Новосибирской области Лещенко</w:t>
      </w:r>
      <w:r w:rsidR="000869ED">
        <w:rPr>
          <w:szCs w:val="28"/>
        </w:rPr>
        <w:t> </w:t>
      </w:r>
      <w:r w:rsidRPr="00E62FAD">
        <w:rPr>
          <w:szCs w:val="28"/>
        </w:rPr>
        <w:t>Е.М. обеспечить работу чрезвычайной противоэпизоотической комиссии Новосибирской области для оперативного руководства деятельностью юридических и физических лиц по</w:t>
      </w:r>
      <w:r w:rsidR="000869ED">
        <w:rPr>
          <w:szCs w:val="28"/>
        </w:rPr>
        <w:t> </w:t>
      </w:r>
      <w:r w:rsidRPr="00E62FAD">
        <w:rPr>
          <w:szCs w:val="28"/>
        </w:rPr>
        <w:t>предупреждению распространения и ликвидации очагов заразных болезней животных и координации указанной деятельности.</w:t>
      </w:r>
    </w:p>
    <w:p w:rsidR="00E62FAD" w:rsidRPr="00E62FAD" w:rsidRDefault="00E62FAD" w:rsidP="000869ED">
      <w:pPr>
        <w:tabs>
          <w:tab w:val="left" w:pos="993"/>
        </w:tabs>
        <w:snapToGrid/>
        <w:ind w:firstLine="709"/>
        <w:jc w:val="both"/>
        <w:rPr>
          <w:szCs w:val="28"/>
        </w:rPr>
      </w:pPr>
      <w:r w:rsidRPr="00E62FAD">
        <w:rPr>
          <w:szCs w:val="28"/>
        </w:rPr>
        <w:t>5. </w:t>
      </w:r>
      <w:r w:rsidRPr="00E62FAD">
        <w:rPr>
          <w:spacing w:val="-6"/>
          <w:szCs w:val="28"/>
        </w:rPr>
        <w:t>Управлению ветеринарии Новосибирской области (Рожков О.А.) обеспечить</w:t>
      </w:r>
      <w:r w:rsidRPr="00E62FAD">
        <w:rPr>
          <w:szCs w:val="28"/>
        </w:rPr>
        <w:t xml:space="preserve"> осуществление предусмотренных ветеринарным законодательством Российской Федерации специальных мероприятий по ликвидации очага бешенства на</w:t>
      </w:r>
      <w:r w:rsidR="009E5D4D">
        <w:rPr>
          <w:szCs w:val="28"/>
        </w:rPr>
        <w:t> </w:t>
      </w:r>
      <w:r w:rsidRPr="00E62FAD">
        <w:rPr>
          <w:szCs w:val="28"/>
        </w:rPr>
        <w:t>территории неблагополучного пункта (село Копкуль Копкульского сельсовета Купинского района Новосибирской области).</w:t>
      </w:r>
    </w:p>
    <w:p w:rsidR="00E62FAD" w:rsidRPr="00E62FAD" w:rsidRDefault="00E62FAD" w:rsidP="00E62FAD">
      <w:pPr>
        <w:snapToGrid/>
        <w:ind w:firstLine="709"/>
        <w:jc w:val="both"/>
        <w:rPr>
          <w:szCs w:val="28"/>
        </w:rPr>
      </w:pPr>
      <w:r w:rsidRPr="00E62FAD">
        <w:rPr>
          <w:szCs w:val="28"/>
        </w:rPr>
        <w:t>6. Контроль за исполнением настоящего распоряжения возложить на</w:t>
      </w:r>
      <w:r w:rsidR="000869ED">
        <w:rPr>
          <w:szCs w:val="28"/>
        </w:rPr>
        <w:t> </w:t>
      </w:r>
      <w:r w:rsidRPr="00E62FAD">
        <w:rPr>
          <w:szCs w:val="28"/>
        </w:rPr>
        <w:t>заместителя</w:t>
      </w:r>
      <w:r w:rsidRPr="00E62FAD">
        <w:rPr>
          <w:rFonts w:eastAsia="Calibri"/>
          <w:szCs w:val="28"/>
          <w:lang w:eastAsia="en-US"/>
        </w:rPr>
        <w:t xml:space="preserve"> Председателя Правительства Новосибирской области – министра сельского хозяйства Новосибирской области </w:t>
      </w:r>
      <w:r w:rsidRPr="00E62FAD">
        <w:rPr>
          <w:szCs w:val="28"/>
        </w:rPr>
        <w:t>Лещенко</w:t>
      </w:r>
      <w:r w:rsidR="000869ED">
        <w:rPr>
          <w:szCs w:val="28"/>
        </w:rPr>
        <w:t> </w:t>
      </w:r>
      <w:r w:rsidRPr="00E62FAD">
        <w:rPr>
          <w:szCs w:val="28"/>
        </w:rPr>
        <w:t>Е.М.</w:t>
      </w:r>
    </w:p>
    <w:p w:rsidR="00992C75" w:rsidRPr="00992C75" w:rsidRDefault="00992C75" w:rsidP="00992C75">
      <w:pPr>
        <w:tabs>
          <w:tab w:val="left" w:pos="709"/>
        </w:tabs>
        <w:snapToGrid/>
        <w:jc w:val="both"/>
        <w:rPr>
          <w:szCs w:val="28"/>
        </w:rPr>
      </w:pPr>
    </w:p>
    <w:p w:rsidR="0003460C" w:rsidRDefault="0003460C" w:rsidP="005E5F91">
      <w:pPr>
        <w:rPr>
          <w:szCs w:val="28"/>
        </w:rPr>
      </w:pPr>
    </w:p>
    <w:p w:rsidR="0003460C" w:rsidRDefault="0003460C" w:rsidP="005E5F91">
      <w:pPr>
        <w:rPr>
          <w:szCs w:val="28"/>
        </w:rPr>
      </w:pPr>
    </w:p>
    <w:p w:rsidR="00EC0EC7" w:rsidRDefault="00EC0EC7" w:rsidP="00EC0EC7">
      <w:pPr>
        <w:pStyle w:val="aff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</w:t>
      </w:r>
      <w:r w:rsidR="00FA60B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Травников</w:t>
      </w:r>
    </w:p>
    <w:p w:rsidR="0003460C" w:rsidRDefault="0003460C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5E5F91" w:rsidRDefault="005E5F91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92C75" w:rsidRDefault="00992C75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Default="00E62FA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Default="00E62FA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Default="00E62FA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Default="00E62FA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Default="00E62FA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E5D4D" w:rsidRDefault="009E5D4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E5D4D" w:rsidRDefault="009E5D4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9E5D4D" w:rsidRDefault="009E5D4D" w:rsidP="0003460C">
      <w:pPr>
        <w:pStyle w:val="aff2"/>
        <w:ind w:firstLine="0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E62FAD" w:rsidRPr="00E62FAD" w:rsidRDefault="00E62FAD" w:rsidP="00E62FAD">
      <w:pPr>
        <w:snapToGrid/>
        <w:rPr>
          <w:sz w:val="20"/>
          <w:szCs w:val="28"/>
        </w:rPr>
      </w:pPr>
      <w:r w:rsidRPr="00E62FAD">
        <w:rPr>
          <w:sz w:val="20"/>
          <w:szCs w:val="28"/>
        </w:rPr>
        <w:t>О.А.</w:t>
      </w:r>
      <w:r w:rsidR="000869ED">
        <w:rPr>
          <w:sz w:val="20"/>
          <w:szCs w:val="28"/>
        </w:rPr>
        <w:t> </w:t>
      </w:r>
      <w:r w:rsidRPr="00E62FAD">
        <w:rPr>
          <w:sz w:val="20"/>
          <w:szCs w:val="28"/>
        </w:rPr>
        <w:t>Рожков</w:t>
      </w:r>
    </w:p>
    <w:p w:rsidR="00EC0EC7" w:rsidRDefault="00E62FAD" w:rsidP="00E62FAD">
      <w:pPr>
        <w:snapToGrid/>
      </w:pPr>
      <w:r w:rsidRPr="00E62FAD">
        <w:rPr>
          <w:sz w:val="20"/>
          <w:szCs w:val="28"/>
        </w:rPr>
        <w:t>202 08 20</w:t>
      </w:r>
    </w:p>
    <w:sectPr w:rsidR="00EC0EC7" w:rsidSect="001008CA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E9" w:rsidRDefault="00B24DE9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B24DE9" w:rsidRDefault="00B24DE9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4B4" w:rsidRPr="00EC7457" w:rsidRDefault="007C24B4" w:rsidP="007C24B4">
    <w:pPr>
      <w:pStyle w:val="aa"/>
      <w:rPr>
        <w:sz w:val="16"/>
        <w:szCs w:val="16"/>
      </w:rPr>
    </w:pPr>
    <w:r>
      <w:rPr>
        <w:sz w:val="16"/>
        <w:szCs w:val="16"/>
      </w:rPr>
      <w:t>Р</w:t>
    </w:r>
    <w:r w:rsidR="00137F5A">
      <w:rPr>
        <w:sz w:val="16"/>
        <w:szCs w:val="16"/>
      </w:rPr>
      <w:t>Г/</w:t>
    </w:r>
    <w:r w:rsidR="00D4305A">
      <w:rPr>
        <w:sz w:val="16"/>
        <w:szCs w:val="16"/>
      </w:rPr>
      <w:t>08</w:t>
    </w:r>
    <w:r w:rsidR="00BF02CE">
      <w:rPr>
        <w:sz w:val="16"/>
        <w:szCs w:val="16"/>
      </w:rPr>
      <w:t>/</w:t>
    </w:r>
    <w:r w:rsidR="000869ED" w:rsidRPr="000869ED">
      <w:rPr>
        <w:sz w:val="16"/>
        <w:szCs w:val="16"/>
      </w:rPr>
      <w:t>55026</w:t>
    </w:r>
    <w:r w:rsidR="00BF02CE">
      <w:rPr>
        <w:sz w:val="16"/>
        <w:szCs w:val="16"/>
      </w:rPr>
      <w:t>/</w:t>
    </w:r>
    <w:sdt>
      <w:sdtPr>
        <w:rPr>
          <w:sz w:val="16"/>
          <w:szCs w:val="16"/>
        </w:rPr>
        <w:id w:val="-1123218437"/>
        <w:date w:fullDate="2023-08-21T00:00:00Z">
          <w:dateFormat w:val="dd.MM.yyyy"/>
          <w:lid w:val="ru-RU"/>
          <w:storeMappedDataAs w:val="dateTime"/>
          <w:calendar w:val="gregorian"/>
        </w:date>
      </w:sdtPr>
      <w:sdtEndPr/>
      <w:sdtContent>
        <w:r w:rsidR="000869ED">
          <w:rPr>
            <w:sz w:val="16"/>
            <w:szCs w:val="16"/>
          </w:rPr>
          <w:t>21.08.2023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E9" w:rsidRDefault="00B24DE9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B24DE9" w:rsidRDefault="00B24DE9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0C" w:rsidRPr="0023230C" w:rsidRDefault="0023230C" w:rsidP="0023230C">
    <w:pPr>
      <w:pStyle w:val="a7"/>
      <w:jc w:val="center"/>
      <w:rPr>
        <w:sz w:val="20"/>
        <w:szCs w:val="20"/>
      </w:rPr>
    </w:pPr>
    <w:r w:rsidRPr="0023230C">
      <w:rPr>
        <w:sz w:val="20"/>
        <w:szCs w:val="20"/>
      </w:rPr>
      <w:fldChar w:fldCharType="begin"/>
    </w:r>
    <w:r w:rsidRPr="0023230C">
      <w:rPr>
        <w:sz w:val="20"/>
        <w:szCs w:val="20"/>
      </w:rPr>
      <w:instrText>PAGE   \* MERGEFORMAT</w:instrText>
    </w:r>
    <w:r w:rsidRPr="0023230C">
      <w:rPr>
        <w:sz w:val="20"/>
        <w:szCs w:val="20"/>
      </w:rPr>
      <w:fldChar w:fldCharType="separate"/>
    </w:r>
    <w:r w:rsidR="00502E96">
      <w:rPr>
        <w:noProof/>
        <w:sz w:val="20"/>
        <w:szCs w:val="20"/>
      </w:rPr>
      <w:t>4</w:t>
    </w:r>
    <w:r w:rsidRPr="0023230C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E96" w:rsidRPr="00502E96" w:rsidRDefault="00502E96" w:rsidP="00502E96">
    <w:pPr>
      <w:pStyle w:val="a7"/>
      <w:jc w:val="center"/>
      <w:rPr>
        <w:sz w:val="20"/>
        <w:szCs w:val="20"/>
      </w:rPr>
    </w:pPr>
    <w:r w:rsidRPr="00502E96">
      <w:rPr>
        <w:sz w:val="20"/>
        <w:szCs w:val="20"/>
      </w:rPr>
      <w:fldChar w:fldCharType="begin"/>
    </w:r>
    <w:r w:rsidRPr="00502E96">
      <w:rPr>
        <w:sz w:val="20"/>
        <w:szCs w:val="20"/>
      </w:rPr>
      <w:instrText>PAGE   \* MERGEFORMAT</w:instrText>
    </w:r>
    <w:r w:rsidRPr="00502E96">
      <w:rPr>
        <w:sz w:val="20"/>
        <w:szCs w:val="20"/>
      </w:rPr>
      <w:fldChar w:fldCharType="separate"/>
    </w:r>
    <w:r w:rsidR="002B17DB">
      <w:rPr>
        <w:noProof/>
        <w:sz w:val="20"/>
        <w:szCs w:val="20"/>
      </w:rPr>
      <w:t>2</w:t>
    </w:r>
    <w:r w:rsidRPr="00502E9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015"/>
    <w:multiLevelType w:val="hybridMultilevel"/>
    <w:tmpl w:val="4C445C8C"/>
    <w:lvl w:ilvl="0" w:tplc="2682A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FD6A34"/>
    <w:multiLevelType w:val="hybridMultilevel"/>
    <w:tmpl w:val="C816865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08071D34"/>
    <w:multiLevelType w:val="hybridMultilevel"/>
    <w:tmpl w:val="DDA24352"/>
    <w:lvl w:ilvl="0" w:tplc="BE44EE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3E61B4"/>
    <w:multiLevelType w:val="hybridMultilevel"/>
    <w:tmpl w:val="7DC8C1BC"/>
    <w:lvl w:ilvl="0" w:tplc="4310140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C7F0A18"/>
    <w:multiLevelType w:val="hybridMultilevel"/>
    <w:tmpl w:val="1F84584C"/>
    <w:lvl w:ilvl="0" w:tplc="19D08FE0">
      <w:start w:val="1"/>
      <w:numFmt w:val="decimal"/>
      <w:lvlText w:val="%1."/>
      <w:lvlJc w:val="left"/>
      <w:pPr>
        <w:ind w:left="1782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8657E38"/>
    <w:multiLevelType w:val="hybridMultilevel"/>
    <w:tmpl w:val="67D25446"/>
    <w:lvl w:ilvl="0" w:tplc="62802FB4">
      <w:start w:val="1"/>
      <w:numFmt w:val="decimal"/>
      <w:lvlText w:val="%1."/>
      <w:lvlJc w:val="left"/>
      <w:pPr>
        <w:ind w:left="1368" w:hanging="8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1B9C6B31"/>
    <w:multiLevelType w:val="hybridMultilevel"/>
    <w:tmpl w:val="E51C0FBC"/>
    <w:lvl w:ilvl="0" w:tplc="5494291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3015F2"/>
    <w:multiLevelType w:val="hybridMultilevel"/>
    <w:tmpl w:val="F320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D508CE"/>
    <w:multiLevelType w:val="hybridMultilevel"/>
    <w:tmpl w:val="09462A2E"/>
    <w:lvl w:ilvl="0" w:tplc="4C0CB7C2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1916CCB"/>
    <w:multiLevelType w:val="hybridMultilevel"/>
    <w:tmpl w:val="C930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C1850"/>
    <w:multiLevelType w:val="hybridMultilevel"/>
    <w:tmpl w:val="1E26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BA2327"/>
    <w:multiLevelType w:val="singleLevel"/>
    <w:tmpl w:val="B7F6D8AE"/>
    <w:lvl w:ilvl="0">
      <w:start w:val="1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8264CA4"/>
    <w:multiLevelType w:val="hybridMultilevel"/>
    <w:tmpl w:val="EC90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42B89"/>
    <w:multiLevelType w:val="hybridMultilevel"/>
    <w:tmpl w:val="E8E416D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99E34D6"/>
    <w:multiLevelType w:val="hybridMultilevel"/>
    <w:tmpl w:val="714AA60E"/>
    <w:lvl w:ilvl="0" w:tplc="476A3F94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DB0403F"/>
    <w:multiLevelType w:val="hybridMultilevel"/>
    <w:tmpl w:val="8B5008F0"/>
    <w:lvl w:ilvl="0" w:tplc="0D3C0BD6">
      <w:start w:val="1"/>
      <w:numFmt w:val="decimal"/>
      <w:lvlText w:val="%1."/>
      <w:lvlJc w:val="left"/>
      <w:pPr>
        <w:ind w:left="1698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16" w15:restartNumberingAfterBreak="0">
    <w:nsid w:val="4056753E"/>
    <w:multiLevelType w:val="hybridMultilevel"/>
    <w:tmpl w:val="0F78B82C"/>
    <w:lvl w:ilvl="0" w:tplc="290AAF20">
      <w:start w:val="1"/>
      <w:numFmt w:val="decimal"/>
      <w:lvlText w:val="%1."/>
      <w:lvlJc w:val="left"/>
      <w:pPr>
        <w:ind w:left="1945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562750A"/>
    <w:multiLevelType w:val="singleLevel"/>
    <w:tmpl w:val="89BC589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8" w15:restartNumberingAfterBreak="0">
    <w:nsid w:val="45B02C24"/>
    <w:multiLevelType w:val="hybridMultilevel"/>
    <w:tmpl w:val="352EAE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CF819BE"/>
    <w:multiLevelType w:val="hybridMultilevel"/>
    <w:tmpl w:val="1056F9A8"/>
    <w:lvl w:ilvl="0" w:tplc="DE04D940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FE13E5A"/>
    <w:multiLevelType w:val="hybridMultilevel"/>
    <w:tmpl w:val="EC90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61BA1"/>
    <w:multiLevelType w:val="hybridMultilevel"/>
    <w:tmpl w:val="3AECC6D0"/>
    <w:lvl w:ilvl="0" w:tplc="DFE02BA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33D2227"/>
    <w:multiLevelType w:val="hybridMultilevel"/>
    <w:tmpl w:val="9B904FC0"/>
    <w:lvl w:ilvl="0" w:tplc="DBDC1E66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C32707"/>
    <w:multiLevelType w:val="hybridMultilevel"/>
    <w:tmpl w:val="3586D0A6"/>
    <w:lvl w:ilvl="0" w:tplc="BF9C46D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B9B1B79"/>
    <w:multiLevelType w:val="hybridMultilevel"/>
    <w:tmpl w:val="2C96FF9A"/>
    <w:lvl w:ilvl="0" w:tplc="C8D4239C">
      <w:start w:val="1"/>
      <w:numFmt w:val="decimal"/>
      <w:lvlText w:val="%1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5C2D0403"/>
    <w:multiLevelType w:val="hybridMultilevel"/>
    <w:tmpl w:val="0BF62FB2"/>
    <w:lvl w:ilvl="0" w:tplc="EF0A0ABC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DC351C0"/>
    <w:multiLevelType w:val="hybridMultilevel"/>
    <w:tmpl w:val="A6EA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CC338D"/>
    <w:multiLevelType w:val="hybridMultilevel"/>
    <w:tmpl w:val="17F0A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7E0470A"/>
    <w:multiLevelType w:val="hybridMultilevel"/>
    <w:tmpl w:val="056A1672"/>
    <w:lvl w:ilvl="0" w:tplc="6D12DE62">
      <w:start w:val="1"/>
      <w:numFmt w:val="decimal"/>
      <w:lvlText w:val="%1."/>
      <w:lvlJc w:val="left"/>
      <w:pPr>
        <w:ind w:left="1698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9" w15:restartNumberingAfterBreak="0">
    <w:nsid w:val="6CF258EB"/>
    <w:multiLevelType w:val="hybridMultilevel"/>
    <w:tmpl w:val="3EA0CB3A"/>
    <w:lvl w:ilvl="0" w:tplc="A1968574">
      <w:start w:val="1"/>
      <w:numFmt w:val="decimal"/>
      <w:lvlText w:val="%1."/>
      <w:lvlJc w:val="left"/>
      <w:pPr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EF164ED"/>
    <w:multiLevelType w:val="hybridMultilevel"/>
    <w:tmpl w:val="92CE76D0"/>
    <w:lvl w:ilvl="0" w:tplc="E5629A58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70B808D9"/>
    <w:multiLevelType w:val="hybridMultilevel"/>
    <w:tmpl w:val="D69A76C0"/>
    <w:lvl w:ilvl="0" w:tplc="08760D40">
      <w:start w:val="1"/>
      <w:numFmt w:val="decimal"/>
      <w:lvlText w:val="%1."/>
      <w:lvlJc w:val="left"/>
      <w:pPr>
        <w:ind w:left="1705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5A5825"/>
    <w:multiLevelType w:val="hybridMultilevel"/>
    <w:tmpl w:val="3A9255BE"/>
    <w:lvl w:ilvl="0" w:tplc="D638BF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2560C4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4" w15:restartNumberingAfterBreak="0">
    <w:nsid w:val="778C7DDC"/>
    <w:multiLevelType w:val="hybridMultilevel"/>
    <w:tmpl w:val="8DE40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8F5474"/>
    <w:multiLevelType w:val="hybridMultilevel"/>
    <w:tmpl w:val="7C8A3E6A"/>
    <w:lvl w:ilvl="0" w:tplc="0E5C4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F9B2A77"/>
    <w:multiLevelType w:val="singleLevel"/>
    <w:tmpl w:val="C98A65D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6"/>
  </w:num>
  <w:num w:numId="3">
    <w:abstractNumId w:val="15"/>
  </w:num>
  <w:num w:numId="4">
    <w:abstractNumId w:val="28"/>
  </w:num>
  <w:num w:numId="5">
    <w:abstractNumId w:val="17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2"/>
  </w:num>
  <w:num w:numId="10">
    <w:abstractNumId w:val="31"/>
  </w:num>
  <w:num w:numId="11">
    <w:abstractNumId w:val="16"/>
  </w:num>
  <w:num w:numId="12">
    <w:abstractNumId w:val="1"/>
  </w:num>
  <w:num w:numId="13">
    <w:abstractNumId w:val="34"/>
  </w:num>
  <w:num w:numId="14">
    <w:abstractNumId w:val="12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0"/>
  </w:num>
  <w:num w:numId="19">
    <w:abstractNumId w:val="26"/>
  </w:num>
  <w:num w:numId="20">
    <w:abstractNumId w:val="35"/>
  </w:num>
  <w:num w:numId="21">
    <w:abstractNumId w:val="18"/>
  </w:num>
  <w:num w:numId="22">
    <w:abstractNumId w:val="13"/>
  </w:num>
  <w:num w:numId="23">
    <w:abstractNumId w:val="24"/>
  </w:num>
  <w:num w:numId="24">
    <w:abstractNumId w:val="19"/>
  </w:num>
  <w:num w:numId="25">
    <w:abstractNumId w:val="3"/>
  </w:num>
  <w:num w:numId="26">
    <w:abstractNumId w:val="11"/>
  </w:num>
  <w:num w:numId="27">
    <w:abstractNumId w:val="17"/>
  </w:num>
  <w:num w:numId="28">
    <w:abstractNumId w:val="5"/>
  </w:num>
  <w:num w:numId="29">
    <w:abstractNumId w:val="27"/>
  </w:num>
  <w:num w:numId="30">
    <w:abstractNumId w:val="29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1"/>
  </w:num>
  <w:num w:numId="34">
    <w:abstractNumId w:val="23"/>
  </w:num>
  <w:num w:numId="35">
    <w:abstractNumId w:val="10"/>
  </w:num>
  <w:num w:numId="36">
    <w:abstractNumId w:val="7"/>
  </w:num>
  <w:num w:numId="37">
    <w:abstractNumId w:val="25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5"/>
    <w:rsid w:val="00001018"/>
    <w:rsid w:val="0000123C"/>
    <w:rsid w:val="00002029"/>
    <w:rsid w:val="0000206B"/>
    <w:rsid w:val="00002507"/>
    <w:rsid w:val="00002AF2"/>
    <w:rsid w:val="00002BEA"/>
    <w:rsid w:val="00002BFE"/>
    <w:rsid w:val="00002D7B"/>
    <w:rsid w:val="00002DEA"/>
    <w:rsid w:val="00003E1D"/>
    <w:rsid w:val="00003E34"/>
    <w:rsid w:val="00004B28"/>
    <w:rsid w:val="0000501C"/>
    <w:rsid w:val="00005888"/>
    <w:rsid w:val="00006A72"/>
    <w:rsid w:val="00006E47"/>
    <w:rsid w:val="00006E8E"/>
    <w:rsid w:val="00006ED0"/>
    <w:rsid w:val="00007200"/>
    <w:rsid w:val="0000748B"/>
    <w:rsid w:val="000075E2"/>
    <w:rsid w:val="0000795B"/>
    <w:rsid w:val="00007D06"/>
    <w:rsid w:val="00010238"/>
    <w:rsid w:val="000102CF"/>
    <w:rsid w:val="00011821"/>
    <w:rsid w:val="00011F7F"/>
    <w:rsid w:val="00012B75"/>
    <w:rsid w:val="00012C43"/>
    <w:rsid w:val="00012EC3"/>
    <w:rsid w:val="000132D5"/>
    <w:rsid w:val="000134A7"/>
    <w:rsid w:val="000134BD"/>
    <w:rsid w:val="000138F4"/>
    <w:rsid w:val="00013C41"/>
    <w:rsid w:val="00014AE8"/>
    <w:rsid w:val="00014C6E"/>
    <w:rsid w:val="0001541F"/>
    <w:rsid w:val="000162AE"/>
    <w:rsid w:val="00016590"/>
    <w:rsid w:val="000165C8"/>
    <w:rsid w:val="00016CDB"/>
    <w:rsid w:val="00017010"/>
    <w:rsid w:val="0001786F"/>
    <w:rsid w:val="00017936"/>
    <w:rsid w:val="00020942"/>
    <w:rsid w:val="00020983"/>
    <w:rsid w:val="00020E5E"/>
    <w:rsid w:val="00020EAF"/>
    <w:rsid w:val="0002115A"/>
    <w:rsid w:val="000213E5"/>
    <w:rsid w:val="0002170C"/>
    <w:rsid w:val="00021DDA"/>
    <w:rsid w:val="000226A2"/>
    <w:rsid w:val="00022969"/>
    <w:rsid w:val="00022E18"/>
    <w:rsid w:val="00022F43"/>
    <w:rsid w:val="00023131"/>
    <w:rsid w:val="00023DA7"/>
    <w:rsid w:val="00024145"/>
    <w:rsid w:val="000246F7"/>
    <w:rsid w:val="00025677"/>
    <w:rsid w:val="00025878"/>
    <w:rsid w:val="00025CA9"/>
    <w:rsid w:val="000266E3"/>
    <w:rsid w:val="0002686A"/>
    <w:rsid w:val="00026FE7"/>
    <w:rsid w:val="00027452"/>
    <w:rsid w:val="00027936"/>
    <w:rsid w:val="000304A7"/>
    <w:rsid w:val="000304F5"/>
    <w:rsid w:val="0003081D"/>
    <w:rsid w:val="0003081F"/>
    <w:rsid w:val="00030FFB"/>
    <w:rsid w:val="00031CB8"/>
    <w:rsid w:val="00031E50"/>
    <w:rsid w:val="00032025"/>
    <w:rsid w:val="000325F5"/>
    <w:rsid w:val="0003322E"/>
    <w:rsid w:val="000336DC"/>
    <w:rsid w:val="0003389F"/>
    <w:rsid w:val="000338BB"/>
    <w:rsid w:val="00033A11"/>
    <w:rsid w:val="00033FF8"/>
    <w:rsid w:val="00034257"/>
    <w:rsid w:val="00034506"/>
    <w:rsid w:val="0003460C"/>
    <w:rsid w:val="00034F07"/>
    <w:rsid w:val="000351A2"/>
    <w:rsid w:val="000354D5"/>
    <w:rsid w:val="00035AA5"/>
    <w:rsid w:val="00035BD6"/>
    <w:rsid w:val="00035DB1"/>
    <w:rsid w:val="00035FAC"/>
    <w:rsid w:val="000363EE"/>
    <w:rsid w:val="0003767C"/>
    <w:rsid w:val="000376CD"/>
    <w:rsid w:val="000376D8"/>
    <w:rsid w:val="000379E5"/>
    <w:rsid w:val="00037F51"/>
    <w:rsid w:val="0004021B"/>
    <w:rsid w:val="00040F08"/>
    <w:rsid w:val="00040F69"/>
    <w:rsid w:val="00040F88"/>
    <w:rsid w:val="00041032"/>
    <w:rsid w:val="000411A6"/>
    <w:rsid w:val="00041413"/>
    <w:rsid w:val="00041F6D"/>
    <w:rsid w:val="00042282"/>
    <w:rsid w:val="00043818"/>
    <w:rsid w:val="00043907"/>
    <w:rsid w:val="00043D65"/>
    <w:rsid w:val="00043FCF"/>
    <w:rsid w:val="000440B8"/>
    <w:rsid w:val="00044A2B"/>
    <w:rsid w:val="00044BBF"/>
    <w:rsid w:val="00045455"/>
    <w:rsid w:val="000461D1"/>
    <w:rsid w:val="00046328"/>
    <w:rsid w:val="00046717"/>
    <w:rsid w:val="0004682A"/>
    <w:rsid w:val="00046C08"/>
    <w:rsid w:val="000471D9"/>
    <w:rsid w:val="00047259"/>
    <w:rsid w:val="00047487"/>
    <w:rsid w:val="000506AA"/>
    <w:rsid w:val="0005070A"/>
    <w:rsid w:val="000516E4"/>
    <w:rsid w:val="00051960"/>
    <w:rsid w:val="00051C00"/>
    <w:rsid w:val="00052301"/>
    <w:rsid w:val="00052664"/>
    <w:rsid w:val="0005277C"/>
    <w:rsid w:val="00052A77"/>
    <w:rsid w:val="00052FD2"/>
    <w:rsid w:val="00053212"/>
    <w:rsid w:val="00053522"/>
    <w:rsid w:val="000538AA"/>
    <w:rsid w:val="00053EE2"/>
    <w:rsid w:val="000542B6"/>
    <w:rsid w:val="00054EF4"/>
    <w:rsid w:val="00054F72"/>
    <w:rsid w:val="00055111"/>
    <w:rsid w:val="00055402"/>
    <w:rsid w:val="000555DC"/>
    <w:rsid w:val="00055C85"/>
    <w:rsid w:val="00055EC3"/>
    <w:rsid w:val="0005614B"/>
    <w:rsid w:val="000561DB"/>
    <w:rsid w:val="00056735"/>
    <w:rsid w:val="00056A4A"/>
    <w:rsid w:val="000574ED"/>
    <w:rsid w:val="00057728"/>
    <w:rsid w:val="000577C4"/>
    <w:rsid w:val="00057D4C"/>
    <w:rsid w:val="00057FF9"/>
    <w:rsid w:val="00060522"/>
    <w:rsid w:val="00060B50"/>
    <w:rsid w:val="00060FBA"/>
    <w:rsid w:val="00061058"/>
    <w:rsid w:val="0006107D"/>
    <w:rsid w:val="00061087"/>
    <w:rsid w:val="00061130"/>
    <w:rsid w:val="00062085"/>
    <w:rsid w:val="00062316"/>
    <w:rsid w:val="000623BB"/>
    <w:rsid w:val="00062976"/>
    <w:rsid w:val="00062CA4"/>
    <w:rsid w:val="00063140"/>
    <w:rsid w:val="00063AA0"/>
    <w:rsid w:val="00064103"/>
    <w:rsid w:val="00064530"/>
    <w:rsid w:val="00064862"/>
    <w:rsid w:val="0006487B"/>
    <w:rsid w:val="0006487F"/>
    <w:rsid w:val="00065243"/>
    <w:rsid w:val="00065658"/>
    <w:rsid w:val="00065C1A"/>
    <w:rsid w:val="0006637B"/>
    <w:rsid w:val="000664CA"/>
    <w:rsid w:val="00066650"/>
    <w:rsid w:val="00066AB6"/>
    <w:rsid w:val="00067329"/>
    <w:rsid w:val="00067A4E"/>
    <w:rsid w:val="000705E0"/>
    <w:rsid w:val="000706B5"/>
    <w:rsid w:val="000707B7"/>
    <w:rsid w:val="00071A5E"/>
    <w:rsid w:val="00071E99"/>
    <w:rsid w:val="000722CD"/>
    <w:rsid w:val="00072360"/>
    <w:rsid w:val="0007255A"/>
    <w:rsid w:val="00072718"/>
    <w:rsid w:val="00072A8F"/>
    <w:rsid w:val="000730B3"/>
    <w:rsid w:val="0007346A"/>
    <w:rsid w:val="000735B5"/>
    <w:rsid w:val="0007367C"/>
    <w:rsid w:val="000744DE"/>
    <w:rsid w:val="000748D7"/>
    <w:rsid w:val="00074A61"/>
    <w:rsid w:val="00074BB3"/>
    <w:rsid w:val="00075448"/>
    <w:rsid w:val="0007579D"/>
    <w:rsid w:val="0007598B"/>
    <w:rsid w:val="00075CC4"/>
    <w:rsid w:val="00076437"/>
    <w:rsid w:val="0007665A"/>
    <w:rsid w:val="00076973"/>
    <w:rsid w:val="000769DF"/>
    <w:rsid w:val="00080473"/>
    <w:rsid w:val="00081BF8"/>
    <w:rsid w:val="0008225C"/>
    <w:rsid w:val="0008274E"/>
    <w:rsid w:val="00082798"/>
    <w:rsid w:val="00082A12"/>
    <w:rsid w:val="00082A3C"/>
    <w:rsid w:val="00082BD5"/>
    <w:rsid w:val="00082C84"/>
    <w:rsid w:val="00083401"/>
    <w:rsid w:val="0008390A"/>
    <w:rsid w:val="00083CB2"/>
    <w:rsid w:val="00083CE2"/>
    <w:rsid w:val="00083E30"/>
    <w:rsid w:val="0008442A"/>
    <w:rsid w:val="00084637"/>
    <w:rsid w:val="00084BC9"/>
    <w:rsid w:val="00084BFA"/>
    <w:rsid w:val="00084C3F"/>
    <w:rsid w:val="00084CDE"/>
    <w:rsid w:val="000856B6"/>
    <w:rsid w:val="0008592C"/>
    <w:rsid w:val="00085BFE"/>
    <w:rsid w:val="00086215"/>
    <w:rsid w:val="000869ED"/>
    <w:rsid w:val="0008723A"/>
    <w:rsid w:val="000877A8"/>
    <w:rsid w:val="00087884"/>
    <w:rsid w:val="00087D23"/>
    <w:rsid w:val="00090672"/>
    <w:rsid w:val="00090B55"/>
    <w:rsid w:val="00090B86"/>
    <w:rsid w:val="00090E40"/>
    <w:rsid w:val="00091030"/>
    <w:rsid w:val="000922BA"/>
    <w:rsid w:val="00092A05"/>
    <w:rsid w:val="00092E5F"/>
    <w:rsid w:val="00092F08"/>
    <w:rsid w:val="00093647"/>
    <w:rsid w:val="000940C8"/>
    <w:rsid w:val="00094411"/>
    <w:rsid w:val="00094644"/>
    <w:rsid w:val="00094C37"/>
    <w:rsid w:val="000950A9"/>
    <w:rsid w:val="00096496"/>
    <w:rsid w:val="000965EE"/>
    <w:rsid w:val="00096663"/>
    <w:rsid w:val="00096CAE"/>
    <w:rsid w:val="000972E3"/>
    <w:rsid w:val="00097851"/>
    <w:rsid w:val="000979C0"/>
    <w:rsid w:val="000A00BA"/>
    <w:rsid w:val="000A09B5"/>
    <w:rsid w:val="000A0B8E"/>
    <w:rsid w:val="000A0C15"/>
    <w:rsid w:val="000A0E6B"/>
    <w:rsid w:val="000A1278"/>
    <w:rsid w:val="000A15EE"/>
    <w:rsid w:val="000A1FC5"/>
    <w:rsid w:val="000A243B"/>
    <w:rsid w:val="000A2983"/>
    <w:rsid w:val="000A309A"/>
    <w:rsid w:val="000A315E"/>
    <w:rsid w:val="000A37A8"/>
    <w:rsid w:val="000A3D79"/>
    <w:rsid w:val="000A4072"/>
    <w:rsid w:val="000A477D"/>
    <w:rsid w:val="000A48A7"/>
    <w:rsid w:val="000A4985"/>
    <w:rsid w:val="000A4E79"/>
    <w:rsid w:val="000A4FF9"/>
    <w:rsid w:val="000A5039"/>
    <w:rsid w:val="000A56B2"/>
    <w:rsid w:val="000A5BC7"/>
    <w:rsid w:val="000A5DC1"/>
    <w:rsid w:val="000A5EF4"/>
    <w:rsid w:val="000A6203"/>
    <w:rsid w:val="000A6217"/>
    <w:rsid w:val="000A6232"/>
    <w:rsid w:val="000A693F"/>
    <w:rsid w:val="000A6AA3"/>
    <w:rsid w:val="000A6D96"/>
    <w:rsid w:val="000A70C0"/>
    <w:rsid w:val="000A7783"/>
    <w:rsid w:val="000A7857"/>
    <w:rsid w:val="000B01D9"/>
    <w:rsid w:val="000B0383"/>
    <w:rsid w:val="000B0AA9"/>
    <w:rsid w:val="000B0CAE"/>
    <w:rsid w:val="000B0D3C"/>
    <w:rsid w:val="000B0DBC"/>
    <w:rsid w:val="000B1738"/>
    <w:rsid w:val="000B188D"/>
    <w:rsid w:val="000B1AFE"/>
    <w:rsid w:val="000B219F"/>
    <w:rsid w:val="000B27C8"/>
    <w:rsid w:val="000B290E"/>
    <w:rsid w:val="000B2BA9"/>
    <w:rsid w:val="000B3474"/>
    <w:rsid w:val="000B3784"/>
    <w:rsid w:val="000B3DEA"/>
    <w:rsid w:val="000B43EB"/>
    <w:rsid w:val="000B4B20"/>
    <w:rsid w:val="000B50DC"/>
    <w:rsid w:val="000B51BD"/>
    <w:rsid w:val="000B53AD"/>
    <w:rsid w:val="000B5995"/>
    <w:rsid w:val="000B5AE9"/>
    <w:rsid w:val="000B5D31"/>
    <w:rsid w:val="000B5D9D"/>
    <w:rsid w:val="000B6550"/>
    <w:rsid w:val="000B690B"/>
    <w:rsid w:val="000B6A3A"/>
    <w:rsid w:val="000B6A60"/>
    <w:rsid w:val="000B767C"/>
    <w:rsid w:val="000C0215"/>
    <w:rsid w:val="000C07F8"/>
    <w:rsid w:val="000C0A01"/>
    <w:rsid w:val="000C210B"/>
    <w:rsid w:val="000C259C"/>
    <w:rsid w:val="000C2B1D"/>
    <w:rsid w:val="000C31A4"/>
    <w:rsid w:val="000C3991"/>
    <w:rsid w:val="000C479F"/>
    <w:rsid w:val="000C53D4"/>
    <w:rsid w:val="000C54B7"/>
    <w:rsid w:val="000C5927"/>
    <w:rsid w:val="000C5BCC"/>
    <w:rsid w:val="000C5D77"/>
    <w:rsid w:val="000C5E72"/>
    <w:rsid w:val="000C6660"/>
    <w:rsid w:val="000C6CCF"/>
    <w:rsid w:val="000C6F64"/>
    <w:rsid w:val="000C7140"/>
    <w:rsid w:val="000C74D5"/>
    <w:rsid w:val="000C78A2"/>
    <w:rsid w:val="000C7B5A"/>
    <w:rsid w:val="000C7EEC"/>
    <w:rsid w:val="000D0338"/>
    <w:rsid w:val="000D0943"/>
    <w:rsid w:val="000D0A29"/>
    <w:rsid w:val="000D1A88"/>
    <w:rsid w:val="000D220E"/>
    <w:rsid w:val="000D26E4"/>
    <w:rsid w:val="000D2C40"/>
    <w:rsid w:val="000D3D23"/>
    <w:rsid w:val="000D40F3"/>
    <w:rsid w:val="000D428A"/>
    <w:rsid w:val="000D514C"/>
    <w:rsid w:val="000D572A"/>
    <w:rsid w:val="000D57FF"/>
    <w:rsid w:val="000D630E"/>
    <w:rsid w:val="000D6BF1"/>
    <w:rsid w:val="000D7597"/>
    <w:rsid w:val="000D7916"/>
    <w:rsid w:val="000D7E47"/>
    <w:rsid w:val="000E00D3"/>
    <w:rsid w:val="000E08CB"/>
    <w:rsid w:val="000E145F"/>
    <w:rsid w:val="000E1A29"/>
    <w:rsid w:val="000E201C"/>
    <w:rsid w:val="000E28AD"/>
    <w:rsid w:val="000E30C9"/>
    <w:rsid w:val="000E3B57"/>
    <w:rsid w:val="000E442C"/>
    <w:rsid w:val="000E4505"/>
    <w:rsid w:val="000E49AA"/>
    <w:rsid w:val="000E54A9"/>
    <w:rsid w:val="000E57BC"/>
    <w:rsid w:val="000E59E2"/>
    <w:rsid w:val="000E75EC"/>
    <w:rsid w:val="000E7839"/>
    <w:rsid w:val="000E786C"/>
    <w:rsid w:val="000E7E65"/>
    <w:rsid w:val="000F001C"/>
    <w:rsid w:val="000F05FF"/>
    <w:rsid w:val="000F087B"/>
    <w:rsid w:val="000F0A92"/>
    <w:rsid w:val="000F1507"/>
    <w:rsid w:val="000F1C71"/>
    <w:rsid w:val="000F225A"/>
    <w:rsid w:val="000F22D4"/>
    <w:rsid w:val="000F2699"/>
    <w:rsid w:val="000F26C8"/>
    <w:rsid w:val="000F319B"/>
    <w:rsid w:val="000F36C4"/>
    <w:rsid w:val="000F4866"/>
    <w:rsid w:val="000F4F7D"/>
    <w:rsid w:val="000F55FD"/>
    <w:rsid w:val="000F59D4"/>
    <w:rsid w:val="000F59F7"/>
    <w:rsid w:val="000F6166"/>
    <w:rsid w:val="000F64BC"/>
    <w:rsid w:val="000F725C"/>
    <w:rsid w:val="000F7C30"/>
    <w:rsid w:val="001002D4"/>
    <w:rsid w:val="00100354"/>
    <w:rsid w:val="001008CA"/>
    <w:rsid w:val="00101024"/>
    <w:rsid w:val="00102328"/>
    <w:rsid w:val="001029F0"/>
    <w:rsid w:val="001030D3"/>
    <w:rsid w:val="001032B0"/>
    <w:rsid w:val="001034A3"/>
    <w:rsid w:val="00104052"/>
    <w:rsid w:val="001040D0"/>
    <w:rsid w:val="00104310"/>
    <w:rsid w:val="00104471"/>
    <w:rsid w:val="001046CE"/>
    <w:rsid w:val="00104D82"/>
    <w:rsid w:val="00104F09"/>
    <w:rsid w:val="00105146"/>
    <w:rsid w:val="00105876"/>
    <w:rsid w:val="001059ED"/>
    <w:rsid w:val="0010630F"/>
    <w:rsid w:val="0010657A"/>
    <w:rsid w:val="00106C4C"/>
    <w:rsid w:val="001071B5"/>
    <w:rsid w:val="00107301"/>
    <w:rsid w:val="0010765B"/>
    <w:rsid w:val="00107B73"/>
    <w:rsid w:val="00107EA0"/>
    <w:rsid w:val="001105D1"/>
    <w:rsid w:val="0011094A"/>
    <w:rsid w:val="00110DF7"/>
    <w:rsid w:val="00110ED5"/>
    <w:rsid w:val="0011138D"/>
    <w:rsid w:val="001114DC"/>
    <w:rsid w:val="001115B8"/>
    <w:rsid w:val="00111EB9"/>
    <w:rsid w:val="001120F9"/>
    <w:rsid w:val="001127E9"/>
    <w:rsid w:val="00113BEA"/>
    <w:rsid w:val="00113EDE"/>
    <w:rsid w:val="001141B2"/>
    <w:rsid w:val="001141D4"/>
    <w:rsid w:val="001149DA"/>
    <w:rsid w:val="00114C7B"/>
    <w:rsid w:val="0011593C"/>
    <w:rsid w:val="00115E44"/>
    <w:rsid w:val="001165BB"/>
    <w:rsid w:val="001174B3"/>
    <w:rsid w:val="00117567"/>
    <w:rsid w:val="00117870"/>
    <w:rsid w:val="00117D5E"/>
    <w:rsid w:val="0012015E"/>
    <w:rsid w:val="001208C3"/>
    <w:rsid w:val="00121074"/>
    <w:rsid w:val="001213A2"/>
    <w:rsid w:val="00121757"/>
    <w:rsid w:val="001217FE"/>
    <w:rsid w:val="00121B7A"/>
    <w:rsid w:val="00121C0B"/>
    <w:rsid w:val="00121EDB"/>
    <w:rsid w:val="001221F3"/>
    <w:rsid w:val="00122581"/>
    <w:rsid w:val="00122B8F"/>
    <w:rsid w:val="00122E06"/>
    <w:rsid w:val="0012362E"/>
    <w:rsid w:val="00123F07"/>
    <w:rsid w:val="00123F74"/>
    <w:rsid w:val="00124197"/>
    <w:rsid w:val="001242D3"/>
    <w:rsid w:val="0012483B"/>
    <w:rsid w:val="00124AB8"/>
    <w:rsid w:val="00124BE9"/>
    <w:rsid w:val="0012555C"/>
    <w:rsid w:val="00125914"/>
    <w:rsid w:val="00125A9B"/>
    <w:rsid w:val="00125AF8"/>
    <w:rsid w:val="00125EC5"/>
    <w:rsid w:val="0012671F"/>
    <w:rsid w:val="001272CB"/>
    <w:rsid w:val="00127993"/>
    <w:rsid w:val="00127AE6"/>
    <w:rsid w:val="00127B16"/>
    <w:rsid w:val="00130135"/>
    <w:rsid w:val="00130763"/>
    <w:rsid w:val="00130903"/>
    <w:rsid w:val="00130EE0"/>
    <w:rsid w:val="001313E1"/>
    <w:rsid w:val="001313F8"/>
    <w:rsid w:val="0013159C"/>
    <w:rsid w:val="00131B27"/>
    <w:rsid w:val="00131EF8"/>
    <w:rsid w:val="001323FB"/>
    <w:rsid w:val="00132474"/>
    <w:rsid w:val="0013249B"/>
    <w:rsid w:val="0013289A"/>
    <w:rsid w:val="001339E3"/>
    <w:rsid w:val="00133AA1"/>
    <w:rsid w:val="00134165"/>
    <w:rsid w:val="001348F3"/>
    <w:rsid w:val="00134B8A"/>
    <w:rsid w:val="00134DC2"/>
    <w:rsid w:val="00135028"/>
    <w:rsid w:val="0013561C"/>
    <w:rsid w:val="00135747"/>
    <w:rsid w:val="001357E5"/>
    <w:rsid w:val="00135A4E"/>
    <w:rsid w:val="001366AD"/>
    <w:rsid w:val="0013748E"/>
    <w:rsid w:val="001378A1"/>
    <w:rsid w:val="00137BAA"/>
    <w:rsid w:val="00137DBB"/>
    <w:rsid w:val="00137F5A"/>
    <w:rsid w:val="0014037D"/>
    <w:rsid w:val="001403CE"/>
    <w:rsid w:val="00141081"/>
    <w:rsid w:val="00141C2B"/>
    <w:rsid w:val="00141F9D"/>
    <w:rsid w:val="00142226"/>
    <w:rsid w:val="00142EDC"/>
    <w:rsid w:val="001438B9"/>
    <w:rsid w:val="00143EC3"/>
    <w:rsid w:val="00144305"/>
    <w:rsid w:val="00144373"/>
    <w:rsid w:val="001443C6"/>
    <w:rsid w:val="001447D0"/>
    <w:rsid w:val="0014482A"/>
    <w:rsid w:val="00144B96"/>
    <w:rsid w:val="00144EF2"/>
    <w:rsid w:val="001450E3"/>
    <w:rsid w:val="00145574"/>
    <w:rsid w:val="001462CA"/>
    <w:rsid w:val="00146A76"/>
    <w:rsid w:val="00146CAB"/>
    <w:rsid w:val="00146F93"/>
    <w:rsid w:val="001474F1"/>
    <w:rsid w:val="001476CB"/>
    <w:rsid w:val="001477AA"/>
    <w:rsid w:val="001478FC"/>
    <w:rsid w:val="00147916"/>
    <w:rsid w:val="00147B46"/>
    <w:rsid w:val="00150C99"/>
    <w:rsid w:val="001513F7"/>
    <w:rsid w:val="00151935"/>
    <w:rsid w:val="00151D84"/>
    <w:rsid w:val="0015310B"/>
    <w:rsid w:val="001539A4"/>
    <w:rsid w:val="00153B11"/>
    <w:rsid w:val="00153B65"/>
    <w:rsid w:val="00153FDD"/>
    <w:rsid w:val="0015416E"/>
    <w:rsid w:val="001541F0"/>
    <w:rsid w:val="001542D2"/>
    <w:rsid w:val="00154965"/>
    <w:rsid w:val="00155184"/>
    <w:rsid w:val="0015527E"/>
    <w:rsid w:val="00155691"/>
    <w:rsid w:val="001556C4"/>
    <w:rsid w:val="001569FE"/>
    <w:rsid w:val="00156B97"/>
    <w:rsid w:val="0015720D"/>
    <w:rsid w:val="00157367"/>
    <w:rsid w:val="00157763"/>
    <w:rsid w:val="00160E93"/>
    <w:rsid w:val="001613C1"/>
    <w:rsid w:val="00161A45"/>
    <w:rsid w:val="00161A60"/>
    <w:rsid w:val="00161B12"/>
    <w:rsid w:val="001622E8"/>
    <w:rsid w:val="001624D2"/>
    <w:rsid w:val="001629AB"/>
    <w:rsid w:val="00162A2D"/>
    <w:rsid w:val="00162BA4"/>
    <w:rsid w:val="00162D43"/>
    <w:rsid w:val="00163FFF"/>
    <w:rsid w:val="00164676"/>
    <w:rsid w:val="0016487C"/>
    <w:rsid w:val="00164ACF"/>
    <w:rsid w:val="00164F90"/>
    <w:rsid w:val="00165485"/>
    <w:rsid w:val="00165563"/>
    <w:rsid w:val="0016575D"/>
    <w:rsid w:val="0016591C"/>
    <w:rsid w:val="00165B71"/>
    <w:rsid w:val="0016607F"/>
    <w:rsid w:val="00166179"/>
    <w:rsid w:val="00166E33"/>
    <w:rsid w:val="001673A2"/>
    <w:rsid w:val="00167578"/>
    <w:rsid w:val="001675CA"/>
    <w:rsid w:val="00167974"/>
    <w:rsid w:val="00167B87"/>
    <w:rsid w:val="00170CE3"/>
    <w:rsid w:val="00170D22"/>
    <w:rsid w:val="0017171A"/>
    <w:rsid w:val="00171A56"/>
    <w:rsid w:val="00171B1E"/>
    <w:rsid w:val="001728FF"/>
    <w:rsid w:val="00172AF8"/>
    <w:rsid w:val="00172BFD"/>
    <w:rsid w:val="0017339D"/>
    <w:rsid w:val="0017464D"/>
    <w:rsid w:val="00174E12"/>
    <w:rsid w:val="00175333"/>
    <w:rsid w:val="00175AD8"/>
    <w:rsid w:val="00175B23"/>
    <w:rsid w:val="00175B73"/>
    <w:rsid w:val="001765B6"/>
    <w:rsid w:val="00176A8B"/>
    <w:rsid w:val="001773CB"/>
    <w:rsid w:val="00177B02"/>
    <w:rsid w:val="001803D9"/>
    <w:rsid w:val="00180787"/>
    <w:rsid w:val="0018093C"/>
    <w:rsid w:val="00180C89"/>
    <w:rsid w:val="00181388"/>
    <w:rsid w:val="001815CB"/>
    <w:rsid w:val="0018216A"/>
    <w:rsid w:val="0018268C"/>
    <w:rsid w:val="00182807"/>
    <w:rsid w:val="00182879"/>
    <w:rsid w:val="00182EBF"/>
    <w:rsid w:val="0018323F"/>
    <w:rsid w:val="0018337C"/>
    <w:rsid w:val="00183C85"/>
    <w:rsid w:val="00183E46"/>
    <w:rsid w:val="00183FB3"/>
    <w:rsid w:val="00184595"/>
    <w:rsid w:val="00184903"/>
    <w:rsid w:val="00184A34"/>
    <w:rsid w:val="00184AC9"/>
    <w:rsid w:val="00184FD5"/>
    <w:rsid w:val="0018536D"/>
    <w:rsid w:val="00185395"/>
    <w:rsid w:val="00185525"/>
    <w:rsid w:val="00185BFA"/>
    <w:rsid w:val="00185C0D"/>
    <w:rsid w:val="0018618A"/>
    <w:rsid w:val="00186698"/>
    <w:rsid w:val="001867C2"/>
    <w:rsid w:val="0018681A"/>
    <w:rsid w:val="00186A55"/>
    <w:rsid w:val="00186B0E"/>
    <w:rsid w:val="00186D4A"/>
    <w:rsid w:val="001875A0"/>
    <w:rsid w:val="001876E4"/>
    <w:rsid w:val="0018784C"/>
    <w:rsid w:val="001879B6"/>
    <w:rsid w:val="00190015"/>
    <w:rsid w:val="00190048"/>
    <w:rsid w:val="0019024D"/>
    <w:rsid w:val="00191BC6"/>
    <w:rsid w:val="00192D04"/>
    <w:rsid w:val="00193473"/>
    <w:rsid w:val="001940FE"/>
    <w:rsid w:val="0019432B"/>
    <w:rsid w:val="00194A70"/>
    <w:rsid w:val="00194DF6"/>
    <w:rsid w:val="0019583A"/>
    <w:rsid w:val="0019591D"/>
    <w:rsid w:val="00195CFF"/>
    <w:rsid w:val="00196769"/>
    <w:rsid w:val="001968FC"/>
    <w:rsid w:val="001969B6"/>
    <w:rsid w:val="00196DC1"/>
    <w:rsid w:val="00197269"/>
    <w:rsid w:val="001973BB"/>
    <w:rsid w:val="00197FB0"/>
    <w:rsid w:val="001A009B"/>
    <w:rsid w:val="001A0620"/>
    <w:rsid w:val="001A075F"/>
    <w:rsid w:val="001A0E59"/>
    <w:rsid w:val="001A0F60"/>
    <w:rsid w:val="001A10CD"/>
    <w:rsid w:val="001A1293"/>
    <w:rsid w:val="001A1484"/>
    <w:rsid w:val="001A1E75"/>
    <w:rsid w:val="001A1EE7"/>
    <w:rsid w:val="001A2084"/>
    <w:rsid w:val="001A2496"/>
    <w:rsid w:val="001A2EE6"/>
    <w:rsid w:val="001A2F88"/>
    <w:rsid w:val="001A3119"/>
    <w:rsid w:val="001A370C"/>
    <w:rsid w:val="001A3FB5"/>
    <w:rsid w:val="001A43D8"/>
    <w:rsid w:val="001A44CC"/>
    <w:rsid w:val="001A4B60"/>
    <w:rsid w:val="001A51DB"/>
    <w:rsid w:val="001A548B"/>
    <w:rsid w:val="001A557E"/>
    <w:rsid w:val="001A58A9"/>
    <w:rsid w:val="001A5A4B"/>
    <w:rsid w:val="001A6846"/>
    <w:rsid w:val="001A7000"/>
    <w:rsid w:val="001A7D12"/>
    <w:rsid w:val="001B02E9"/>
    <w:rsid w:val="001B09D0"/>
    <w:rsid w:val="001B0B02"/>
    <w:rsid w:val="001B0DC5"/>
    <w:rsid w:val="001B0F33"/>
    <w:rsid w:val="001B1012"/>
    <w:rsid w:val="001B17EE"/>
    <w:rsid w:val="001B1C6B"/>
    <w:rsid w:val="001B2281"/>
    <w:rsid w:val="001B2384"/>
    <w:rsid w:val="001B2CC0"/>
    <w:rsid w:val="001B380C"/>
    <w:rsid w:val="001B38A0"/>
    <w:rsid w:val="001B393B"/>
    <w:rsid w:val="001B3AED"/>
    <w:rsid w:val="001B3B18"/>
    <w:rsid w:val="001B3C42"/>
    <w:rsid w:val="001B3DFD"/>
    <w:rsid w:val="001B3E11"/>
    <w:rsid w:val="001B446B"/>
    <w:rsid w:val="001B4491"/>
    <w:rsid w:val="001B47BD"/>
    <w:rsid w:val="001B4E46"/>
    <w:rsid w:val="001B52AE"/>
    <w:rsid w:val="001B546F"/>
    <w:rsid w:val="001B5893"/>
    <w:rsid w:val="001B5FD7"/>
    <w:rsid w:val="001B63BD"/>
    <w:rsid w:val="001B6796"/>
    <w:rsid w:val="001B6E22"/>
    <w:rsid w:val="001B6F9A"/>
    <w:rsid w:val="001B774D"/>
    <w:rsid w:val="001B7C2F"/>
    <w:rsid w:val="001C0BC3"/>
    <w:rsid w:val="001C0FAB"/>
    <w:rsid w:val="001C1647"/>
    <w:rsid w:val="001C1AB3"/>
    <w:rsid w:val="001C1E99"/>
    <w:rsid w:val="001C284E"/>
    <w:rsid w:val="001C36ED"/>
    <w:rsid w:val="001C41A0"/>
    <w:rsid w:val="001C45EE"/>
    <w:rsid w:val="001C45F6"/>
    <w:rsid w:val="001C4980"/>
    <w:rsid w:val="001C4A5F"/>
    <w:rsid w:val="001C4BE1"/>
    <w:rsid w:val="001C4FD8"/>
    <w:rsid w:val="001C502F"/>
    <w:rsid w:val="001C5068"/>
    <w:rsid w:val="001C514B"/>
    <w:rsid w:val="001C543B"/>
    <w:rsid w:val="001C5E8A"/>
    <w:rsid w:val="001C6186"/>
    <w:rsid w:val="001C6FF8"/>
    <w:rsid w:val="001C79C3"/>
    <w:rsid w:val="001D0434"/>
    <w:rsid w:val="001D088D"/>
    <w:rsid w:val="001D0DF2"/>
    <w:rsid w:val="001D1038"/>
    <w:rsid w:val="001D11D8"/>
    <w:rsid w:val="001D14B5"/>
    <w:rsid w:val="001D164F"/>
    <w:rsid w:val="001D1651"/>
    <w:rsid w:val="001D1737"/>
    <w:rsid w:val="001D1827"/>
    <w:rsid w:val="001D1F10"/>
    <w:rsid w:val="001D23C2"/>
    <w:rsid w:val="001D2B9E"/>
    <w:rsid w:val="001D3109"/>
    <w:rsid w:val="001D317C"/>
    <w:rsid w:val="001D33E3"/>
    <w:rsid w:val="001D3422"/>
    <w:rsid w:val="001D358C"/>
    <w:rsid w:val="001D3A32"/>
    <w:rsid w:val="001D3E7D"/>
    <w:rsid w:val="001D3EAF"/>
    <w:rsid w:val="001D4B3B"/>
    <w:rsid w:val="001D564F"/>
    <w:rsid w:val="001D5887"/>
    <w:rsid w:val="001D634F"/>
    <w:rsid w:val="001D646B"/>
    <w:rsid w:val="001D69CF"/>
    <w:rsid w:val="001D6EA2"/>
    <w:rsid w:val="001D6FB5"/>
    <w:rsid w:val="001D7157"/>
    <w:rsid w:val="001D726F"/>
    <w:rsid w:val="001D72A7"/>
    <w:rsid w:val="001D79FA"/>
    <w:rsid w:val="001E0E80"/>
    <w:rsid w:val="001E11B5"/>
    <w:rsid w:val="001E181C"/>
    <w:rsid w:val="001E1DBA"/>
    <w:rsid w:val="001E1F86"/>
    <w:rsid w:val="001E2E81"/>
    <w:rsid w:val="001E2F5E"/>
    <w:rsid w:val="001E3011"/>
    <w:rsid w:val="001E30C2"/>
    <w:rsid w:val="001E3EF7"/>
    <w:rsid w:val="001E4584"/>
    <w:rsid w:val="001E483D"/>
    <w:rsid w:val="001E493E"/>
    <w:rsid w:val="001E50E9"/>
    <w:rsid w:val="001E5300"/>
    <w:rsid w:val="001E53B3"/>
    <w:rsid w:val="001E558A"/>
    <w:rsid w:val="001E6252"/>
    <w:rsid w:val="001E631B"/>
    <w:rsid w:val="001E68A0"/>
    <w:rsid w:val="001E6AED"/>
    <w:rsid w:val="001E6CA8"/>
    <w:rsid w:val="001E6F61"/>
    <w:rsid w:val="001F0DCC"/>
    <w:rsid w:val="001F108A"/>
    <w:rsid w:val="001F1473"/>
    <w:rsid w:val="001F15CB"/>
    <w:rsid w:val="001F251E"/>
    <w:rsid w:val="001F2F67"/>
    <w:rsid w:val="001F3325"/>
    <w:rsid w:val="001F3CE2"/>
    <w:rsid w:val="001F3E2A"/>
    <w:rsid w:val="001F3E88"/>
    <w:rsid w:val="001F3EE4"/>
    <w:rsid w:val="001F3F9F"/>
    <w:rsid w:val="001F465D"/>
    <w:rsid w:val="001F4FC9"/>
    <w:rsid w:val="001F50F0"/>
    <w:rsid w:val="001F5423"/>
    <w:rsid w:val="001F5632"/>
    <w:rsid w:val="001F5E1B"/>
    <w:rsid w:val="001F617D"/>
    <w:rsid w:val="001F62BD"/>
    <w:rsid w:val="001F6C57"/>
    <w:rsid w:val="001F6EDF"/>
    <w:rsid w:val="001F6F52"/>
    <w:rsid w:val="001F70D7"/>
    <w:rsid w:val="001F74E7"/>
    <w:rsid w:val="001F7D14"/>
    <w:rsid w:val="00200382"/>
    <w:rsid w:val="002005CD"/>
    <w:rsid w:val="00200A89"/>
    <w:rsid w:val="00200BF9"/>
    <w:rsid w:val="00200E04"/>
    <w:rsid w:val="00201EF8"/>
    <w:rsid w:val="00201FE3"/>
    <w:rsid w:val="00202EF9"/>
    <w:rsid w:val="00202FCE"/>
    <w:rsid w:val="00203148"/>
    <w:rsid w:val="0020326F"/>
    <w:rsid w:val="002034A1"/>
    <w:rsid w:val="002037EA"/>
    <w:rsid w:val="002038A8"/>
    <w:rsid w:val="0020437D"/>
    <w:rsid w:val="002044E8"/>
    <w:rsid w:val="0020462C"/>
    <w:rsid w:val="00204F96"/>
    <w:rsid w:val="002058F6"/>
    <w:rsid w:val="00205B92"/>
    <w:rsid w:val="00206723"/>
    <w:rsid w:val="002078EE"/>
    <w:rsid w:val="00210D04"/>
    <w:rsid w:val="00210FC7"/>
    <w:rsid w:val="00211166"/>
    <w:rsid w:val="0021144E"/>
    <w:rsid w:val="00211BFE"/>
    <w:rsid w:val="00211F1F"/>
    <w:rsid w:val="0021215B"/>
    <w:rsid w:val="00212A1B"/>
    <w:rsid w:val="00212A6F"/>
    <w:rsid w:val="00212E0B"/>
    <w:rsid w:val="00212EF7"/>
    <w:rsid w:val="00214581"/>
    <w:rsid w:val="002146D6"/>
    <w:rsid w:val="00214FFF"/>
    <w:rsid w:val="002154C2"/>
    <w:rsid w:val="0021562A"/>
    <w:rsid w:val="00215791"/>
    <w:rsid w:val="002158D8"/>
    <w:rsid w:val="00216227"/>
    <w:rsid w:val="00217409"/>
    <w:rsid w:val="00217981"/>
    <w:rsid w:val="002179CE"/>
    <w:rsid w:val="00220271"/>
    <w:rsid w:val="00220787"/>
    <w:rsid w:val="0022095C"/>
    <w:rsid w:val="00220D52"/>
    <w:rsid w:val="00221E8E"/>
    <w:rsid w:val="002226C8"/>
    <w:rsid w:val="002228FD"/>
    <w:rsid w:val="00222907"/>
    <w:rsid w:val="00222C25"/>
    <w:rsid w:val="0022369A"/>
    <w:rsid w:val="0022385C"/>
    <w:rsid w:val="00223AAC"/>
    <w:rsid w:val="00223B03"/>
    <w:rsid w:val="00223C48"/>
    <w:rsid w:val="00223D04"/>
    <w:rsid w:val="00223FEE"/>
    <w:rsid w:val="0022428E"/>
    <w:rsid w:val="00224803"/>
    <w:rsid w:val="002248DE"/>
    <w:rsid w:val="00224C17"/>
    <w:rsid w:val="00224F13"/>
    <w:rsid w:val="00225635"/>
    <w:rsid w:val="00225ADB"/>
    <w:rsid w:val="00225C1B"/>
    <w:rsid w:val="00225CE3"/>
    <w:rsid w:val="00226290"/>
    <w:rsid w:val="0022644B"/>
    <w:rsid w:val="002265B9"/>
    <w:rsid w:val="0022691E"/>
    <w:rsid w:val="00226D68"/>
    <w:rsid w:val="00226FEB"/>
    <w:rsid w:val="0022782E"/>
    <w:rsid w:val="00227C4D"/>
    <w:rsid w:val="00230384"/>
    <w:rsid w:val="00230F55"/>
    <w:rsid w:val="002318B8"/>
    <w:rsid w:val="00231C0A"/>
    <w:rsid w:val="00231D4E"/>
    <w:rsid w:val="00232207"/>
    <w:rsid w:val="0023230C"/>
    <w:rsid w:val="00233149"/>
    <w:rsid w:val="0023378A"/>
    <w:rsid w:val="002337C7"/>
    <w:rsid w:val="00233CFD"/>
    <w:rsid w:val="002342CF"/>
    <w:rsid w:val="00234809"/>
    <w:rsid w:val="002348EA"/>
    <w:rsid w:val="00234AC3"/>
    <w:rsid w:val="00234B3B"/>
    <w:rsid w:val="00235098"/>
    <w:rsid w:val="002353D9"/>
    <w:rsid w:val="002355A6"/>
    <w:rsid w:val="00235B80"/>
    <w:rsid w:val="00236043"/>
    <w:rsid w:val="002362B6"/>
    <w:rsid w:val="0023632E"/>
    <w:rsid w:val="002365B6"/>
    <w:rsid w:val="002366EC"/>
    <w:rsid w:val="0023674E"/>
    <w:rsid w:val="00236B43"/>
    <w:rsid w:val="00236C33"/>
    <w:rsid w:val="00236E59"/>
    <w:rsid w:val="00237D38"/>
    <w:rsid w:val="00237E39"/>
    <w:rsid w:val="00240240"/>
    <w:rsid w:val="0024082E"/>
    <w:rsid w:val="00240FD8"/>
    <w:rsid w:val="00241152"/>
    <w:rsid w:val="00241359"/>
    <w:rsid w:val="00241A91"/>
    <w:rsid w:val="002421A2"/>
    <w:rsid w:val="00242D76"/>
    <w:rsid w:val="00242DCB"/>
    <w:rsid w:val="00243B4F"/>
    <w:rsid w:val="00243F14"/>
    <w:rsid w:val="0024411D"/>
    <w:rsid w:val="00244ABB"/>
    <w:rsid w:val="002454FD"/>
    <w:rsid w:val="0024570C"/>
    <w:rsid w:val="0024624B"/>
    <w:rsid w:val="002463EF"/>
    <w:rsid w:val="002464CD"/>
    <w:rsid w:val="0024652C"/>
    <w:rsid w:val="00247364"/>
    <w:rsid w:val="00247573"/>
    <w:rsid w:val="00247769"/>
    <w:rsid w:val="0024784D"/>
    <w:rsid w:val="00250378"/>
    <w:rsid w:val="00250777"/>
    <w:rsid w:val="00250C68"/>
    <w:rsid w:val="00250ECE"/>
    <w:rsid w:val="0025105A"/>
    <w:rsid w:val="002510E1"/>
    <w:rsid w:val="002511BA"/>
    <w:rsid w:val="00251569"/>
    <w:rsid w:val="00251D25"/>
    <w:rsid w:val="00251D55"/>
    <w:rsid w:val="002524F3"/>
    <w:rsid w:val="002527AA"/>
    <w:rsid w:val="002528F2"/>
    <w:rsid w:val="00252AA8"/>
    <w:rsid w:val="002535EF"/>
    <w:rsid w:val="002539C4"/>
    <w:rsid w:val="00253D3A"/>
    <w:rsid w:val="00254464"/>
    <w:rsid w:val="002547FE"/>
    <w:rsid w:val="00255540"/>
    <w:rsid w:val="002556A7"/>
    <w:rsid w:val="0025607B"/>
    <w:rsid w:val="0025651E"/>
    <w:rsid w:val="00256A2C"/>
    <w:rsid w:val="00256B16"/>
    <w:rsid w:val="00256CA1"/>
    <w:rsid w:val="00257065"/>
    <w:rsid w:val="002570A4"/>
    <w:rsid w:val="00257E44"/>
    <w:rsid w:val="002602FA"/>
    <w:rsid w:val="00260568"/>
    <w:rsid w:val="002610C3"/>
    <w:rsid w:val="002610F2"/>
    <w:rsid w:val="002613B3"/>
    <w:rsid w:val="0026192C"/>
    <w:rsid w:val="00261997"/>
    <w:rsid w:val="00261C4C"/>
    <w:rsid w:val="00262AA0"/>
    <w:rsid w:val="002639B9"/>
    <w:rsid w:val="00263B0B"/>
    <w:rsid w:val="00263D57"/>
    <w:rsid w:val="00263E39"/>
    <w:rsid w:val="0026423C"/>
    <w:rsid w:val="00264E34"/>
    <w:rsid w:val="00264F93"/>
    <w:rsid w:val="002650A4"/>
    <w:rsid w:val="00265DCC"/>
    <w:rsid w:val="00266206"/>
    <w:rsid w:val="00266E61"/>
    <w:rsid w:val="00267110"/>
    <w:rsid w:val="00267152"/>
    <w:rsid w:val="00267684"/>
    <w:rsid w:val="00267A9E"/>
    <w:rsid w:val="00267CCF"/>
    <w:rsid w:val="00267EAB"/>
    <w:rsid w:val="00270507"/>
    <w:rsid w:val="002707A2"/>
    <w:rsid w:val="00270BE1"/>
    <w:rsid w:val="00271C6A"/>
    <w:rsid w:val="00272107"/>
    <w:rsid w:val="002724F4"/>
    <w:rsid w:val="00272861"/>
    <w:rsid w:val="00273339"/>
    <w:rsid w:val="0027346D"/>
    <w:rsid w:val="002740A4"/>
    <w:rsid w:val="00274203"/>
    <w:rsid w:val="00274229"/>
    <w:rsid w:val="002747E6"/>
    <w:rsid w:val="002748E6"/>
    <w:rsid w:val="00274917"/>
    <w:rsid w:val="002751A7"/>
    <w:rsid w:val="00275EFA"/>
    <w:rsid w:val="0027615E"/>
    <w:rsid w:val="002769F3"/>
    <w:rsid w:val="00276C13"/>
    <w:rsid w:val="00277E07"/>
    <w:rsid w:val="00277EA9"/>
    <w:rsid w:val="00277ECA"/>
    <w:rsid w:val="002805AC"/>
    <w:rsid w:val="002807C3"/>
    <w:rsid w:val="002807FA"/>
    <w:rsid w:val="00281E51"/>
    <w:rsid w:val="00281E69"/>
    <w:rsid w:val="00281ED4"/>
    <w:rsid w:val="00282236"/>
    <w:rsid w:val="00282453"/>
    <w:rsid w:val="00282518"/>
    <w:rsid w:val="002825A6"/>
    <w:rsid w:val="002834EA"/>
    <w:rsid w:val="0028351E"/>
    <w:rsid w:val="002836C6"/>
    <w:rsid w:val="00283C0F"/>
    <w:rsid w:val="00283C9A"/>
    <w:rsid w:val="00283F71"/>
    <w:rsid w:val="00284126"/>
    <w:rsid w:val="002842F0"/>
    <w:rsid w:val="00284398"/>
    <w:rsid w:val="002847ED"/>
    <w:rsid w:val="00284947"/>
    <w:rsid w:val="0028559C"/>
    <w:rsid w:val="00285648"/>
    <w:rsid w:val="00285EFB"/>
    <w:rsid w:val="002862E9"/>
    <w:rsid w:val="00286589"/>
    <w:rsid w:val="00286934"/>
    <w:rsid w:val="0028695F"/>
    <w:rsid w:val="00286A1C"/>
    <w:rsid w:val="00286C57"/>
    <w:rsid w:val="002874AC"/>
    <w:rsid w:val="002875A1"/>
    <w:rsid w:val="0029020C"/>
    <w:rsid w:val="00290840"/>
    <w:rsid w:val="00291CBB"/>
    <w:rsid w:val="0029229D"/>
    <w:rsid w:val="00292A8B"/>
    <w:rsid w:val="00292AB5"/>
    <w:rsid w:val="00293EB0"/>
    <w:rsid w:val="0029431C"/>
    <w:rsid w:val="0029483C"/>
    <w:rsid w:val="00294986"/>
    <w:rsid w:val="00294F46"/>
    <w:rsid w:val="00295255"/>
    <w:rsid w:val="0029541E"/>
    <w:rsid w:val="002958E8"/>
    <w:rsid w:val="00295D08"/>
    <w:rsid w:val="00295D38"/>
    <w:rsid w:val="0029601E"/>
    <w:rsid w:val="00296DDD"/>
    <w:rsid w:val="002971C7"/>
    <w:rsid w:val="00297CF6"/>
    <w:rsid w:val="00297FE5"/>
    <w:rsid w:val="002A005A"/>
    <w:rsid w:val="002A0674"/>
    <w:rsid w:val="002A077A"/>
    <w:rsid w:val="002A0E9C"/>
    <w:rsid w:val="002A12B5"/>
    <w:rsid w:val="002A141D"/>
    <w:rsid w:val="002A15FB"/>
    <w:rsid w:val="002A1617"/>
    <w:rsid w:val="002A17BB"/>
    <w:rsid w:val="002A187C"/>
    <w:rsid w:val="002A19B7"/>
    <w:rsid w:val="002A1FB4"/>
    <w:rsid w:val="002A2043"/>
    <w:rsid w:val="002A2964"/>
    <w:rsid w:val="002A2AFC"/>
    <w:rsid w:val="002A3100"/>
    <w:rsid w:val="002A3151"/>
    <w:rsid w:val="002A33D6"/>
    <w:rsid w:val="002A3BFD"/>
    <w:rsid w:val="002A3CE9"/>
    <w:rsid w:val="002A438B"/>
    <w:rsid w:val="002A4430"/>
    <w:rsid w:val="002A488E"/>
    <w:rsid w:val="002A4AF2"/>
    <w:rsid w:val="002A524B"/>
    <w:rsid w:val="002A535B"/>
    <w:rsid w:val="002A54B5"/>
    <w:rsid w:val="002A5D63"/>
    <w:rsid w:val="002A5E70"/>
    <w:rsid w:val="002A5F1C"/>
    <w:rsid w:val="002A632B"/>
    <w:rsid w:val="002A676C"/>
    <w:rsid w:val="002A67A7"/>
    <w:rsid w:val="002A68C1"/>
    <w:rsid w:val="002A6925"/>
    <w:rsid w:val="002A7758"/>
    <w:rsid w:val="002A7FA0"/>
    <w:rsid w:val="002B00A0"/>
    <w:rsid w:val="002B013A"/>
    <w:rsid w:val="002B085D"/>
    <w:rsid w:val="002B0A50"/>
    <w:rsid w:val="002B0CB9"/>
    <w:rsid w:val="002B1090"/>
    <w:rsid w:val="002B17DB"/>
    <w:rsid w:val="002B1B4B"/>
    <w:rsid w:val="002B231C"/>
    <w:rsid w:val="002B26BF"/>
    <w:rsid w:val="002B2937"/>
    <w:rsid w:val="002B2B28"/>
    <w:rsid w:val="002B2FE4"/>
    <w:rsid w:val="002B3323"/>
    <w:rsid w:val="002B345B"/>
    <w:rsid w:val="002B348D"/>
    <w:rsid w:val="002B4813"/>
    <w:rsid w:val="002B523A"/>
    <w:rsid w:val="002B5269"/>
    <w:rsid w:val="002B56FA"/>
    <w:rsid w:val="002B5B45"/>
    <w:rsid w:val="002B5B57"/>
    <w:rsid w:val="002B60C0"/>
    <w:rsid w:val="002B6D01"/>
    <w:rsid w:val="002B6E2E"/>
    <w:rsid w:val="002B6FE8"/>
    <w:rsid w:val="002B74D6"/>
    <w:rsid w:val="002C0307"/>
    <w:rsid w:val="002C09DE"/>
    <w:rsid w:val="002C0A07"/>
    <w:rsid w:val="002C120E"/>
    <w:rsid w:val="002C1516"/>
    <w:rsid w:val="002C1C07"/>
    <w:rsid w:val="002C24B9"/>
    <w:rsid w:val="002C25B5"/>
    <w:rsid w:val="002C3321"/>
    <w:rsid w:val="002C38D7"/>
    <w:rsid w:val="002C3F25"/>
    <w:rsid w:val="002C4334"/>
    <w:rsid w:val="002C46C2"/>
    <w:rsid w:val="002C48F9"/>
    <w:rsid w:val="002C4A87"/>
    <w:rsid w:val="002C504C"/>
    <w:rsid w:val="002C524E"/>
    <w:rsid w:val="002C52D9"/>
    <w:rsid w:val="002C58D7"/>
    <w:rsid w:val="002C5DC0"/>
    <w:rsid w:val="002C700A"/>
    <w:rsid w:val="002C7472"/>
    <w:rsid w:val="002C7F43"/>
    <w:rsid w:val="002D05F7"/>
    <w:rsid w:val="002D0F90"/>
    <w:rsid w:val="002D1106"/>
    <w:rsid w:val="002D11E3"/>
    <w:rsid w:val="002D13FC"/>
    <w:rsid w:val="002D1A71"/>
    <w:rsid w:val="002D1DED"/>
    <w:rsid w:val="002D1E16"/>
    <w:rsid w:val="002D1E96"/>
    <w:rsid w:val="002D1F0C"/>
    <w:rsid w:val="002D2ED1"/>
    <w:rsid w:val="002D3176"/>
    <w:rsid w:val="002D32EC"/>
    <w:rsid w:val="002D32FA"/>
    <w:rsid w:val="002D3466"/>
    <w:rsid w:val="002D352B"/>
    <w:rsid w:val="002D398D"/>
    <w:rsid w:val="002D4332"/>
    <w:rsid w:val="002D4C1B"/>
    <w:rsid w:val="002D516F"/>
    <w:rsid w:val="002D540A"/>
    <w:rsid w:val="002D568D"/>
    <w:rsid w:val="002D59F9"/>
    <w:rsid w:val="002D5F0A"/>
    <w:rsid w:val="002D6D5D"/>
    <w:rsid w:val="002D7036"/>
    <w:rsid w:val="002D7237"/>
    <w:rsid w:val="002D724F"/>
    <w:rsid w:val="002D7FD1"/>
    <w:rsid w:val="002E03F2"/>
    <w:rsid w:val="002E0654"/>
    <w:rsid w:val="002E0B3C"/>
    <w:rsid w:val="002E13D0"/>
    <w:rsid w:val="002E1FEE"/>
    <w:rsid w:val="002E232F"/>
    <w:rsid w:val="002E2C6B"/>
    <w:rsid w:val="002E4219"/>
    <w:rsid w:val="002E459C"/>
    <w:rsid w:val="002E45E5"/>
    <w:rsid w:val="002E4F40"/>
    <w:rsid w:val="002E505D"/>
    <w:rsid w:val="002E547F"/>
    <w:rsid w:val="002E55B3"/>
    <w:rsid w:val="002E5828"/>
    <w:rsid w:val="002E599F"/>
    <w:rsid w:val="002E6329"/>
    <w:rsid w:val="002E68A0"/>
    <w:rsid w:val="002E6CA9"/>
    <w:rsid w:val="002E6F3F"/>
    <w:rsid w:val="002E7182"/>
    <w:rsid w:val="002E7410"/>
    <w:rsid w:val="002E7B84"/>
    <w:rsid w:val="002F023D"/>
    <w:rsid w:val="002F0266"/>
    <w:rsid w:val="002F0499"/>
    <w:rsid w:val="002F065D"/>
    <w:rsid w:val="002F0C26"/>
    <w:rsid w:val="002F0E75"/>
    <w:rsid w:val="002F11A4"/>
    <w:rsid w:val="002F1277"/>
    <w:rsid w:val="002F16D7"/>
    <w:rsid w:val="002F193D"/>
    <w:rsid w:val="002F2039"/>
    <w:rsid w:val="002F20FB"/>
    <w:rsid w:val="002F22C0"/>
    <w:rsid w:val="002F2531"/>
    <w:rsid w:val="002F284C"/>
    <w:rsid w:val="002F34FA"/>
    <w:rsid w:val="002F3685"/>
    <w:rsid w:val="002F370D"/>
    <w:rsid w:val="002F3CBF"/>
    <w:rsid w:val="002F402C"/>
    <w:rsid w:val="002F4221"/>
    <w:rsid w:val="002F4D79"/>
    <w:rsid w:val="002F4F73"/>
    <w:rsid w:val="002F51AA"/>
    <w:rsid w:val="002F5809"/>
    <w:rsid w:val="002F5949"/>
    <w:rsid w:val="002F5A52"/>
    <w:rsid w:val="002F5D34"/>
    <w:rsid w:val="002F5E24"/>
    <w:rsid w:val="002F647A"/>
    <w:rsid w:val="002F6603"/>
    <w:rsid w:val="002F6BBC"/>
    <w:rsid w:val="002F6FD3"/>
    <w:rsid w:val="002F71EB"/>
    <w:rsid w:val="002F7424"/>
    <w:rsid w:val="002F7C17"/>
    <w:rsid w:val="003007C3"/>
    <w:rsid w:val="00300B1F"/>
    <w:rsid w:val="00301445"/>
    <w:rsid w:val="0030194E"/>
    <w:rsid w:val="00301B02"/>
    <w:rsid w:val="00301B8B"/>
    <w:rsid w:val="00302290"/>
    <w:rsid w:val="00302358"/>
    <w:rsid w:val="0030273E"/>
    <w:rsid w:val="0030278C"/>
    <w:rsid w:val="003030D7"/>
    <w:rsid w:val="003033DD"/>
    <w:rsid w:val="0030496F"/>
    <w:rsid w:val="003050A9"/>
    <w:rsid w:val="0030553B"/>
    <w:rsid w:val="0030585D"/>
    <w:rsid w:val="003058C2"/>
    <w:rsid w:val="00305A87"/>
    <w:rsid w:val="00305EBD"/>
    <w:rsid w:val="00306AC9"/>
    <w:rsid w:val="00306B10"/>
    <w:rsid w:val="0030771D"/>
    <w:rsid w:val="003107A2"/>
    <w:rsid w:val="00310923"/>
    <w:rsid w:val="00310D22"/>
    <w:rsid w:val="003112A7"/>
    <w:rsid w:val="0031139E"/>
    <w:rsid w:val="0031153F"/>
    <w:rsid w:val="00311E69"/>
    <w:rsid w:val="003121B9"/>
    <w:rsid w:val="00312563"/>
    <w:rsid w:val="00313262"/>
    <w:rsid w:val="00314010"/>
    <w:rsid w:val="00314115"/>
    <w:rsid w:val="003141C2"/>
    <w:rsid w:val="003145D2"/>
    <w:rsid w:val="00314AC7"/>
    <w:rsid w:val="00314FCC"/>
    <w:rsid w:val="00314FD6"/>
    <w:rsid w:val="00315497"/>
    <w:rsid w:val="00315A11"/>
    <w:rsid w:val="003161E2"/>
    <w:rsid w:val="003164F0"/>
    <w:rsid w:val="0031682C"/>
    <w:rsid w:val="00317490"/>
    <w:rsid w:val="00317553"/>
    <w:rsid w:val="00317AF9"/>
    <w:rsid w:val="00317CB0"/>
    <w:rsid w:val="00320214"/>
    <w:rsid w:val="00320A1C"/>
    <w:rsid w:val="0032133A"/>
    <w:rsid w:val="00321600"/>
    <w:rsid w:val="00321618"/>
    <w:rsid w:val="003217C3"/>
    <w:rsid w:val="00321FBB"/>
    <w:rsid w:val="00322641"/>
    <w:rsid w:val="00322972"/>
    <w:rsid w:val="00322B78"/>
    <w:rsid w:val="00323035"/>
    <w:rsid w:val="00323ADB"/>
    <w:rsid w:val="00323CD1"/>
    <w:rsid w:val="00324741"/>
    <w:rsid w:val="00324ECD"/>
    <w:rsid w:val="00324F42"/>
    <w:rsid w:val="00325068"/>
    <w:rsid w:val="00325467"/>
    <w:rsid w:val="003257A0"/>
    <w:rsid w:val="003266F1"/>
    <w:rsid w:val="00326C73"/>
    <w:rsid w:val="0032701F"/>
    <w:rsid w:val="003276A2"/>
    <w:rsid w:val="00327EEA"/>
    <w:rsid w:val="0033055E"/>
    <w:rsid w:val="003307FF"/>
    <w:rsid w:val="00330846"/>
    <w:rsid w:val="00330A8D"/>
    <w:rsid w:val="00330C8C"/>
    <w:rsid w:val="00330E14"/>
    <w:rsid w:val="00330E8B"/>
    <w:rsid w:val="00331888"/>
    <w:rsid w:val="00332259"/>
    <w:rsid w:val="003323E2"/>
    <w:rsid w:val="00332B62"/>
    <w:rsid w:val="00332F4B"/>
    <w:rsid w:val="00333BDE"/>
    <w:rsid w:val="003345C4"/>
    <w:rsid w:val="00334A5B"/>
    <w:rsid w:val="00335044"/>
    <w:rsid w:val="00335749"/>
    <w:rsid w:val="00335993"/>
    <w:rsid w:val="003376E1"/>
    <w:rsid w:val="003377C4"/>
    <w:rsid w:val="0033799F"/>
    <w:rsid w:val="00337DB4"/>
    <w:rsid w:val="003400E4"/>
    <w:rsid w:val="00340148"/>
    <w:rsid w:val="00340796"/>
    <w:rsid w:val="0034147F"/>
    <w:rsid w:val="0034179A"/>
    <w:rsid w:val="003419D5"/>
    <w:rsid w:val="00341EAC"/>
    <w:rsid w:val="00341EB7"/>
    <w:rsid w:val="00342B35"/>
    <w:rsid w:val="00342BD4"/>
    <w:rsid w:val="00342C60"/>
    <w:rsid w:val="00343D7E"/>
    <w:rsid w:val="0034456B"/>
    <w:rsid w:val="00344676"/>
    <w:rsid w:val="003447F5"/>
    <w:rsid w:val="00344B6E"/>
    <w:rsid w:val="003459DD"/>
    <w:rsid w:val="00345AC7"/>
    <w:rsid w:val="00345B96"/>
    <w:rsid w:val="003463AB"/>
    <w:rsid w:val="003467E8"/>
    <w:rsid w:val="00346C61"/>
    <w:rsid w:val="00346CCC"/>
    <w:rsid w:val="00346E1B"/>
    <w:rsid w:val="00347204"/>
    <w:rsid w:val="0034781D"/>
    <w:rsid w:val="00350A9E"/>
    <w:rsid w:val="003518BD"/>
    <w:rsid w:val="00351A84"/>
    <w:rsid w:val="003525B9"/>
    <w:rsid w:val="003525DC"/>
    <w:rsid w:val="00352FBF"/>
    <w:rsid w:val="0035392D"/>
    <w:rsid w:val="00353D4C"/>
    <w:rsid w:val="00354343"/>
    <w:rsid w:val="0035453D"/>
    <w:rsid w:val="0035576F"/>
    <w:rsid w:val="00355D71"/>
    <w:rsid w:val="00355ED6"/>
    <w:rsid w:val="00356365"/>
    <w:rsid w:val="00357331"/>
    <w:rsid w:val="003573B6"/>
    <w:rsid w:val="003577C2"/>
    <w:rsid w:val="00360266"/>
    <w:rsid w:val="00360320"/>
    <w:rsid w:val="003607A6"/>
    <w:rsid w:val="00361901"/>
    <w:rsid w:val="0036229A"/>
    <w:rsid w:val="00362585"/>
    <w:rsid w:val="0036263A"/>
    <w:rsid w:val="00362B74"/>
    <w:rsid w:val="00363539"/>
    <w:rsid w:val="00363AC2"/>
    <w:rsid w:val="00363EAB"/>
    <w:rsid w:val="0036428B"/>
    <w:rsid w:val="003645D6"/>
    <w:rsid w:val="003651B7"/>
    <w:rsid w:val="00365218"/>
    <w:rsid w:val="00365374"/>
    <w:rsid w:val="00365723"/>
    <w:rsid w:val="00365E40"/>
    <w:rsid w:val="0036611A"/>
    <w:rsid w:val="003662FF"/>
    <w:rsid w:val="0036645E"/>
    <w:rsid w:val="00366E22"/>
    <w:rsid w:val="003671B3"/>
    <w:rsid w:val="00367D57"/>
    <w:rsid w:val="003703F3"/>
    <w:rsid w:val="003708D7"/>
    <w:rsid w:val="00370F12"/>
    <w:rsid w:val="003717BD"/>
    <w:rsid w:val="00371C82"/>
    <w:rsid w:val="00371D12"/>
    <w:rsid w:val="0037261F"/>
    <w:rsid w:val="00372F47"/>
    <w:rsid w:val="00373552"/>
    <w:rsid w:val="003736B7"/>
    <w:rsid w:val="00373C12"/>
    <w:rsid w:val="0037404F"/>
    <w:rsid w:val="003741C2"/>
    <w:rsid w:val="00374240"/>
    <w:rsid w:val="00374A47"/>
    <w:rsid w:val="003759B9"/>
    <w:rsid w:val="003764B1"/>
    <w:rsid w:val="00376500"/>
    <w:rsid w:val="0037651B"/>
    <w:rsid w:val="003766A3"/>
    <w:rsid w:val="003768D1"/>
    <w:rsid w:val="00376C2E"/>
    <w:rsid w:val="00377032"/>
    <w:rsid w:val="00377215"/>
    <w:rsid w:val="003772CD"/>
    <w:rsid w:val="00377BE8"/>
    <w:rsid w:val="00377EFF"/>
    <w:rsid w:val="003806D2"/>
    <w:rsid w:val="00380882"/>
    <w:rsid w:val="00380B09"/>
    <w:rsid w:val="003810D7"/>
    <w:rsid w:val="00381452"/>
    <w:rsid w:val="003819FC"/>
    <w:rsid w:val="00381B8A"/>
    <w:rsid w:val="00382200"/>
    <w:rsid w:val="0038228E"/>
    <w:rsid w:val="00382543"/>
    <w:rsid w:val="00382AD7"/>
    <w:rsid w:val="00382BD1"/>
    <w:rsid w:val="00382CBB"/>
    <w:rsid w:val="003831A2"/>
    <w:rsid w:val="00383757"/>
    <w:rsid w:val="003837C1"/>
    <w:rsid w:val="00383BBF"/>
    <w:rsid w:val="00383BCB"/>
    <w:rsid w:val="003843D3"/>
    <w:rsid w:val="00384630"/>
    <w:rsid w:val="00384C61"/>
    <w:rsid w:val="00384D77"/>
    <w:rsid w:val="00384DA0"/>
    <w:rsid w:val="003851AD"/>
    <w:rsid w:val="003853BD"/>
    <w:rsid w:val="00385717"/>
    <w:rsid w:val="00385F89"/>
    <w:rsid w:val="00387176"/>
    <w:rsid w:val="003879BD"/>
    <w:rsid w:val="00390230"/>
    <w:rsid w:val="00390412"/>
    <w:rsid w:val="00390E0C"/>
    <w:rsid w:val="00391110"/>
    <w:rsid w:val="0039168C"/>
    <w:rsid w:val="003918F3"/>
    <w:rsid w:val="00391A3E"/>
    <w:rsid w:val="00391CAE"/>
    <w:rsid w:val="00391EC0"/>
    <w:rsid w:val="00392088"/>
    <w:rsid w:val="003925ED"/>
    <w:rsid w:val="003928C8"/>
    <w:rsid w:val="003929C1"/>
    <w:rsid w:val="00392C6C"/>
    <w:rsid w:val="00394363"/>
    <w:rsid w:val="003943E5"/>
    <w:rsid w:val="00394B23"/>
    <w:rsid w:val="00395109"/>
    <w:rsid w:val="0039513C"/>
    <w:rsid w:val="00395222"/>
    <w:rsid w:val="0039539E"/>
    <w:rsid w:val="00397690"/>
    <w:rsid w:val="00397AB0"/>
    <w:rsid w:val="003A0526"/>
    <w:rsid w:val="003A0914"/>
    <w:rsid w:val="003A091F"/>
    <w:rsid w:val="003A0AC1"/>
    <w:rsid w:val="003A1B94"/>
    <w:rsid w:val="003A2CF3"/>
    <w:rsid w:val="003A2E20"/>
    <w:rsid w:val="003A309E"/>
    <w:rsid w:val="003A32BE"/>
    <w:rsid w:val="003A42F7"/>
    <w:rsid w:val="003A449E"/>
    <w:rsid w:val="003A4660"/>
    <w:rsid w:val="003A4A4E"/>
    <w:rsid w:val="003A4B0B"/>
    <w:rsid w:val="003A4DBA"/>
    <w:rsid w:val="003A5342"/>
    <w:rsid w:val="003A5864"/>
    <w:rsid w:val="003A59CD"/>
    <w:rsid w:val="003A5B3D"/>
    <w:rsid w:val="003A5FF9"/>
    <w:rsid w:val="003A6047"/>
    <w:rsid w:val="003A60AF"/>
    <w:rsid w:val="003A62A6"/>
    <w:rsid w:val="003A64A7"/>
    <w:rsid w:val="003A66C7"/>
    <w:rsid w:val="003A6E7A"/>
    <w:rsid w:val="003A6EAD"/>
    <w:rsid w:val="003A705D"/>
    <w:rsid w:val="003A74E5"/>
    <w:rsid w:val="003A7817"/>
    <w:rsid w:val="003A7E08"/>
    <w:rsid w:val="003B054F"/>
    <w:rsid w:val="003B0BD9"/>
    <w:rsid w:val="003B0E33"/>
    <w:rsid w:val="003B0EFF"/>
    <w:rsid w:val="003B1692"/>
    <w:rsid w:val="003B1D78"/>
    <w:rsid w:val="003B20C4"/>
    <w:rsid w:val="003B2263"/>
    <w:rsid w:val="003B257D"/>
    <w:rsid w:val="003B2A03"/>
    <w:rsid w:val="003B2BCD"/>
    <w:rsid w:val="003B3471"/>
    <w:rsid w:val="003B3530"/>
    <w:rsid w:val="003B3C26"/>
    <w:rsid w:val="003B3E04"/>
    <w:rsid w:val="003B3E37"/>
    <w:rsid w:val="003B4091"/>
    <w:rsid w:val="003B4C55"/>
    <w:rsid w:val="003B4FC2"/>
    <w:rsid w:val="003B5855"/>
    <w:rsid w:val="003B58BC"/>
    <w:rsid w:val="003B5CD7"/>
    <w:rsid w:val="003B6895"/>
    <w:rsid w:val="003B6CD5"/>
    <w:rsid w:val="003B7E1C"/>
    <w:rsid w:val="003C0D1E"/>
    <w:rsid w:val="003C12C2"/>
    <w:rsid w:val="003C19C1"/>
    <w:rsid w:val="003C1D49"/>
    <w:rsid w:val="003C1FC4"/>
    <w:rsid w:val="003C224C"/>
    <w:rsid w:val="003C2255"/>
    <w:rsid w:val="003C28E5"/>
    <w:rsid w:val="003C2D2A"/>
    <w:rsid w:val="003C3283"/>
    <w:rsid w:val="003C3559"/>
    <w:rsid w:val="003C3A29"/>
    <w:rsid w:val="003C3A90"/>
    <w:rsid w:val="003C400A"/>
    <w:rsid w:val="003C43DB"/>
    <w:rsid w:val="003C44D9"/>
    <w:rsid w:val="003C4511"/>
    <w:rsid w:val="003C4917"/>
    <w:rsid w:val="003C49D5"/>
    <w:rsid w:val="003C4C06"/>
    <w:rsid w:val="003C4F8B"/>
    <w:rsid w:val="003C5825"/>
    <w:rsid w:val="003C60B8"/>
    <w:rsid w:val="003C7671"/>
    <w:rsid w:val="003C7AFB"/>
    <w:rsid w:val="003D0035"/>
    <w:rsid w:val="003D05F6"/>
    <w:rsid w:val="003D0876"/>
    <w:rsid w:val="003D0D5D"/>
    <w:rsid w:val="003D0F04"/>
    <w:rsid w:val="003D29E9"/>
    <w:rsid w:val="003D3153"/>
    <w:rsid w:val="003D39AD"/>
    <w:rsid w:val="003D426D"/>
    <w:rsid w:val="003D429F"/>
    <w:rsid w:val="003D44DF"/>
    <w:rsid w:val="003D5075"/>
    <w:rsid w:val="003D5093"/>
    <w:rsid w:val="003D57C2"/>
    <w:rsid w:val="003D58CE"/>
    <w:rsid w:val="003D6767"/>
    <w:rsid w:val="003D692C"/>
    <w:rsid w:val="003D6E1B"/>
    <w:rsid w:val="003D7377"/>
    <w:rsid w:val="003E0040"/>
    <w:rsid w:val="003E07D4"/>
    <w:rsid w:val="003E0C4C"/>
    <w:rsid w:val="003E1006"/>
    <w:rsid w:val="003E10EA"/>
    <w:rsid w:val="003E1333"/>
    <w:rsid w:val="003E1D83"/>
    <w:rsid w:val="003E2078"/>
    <w:rsid w:val="003E2080"/>
    <w:rsid w:val="003E2D23"/>
    <w:rsid w:val="003E30D1"/>
    <w:rsid w:val="003E3418"/>
    <w:rsid w:val="003E38CC"/>
    <w:rsid w:val="003E4BCC"/>
    <w:rsid w:val="003E4DDF"/>
    <w:rsid w:val="003E53F2"/>
    <w:rsid w:val="003E5631"/>
    <w:rsid w:val="003E57D2"/>
    <w:rsid w:val="003E5945"/>
    <w:rsid w:val="003E6116"/>
    <w:rsid w:val="003E6532"/>
    <w:rsid w:val="003E6B79"/>
    <w:rsid w:val="003E6B9D"/>
    <w:rsid w:val="003E6D41"/>
    <w:rsid w:val="003E73A3"/>
    <w:rsid w:val="003E74CA"/>
    <w:rsid w:val="003E75CA"/>
    <w:rsid w:val="003F0209"/>
    <w:rsid w:val="003F025D"/>
    <w:rsid w:val="003F0CF7"/>
    <w:rsid w:val="003F1888"/>
    <w:rsid w:val="003F1CAB"/>
    <w:rsid w:val="003F2054"/>
    <w:rsid w:val="003F20F4"/>
    <w:rsid w:val="003F2458"/>
    <w:rsid w:val="003F2A3F"/>
    <w:rsid w:val="003F37DB"/>
    <w:rsid w:val="003F3E3E"/>
    <w:rsid w:val="003F3FBE"/>
    <w:rsid w:val="003F40AD"/>
    <w:rsid w:val="003F430B"/>
    <w:rsid w:val="003F4DEF"/>
    <w:rsid w:val="003F5386"/>
    <w:rsid w:val="003F5E98"/>
    <w:rsid w:val="003F61F4"/>
    <w:rsid w:val="003F66A6"/>
    <w:rsid w:val="003F670E"/>
    <w:rsid w:val="003F6E69"/>
    <w:rsid w:val="003F6EE2"/>
    <w:rsid w:val="003F6F42"/>
    <w:rsid w:val="003F7061"/>
    <w:rsid w:val="003F7E2C"/>
    <w:rsid w:val="00400456"/>
    <w:rsid w:val="00400910"/>
    <w:rsid w:val="00400BF1"/>
    <w:rsid w:val="004016B0"/>
    <w:rsid w:val="00401D78"/>
    <w:rsid w:val="00402210"/>
    <w:rsid w:val="004023A0"/>
    <w:rsid w:val="00402415"/>
    <w:rsid w:val="00402469"/>
    <w:rsid w:val="004026C2"/>
    <w:rsid w:val="00402898"/>
    <w:rsid w:val="00403C57"/>
    <w:rsid w:val="00403F9D"/>
    <w:rsid w:val="0040429A"/>
    <w:rsid w:val="00404428"/>
    <w:rsid w:val="004046A7"/>
    <w:rsid w:val="004056FE"/>
    <w:rsid w:val="00405910"/>
    <w:rsid w:val="00405B8F"/>
    <w:rsid w:val="00406B60"/>
    <w:rsid w:val="00406C19"/>
    <w:rsid w:val="00406ED9"/>
    <w:rsid w:val="004070BF"/>
    <w:rsid w:val="00407AC3"/>
    <w:rsid w:val="00407AC4"/>
    <w:rsid w:val="00407F92"/>
    <w:rsid w:val="004100B6"/>
    <w:rsid w:val="004106BF"/>
    <w:rsid w:val="00410D5D"/>
    <w:rsid w:val="004112F0"/>
    <w:rsid w:val="00411A90"/>
    <w:rsid w:val="00411F66"/>
    <w:rsid w:val="00412EFF"/>
    <w:rsid w:val="00413886"/>
    <w:rsid w:val="00413B25"/>
    <w:rsid w:val="00414017"/>
    <w:rsid w:val="00414543"/>
    <w:rsid w:val="0041481F"/>
    <w:rsid w:val="004149B8"/>
    <w:rsid w:val="00414B2E"/>
    <w:rsid w:val="00415060"/>
    <w:rsid w:val="004150A5"/>
    <w:rsid w:val="0041598E"/>
    <w:rsid w:val="00415A11"/>
    <w:rsid w:val="00415A3F"/>
    <w:rsid w:val="00415BF8"/>
    <w:rsid w:val="00415C91"/>
    <w:rsid w:val="004160AC"/>
    <w:rsid w:val="0041636A"/>
    <w:rsid w:val="00416A1E"/>
    <w:rsid w:val="00416AE3"/>
    <w:rsid w:val="00416C14"/>
    <w:rsid w:val="00416C64"/>
    <w:rsid w:val="00416FCE"/>
    <w:rsid w:val="00417075"/>
    <w:rsid w:val="0041798E"/>
    <w:rsid w:val="00420D63"/>
    <w:rsid w:val="00420EA2"/>
    <w:rsid w:val="0042105B"/>
    <w:rsid w:val="00422015"/>
    <w:rsid w:val="00422105"/>
    <w:rsid w:val="0042213B"/>
    <w:rsid w:val="004222AC"/>
    <w:rsid w:val="00422706"/>
    <w:rsid w:val="00422BBD"/>
    <w:rsid w:val="00422E21"/>
    <w:rsid w:val="00422EB1"/>
    <w:rsid w:val="00422F1F"/>
    <w:rsid w:val="004231E4"/>
    <w:rsid w:val="00423333"/>
    <w:rsid w:val="00423E12"/>
    <w:rsid w:val="00423E94"/>
    <w:rsid w:val="004248E2"/>
    <w:rsid w:val="0042514D"/>
    <w:rsid w:val="004255CE"/>
    <w:rsid w:val="00425AF9"/>
    <w:rsid w:val="00425D36"/>
    <w:rsid w:val="00426549"/>
    <w:rsid w:val="0042696C"/>
    <w:rsid w:val="00426AF0"/>
    <w:rsid w:val="00426D71"/>
    <w:rsid w:val="004270E0"/>
    <w:rsid w:val="004273AC"/>
    <w:rsid w:val="00427C16"/>
    <w:rsid w:val="00430494"/>
    <w:rsid w:val="00430781"/>
    <w:rsid w:val="00431F2A"/>
    <w:rsid w:val="00431F2E"/>
    <w:rsid w:val="0043214E"/>
    <w:rsid w:val="0043223B"/>
    <w:rsid w:val="00432575"/>
    <w:rsid w:val="00432C45"/>
    <w:rsid w:val="00434232"/>
    <w:rsid w:val="00434464"/>
    <w:rsid w:val="00434799"/>
    <w:rsid w:val="004357EC"/>
    <w:rsid w:val="00435A38"/>
    <w:rsid w:val="00435BC8"/>
    <w:rsid w:val="00435F7D"/>
    <w:rsid w:val="004362BA"/>
    <w:rsid w:val="00437691"/>
    <w:rsid w:val="00437775"/>
    <w:rsid w:val="00437804"/>
    <w:rsid w:val="0044105D"/>
    <w:rsid w:val="0044133D"/>
    <w:rsid w:val="00441CDE"/>
    <w:rsid w:val="00441FC1"/>
    <w:rsid w:val="00441FD9"/>
    <w:rsid w:val="00442099"/>
    <w:rsid w:val="00442406"/>
    <w:rsid w:val="004429B0"/>
    <w:rsid w:val="00442EF1"/>
    <w:rsid w:val="00443474"/>
    <w:rsid w:val="00443A32"/>
    <w:rsid w:val="00443DA1"/>
    <w:rsid w:val="004448BF"/>
    <w:rsid w:val="004450AF"/>
    <w:rsid w:val="00445671"/>
    <w:rsid w:val="004457BE"/>
    <w:rsid w:val="00445F22"/>
    <w:rsid w:val="0044617F"/>
    <w:rsid w:val="00446D98"/>
    <w:rsid w:val="004476B5"/>
    <w:rsid w:val="00450358"/>
    <w:rsid w:val="00450A32"/>
    <w:rsid w:val="00450B1E"/>
    <w:rsid w:val="00451991"/>
    <w:rsid w:val="00451B51"/>
    <w:rsid w:val="004528F6"/>
    <w:rsid w:val="00452C8A"/>
    <w:rsid w:val="00452F87"/>
    <w:rsid w:val="00453295"/>
    <w:rsid w:val="004534AC"/>
    <w:rsid w:val="0045381C"/>
    <w:rsid w:val="00454724"/>
    <w:rsid w:val="0045473E"/>
    <w:rsid w:val="004557C8"/>
    <w:rsid w:val="0045642D"/>
    <w:rsid w:val="004569B5"/>
    <w:rsid w:val="00456D88"/>
    <w:rsid w:val="004573E7"/>
    <w:rsid w:val="0045741D"/>
    <w:rsid w:val="00457695"/>
    <w:rsid w:val="004577CC"/>
    <w:rsid w:val="00457DF2"/>
    <w:rsid w:val="00457F2C"/>
    <w:rsid w:val="00460465"/>
    <w:rsid w:val="004609DF"/>
    <w:rsid w:val="00460A15"/>
    <w:rsid w:val="00460D1D"/>
    <w:rsid w:val="00460EDC"/>
    <w:rsid w:val="00461273"/>
    <w:rsid w:val="00461AB2"/>
    <w:rsid w:val="0046225A"/>
    <w:rsid w:val="00462387"/>
    <w:rsid w:val="0046255A"/>
    <w:rsid w:val="00462790"/>
    <w:rsid w:val="00462B90"/>
    <w:rsid w:val="00462CFA"/>
    <w:rsid w:val="00462D61"/>
    <w:rsid w:val="00463718"/>
    <w:rsid w:val="00463C3B"/>
    <w:rsid w:val="0046411B"/>
    <w:rsid w:val="00464649"/>
    <w:rsid w:val="00464671"/>
    <w:rsid w:val="00464F61"/>
    <w:rsid w:val="00465105"/>
    <w:rsid w:val="004656A8"/>
    <w:rsid w:val="004668C1"/>
    <w:rsid w:val="00466AEE"/>
    <w:rsid w:val="00467603"/>
    <w:rsid w:val="0046760D"/>
    <w:rsid w:val="0046798B"/>
    <w:rsid w:val="00467C73"/>
    <w:rsid w:val="00467FBC"/>
    <w:rsid w:val="00470587"/>
    <w:rsid w:val="00470AD0"/>
    <w:rsid w:val="00470E08"/>
    <w:rsid w:val="00470E93"/>
    <w:rsid w:val="00471BDE"/>
    <w:rsid w:val="00471F75"/>
    <w:rsid w:val="00471F85"/>
    <w:rsid w:val="00472232"/>
    <w:rsid w:val="004724F7"/>
    <w:rsid w:val="004726D5"/>
    <w:rsid w:val="00472D49"/>
    <w:rsid w:val="0047344C"/>
    <w:rsid w:val="00473994"/>
    <w:rsid w:val="00473A2B"/>
    <w:rsid w:val="0047449C"/>
    <w:rsid w:val="004746A1"/>
    <w:rsid w:val="00474FB2"/>
    <w:rsid w:val="0047530A"/>
    <w:rsid w:val="00475460"/>
    <w:rsid w:val="00475699"/>
    <w:rsid w:val="00475CDB"/>
    <w:rsid w:val="00476165"/>
    <w:rsid w:val="004761EC"/>
    <w:rsid w:val="0047639D"/>
    <w:rsid w:val="00476880"/>
    <w:rsid w:val="00476B38"/>
    <w:rsid w:val="00476FDD"/>
    <w:rsid w:val="00477433"/>
    <w:rsid w:val="0047752D"/>
    <w:rsid w:val="00477A6E"/>
    <w:rsid w:val="00477A88"/>
    <w:rsid w:val="00477D21"/>
    <w:rsid w:val="0048010E"/>
    <w:rsid w:val="00480962"/>
    <w:rsid w:val="00480C69"/>
    <w:rsid w:val="00480E36"/>
    <w:rsid w:val="004811D9"/>
    <w:rsid w:val="00481467"/>
    <w:rsid w:val="004815D0"/>
    <w:rsid w:val="004818CB"/>
    <w:rsid w:val="00481C0A"/>
    <w:rsid w:val="00481D1B"/>
    <w:rsid w:val="00481E26"/>
    <w:rsid w:val="00481EEF"/>
    <w:rsid w:val="0048259F"/>
    <w:rsid w:val="004825CE"/>
    <w:rsid w:val="00482B3C"/>
    <w:rsid w:val="00482DC6"/>
    <w:rsid w:val="00482ED5"/>
    <w:rsid w:val="00483557"/>
    <w:rsid w:val="00483AF8"/>
    <w:rsid w:val="00483CA1"/>
    <w:rsid w:val="00483D68"/>
    <w:rsid w:val="0048457C"/>
    <w:rsid w:val="00485146"/>
    <w:rsid w:val="0048570B"/>
    <w:rsid w:val="00485768"/>
    <w:rsid w:val="00485B77"/>
    <w:rsid w:val="004869BE"/>
    <w:rsid w:val="00486D58"/>
    <w:rsid w:val="00486F0A"/>
    <w:rsid w:val="004872ED"/>
    <w:rsid w:val="00487A55"/>
    <w:rsid w:val="00487BCD"/>
    <w:rsid w:val="00487D57"/>
    <w:rsid w:val="00487FB9"/>
    <w:rsid w:val="00491B2C"/>
    <w:rsid w:val="00491F9C"/>
    <w:rsid w:val="00492659"/>
    <w:rsid w:val="00492D6E"/>
    <w:rsid w:val="00493002"/>
    <w:rsid w:val="004933E0"/>
    <w:rsid w:val="00493528"/>
    <w:rsid w:val="004937FE"/>
    <w:rsid w:val="004946A7"/>
    <w:rsid w:val="00494D6F"/>
    <w:rsid w:val="00495A9F"/>
    <w:rsid w:val="00496BE0"/>
    <w:rsid w:val="00496FBD"/>
    <w:rsid w:val="004972A3"/>
    <w:rsid w:val="004974FF"/>
    <w:rsid w:val="00497577"/>
    <w:rsid w:val="0049774B"/>
    <w:rsid w:val="00497868"/>
    <w:rsid w:val="00497E52"/>
    <w:rsid w:val="00497FA4"/>
    <w:rsid w:val="004A105B"/>
    <w:rsid w:val="004A12AE"/>
    <w:rsid w:val="004A172E"/>
    <w:rsid w:val="004A1E2C"/>
    <w:rsid w:val="004A2993"/>
    <w:rsid w:val="004A2C8A"/>
    <w:rsid w:val="004A3158"/>
    <w:rsid w:val="004A3B9A"/>
    <w:rsid w:val="004A4661"/>
    <w:rsid w:val="004A4BFC"/>
    <w:rsid w:val="004A4F6F"/>
    <w:rsid w:val="004A5E48"/>
    <w:rsid w:val="004A6062"/>
    <w:rsid w:val="004A67C1"/>
    <w:rsid w:val="004A6982"/>
    <w:rsid w:val="004A703C"/>
    <w:rsid w:val="004A7367"/>
    <w:rsid w:val="004A76EC"/>
    <w:rsid w:val="004A77F3"/>
    <w:rsid w:val="004B03F3"/>
    <w:rsid w:val="004B05B5"/>
    <w:rsid w:val="004B0E25"/>
    <w:rsid w:val="004B1766"/>
    <w:rsid w:val="004B18E4"/>
    <w:rsid w:val="004B1D94"/>
    <w:rsid w:val="004B2181"/>
    <w:rsid w:val="004B2233"/>
    <w:rsid w:val="004B26A1"/>
    <w:rsid w:val="004B2B82"/>
    <w:rsid w:val="004B353E"/>
    <w:rsid w:val="004B383A"/>
    <w:rsid w:val="004B4528"/>
    <w:rsid w:val="004B54FD"/>
    <w:rsid w:val="004B5C23"/>
    <w:rsid w:val="004B5CC8"/>
    <w:rsid w:val="004B646B"/>
    <w:rsid w:val="004B64DA"/>
    <w:rsid w:val="004B6D17"/>
    <w:rsid w:val="004B6D94"/>
    <w:rsid w:val="004B6F4E"/>
    <w:rsid w:val="004B7099"/>
    <w:rsid w:val="004B722B"/>
    <w:rsid w:val="004C0399"/>
    <w:rsid w:val="004C0435"/>
    <w:rsid w:val="004C0771"/>
    <w:rsid w:val="004C0876"/>
    <w:rsid w:val="004C0B42"/>
    <w:rsid w:val="004C0E78"/>
    <w:rsid w:val="004C0E81"/>
    <w:rsid w:val="004C0F3D"/>
    <w:rsid w:val="004C11DF"/>
    <w:rsid w:val="004C1581"/>
    <w:rsid w:val="004C1984"/>
    <w:rsid w:val="004C1E6C"/>
    <w:rsid w:val="004C2A0B"/>
    <w:rsid w:val="004C2F3B"/>
    <w:rsid w:val="004C3295"/>
    <w:rsid w:val="004C32CE"/>
    <w:rsid w:val="004C3641"/>
    <w:rsid w:val="004C37B4"/>
    <w:rsid w:val="004C4FD8"/>
    <w:rsid w:val="004C5493"/>
    <w:rsid w:val="004C56E7"/>
    <w:rsid w:val="004C5AB4"/>
    <w:rsid w:val="004C6070"/>
    <w:rsid w:val="004C66D3"/>
    <w:rsid w:val="004C6BBA"/>
    <w:rsid w:val="004C7018"/>
    <w:rsid w:val="004C70B0"/>
    <w:rsid w:val="004C7660"/>
    <w:rsid w:val="004C7A72"/>
    <w:rsid w:val="004D0139"/>
    <w:rsid w:val="004D0248"/>
    <w:rsid w:val="004D09A1"/>
    <w:rsid w:val="004D159E"/>
    <w:rsid w:val="004D18B4"/>
    <w:rsid w:val="004D18BD"/>
    <w:rsid w:val="004D200E"/>
    <w:rsid w:val="004D2679"/>
    <w:rsid w:val="004D28B0"/>
    <w:rsid w:val="004D29B8"/>
    <w:rsid w:val="004D333C"/>
    <w:rsid w:val="004D349D"/>
    <w:rsid w:val="004D353E"/>
    <w:rsid w:val="004D39F0"/>
    <w:rsid w:val="004D3BEF"/>
    <w:rsid w:val="004D417C"/>
    <w:rsid w:val="004D4E48"/>
    <w:rsid w:val="004D5882"/>
    <w:rsid w:val="004D58F2"/>
    <w:rsid w:val="004D5901"/>
    <w:rsid w:val="004D6191"/>
    <w:rsid w:val="004D62F7"/>
    <w:rsid w:val="004D70F1"/>
    <w:rsid w:val="004D754A"/>
    <w:rsid w:val="004D7813"/>
    <w:rsid w:val="004D7C5C"/>
    <w:rsid w:val="004D7F03"/>
    <w:rsid w:val="004E0536"/>
    <w:rsid w:val="004E099C"/>
    <w:rsid w:val="004E0EBA"/>
    <w:rsid w:val="004E1991"/>
    <w:rsid w:val="004E28E9"/>
    <w:rsid w:val="004E2ABF"/>
    <w:rsid w:val="004E3131"/>
    <w:rsid w:val="004E3474"/>
    <w:rsid w:val="004E359D"/>
    <w:rsid w:val="004E43CB"/>
    <w:rsid w:val="004E449B"/>
    <w:rsid w:val="004E44F0"/>
    <w:rsid w:val="004E49FE"/>
    <w:rsid w:val="004E4A59"/>
    <w:rsid w:val="004E4B1D"/>
    <w:rsid w:val="004E4F41"/>
    <w:rsid w:val="004E50F5"/>
    <w:rsid w:val="004E6691"/>
    <w:rsid w:val="004E6BB1"/>
    <w:rsid w:val="004E7265"/>
    <w:rsid w:val="004E7E55"/>
    <w:rsid w:val="004F00A6"/>
    <w:rsid w:val="004F051F"/>
    <w:rsid w:val="004F082D"/>
    <w:rsid w:val="004F1055"/>
    <w:rsid w:val="004F10C0"/>
    <w:rsid w:val="004F11C4"/>
    <w:rsid w:val="004F1298"/>
    <w:rsid w:val="004F1632"/>
    <w:rsid w:val="004F1F90"/>
    <w:rsid w:val="004F241D"/>
    <w:rsid w:val="004F2499"/>
    <w:rsid w:val="004F2990"/>
    <w:rsid w:val="004F2A06"/>
    <w:rsid w:val="004F33E7"/>
    <w:rsid w:val="004F349F"/>
    <w:rsid w:val="004F3681"/>
    <w:rsid w:val="004F3B4D"/>
    <w:rsid w:val="004F419D"/>
    <w:rsid w:val="004F4203"/>
    <w:rsid w:val="004F46C9"/>
    <w:rsid w:val="004F5285"/>
    <w:rsid w:val="004F5394"/>
    <w:rsid w:val="004F5675"/>
    <w:rsid w:val="004F71C0"/>
    <w:rsid w:val="004F740A"/>
    <w:rsid w:val="004F761E"/>
    <w:rsid w:val="004F7665"/>
    <w:rsid w:val="004F78DC"/>
    <w:rsid w:val="005007B9"/>
    <w:rsid w:val="00500F57"/>
    <w:rsid w:val="005010F4"/>
    <w:rsid w:val="005013E7"/>
    <w:rsid w:val="005014CF"/>
    <w:rsid w:val="00501610"/>
    <w:rsid w:val="00501739"/>
    <w:rsid w:val="005018DB"/>
    <w:rsid w:val="00501A03"/>
    <w:rsid w:val="0050250D"/>
    <w:rsid w:val="00502885"/>
    <w:rsid w:val="00502E96"/>
    <w:rsid w:val="00503F84"/>
    <w:rsid w:val="0050496C"/>
    <w:rsid w:val="00504FFE"/>
    <w:rsid w:val="00505012"/>
    <w:rsid w:val="00505253"/>
    <w:rsid w:val="00505301"/>
    <w:rsid w:val="00505CF0"/>
    <w:rsid w:val="0050619B"/>
    <w:rsid w:val="0050795E"/>
    <w:rsid w:val="00507E3C"/>
    <w:rsid w:val="00507F5B"/>
    <w:rsid w:val="00510374"/>
    <w:rsid w:val="005103C7"/>
    <w:rsid w:val="005103E3"/>
    <w:rsid w:val="005109E4"/>
    <w:rsid w:val="00510BCB"/>
    <w:rsid w:val="005112B5"/>
    <w:rsid w:val="005116A9"/>
    <w:rsid w:val="00511704"/>
    <w:rsid w:val="005117CA"/>
    <w:rsid w:val="00511A8F"/>
    <w:rsid w:val="00511E75"/>
    <w:rsid w:val="00512DBF"/>
    <w:rsid w:val="00512F66"/>
    <w:rsid w:val="00512F87"/>
    <w:rsid w:val="00512FCE"/>
    <w:rsid w:val="005131F4"/>
    <w:rsid w:val="005132FC"/>
    <w:rsid w:val="00513425"/>
    <w:rsid w:val="005137C3"/>
    <w:rsid w:val="00513909"/>
    <w:rsid w:val="00513B6E"/>
    <w:rsid w:val="00513ECB"/>
    <w:rsid w:val="00514039"/>
    <w:rsid w:val="005144A9"/>
    <w:rsid w:val="00514696"/>
    <w:rsid w:val="00514B0A"/>
    <w:rsid w:val="0051543F"/>
    <w:rsid w:val="0051551B"/>
    <w:rsid w:val="00515ED6"/>
    <w:rsid w:val="005160E5"/>
    <w:rsid w:val="00516BC2"/>
    <w:rsid w:val="00516CCD"/>
    <w:rsid w:val="00516E30"/>
    <w:rsid w:val="00517BEC"/>
    <w:rsid w:val="00520551"/>
    <w:rsid w:val="005207AF"/>
    <w:rsid w:val="00520DF7"/>
    <w:rsid w:val="005216FB"/>
    <w:rsid w:val="00521F31"/>
    <w:rsid w:val="005222EC"/>
    <w:rsid w:val="00522F14"/>
    <w:rsid w:val="00523046"/>
    <w:rsid w:val="005233ED"/>
    <w:rsid w:val="00524131"/>
    <w:rsid w:val="005252DA"/>
    <w:rsid w:val="005258DD"/>
    <w:rsid w:val="00526129"/>
    <w:rsid w:val="00526934"/>
    <w:rsid w:val="00526AF5"/>
    <w:rsid w:val="00526CB1"/>
    <w:rsid w:val="00527247"/>
    <w:rsid w:val="00527491"/>
    <w:rsid w:val="0052749F"/>
    <w:rsid w:val="00527594"/>
    <w:rsid w:val="00527754"/>
    <w:rsid w:val="005279DF"/>
    <w:rsid w:val="00527A3E"/>
    <w:rsid w:val="00527C06"/>
    <w:rsid w:val="00527D7B"/>
    <w:rsid w:val="005302D5"/>
    <w:rsid w:val="00530374"/>
    <w:rsid w:val="00530467"/>
    <w:rsid w:val="00530783"/>
    <w:rsid w:val="00530BE4"/>
    <w:rsid w:val="00531268"/>
    <w:rsid w:val="0053143D"/>
    <w:rsid w:val="00531ADD"/>
    <w:rsid w:val="00531D9E"/>
    <w:rsid w:val="005324FE"/>
    <w:rsid w:val="005326FD"/>
    <w:rsid w:val="00533807"/>
    <w:rsid w:val="00534548"/>
    <w:rsid w:val="0053487E"/>
    <w:rsid w:val="00534AB2"/>
    <w:rsid w:val="00535B08"/>
    <w:rsid w:val="00535E00"/>
    <w:rsid w:val="00536C7B"/>
    <w:rsid w:val="00536DC3"/>
    <w:rsid w:val="0053762A"/>
    <w:rsid w:val="005404C1"/>
    <w:rsid w:val="0054069F"/>
    <w:rsid w:val="00540923"/>
    <w:rsid w:val="005409F6"/>
    <w:rsid w:val="00540A06"/>
    <w:rsid w:val="00541153"/>
    <w:rsid w:val="0054232A"/>
    <w:rsid w:val="00542443"/>
    <w:rsid w:val="005436DC"/>
    <w:rsid w:val="005437F5"/>
    <w:rsid w:val="00543909"/>
    <w:rsid w:val="00543EA1"/>
    <w:rsid w:val="00544C29"/>
    <w:rsid w:val="005459C9"/>
    <w:rsid w:val="00545AF5"/>
    <w:rsid w:val="00545CE1"/>
    <w:rsid w:val="0054679E"/>
    <w:rsid w:val="00546A19"/>
    <w:rsid w:val="00546DFB"/>
    <w:rsid w:val="00547ED1"/>
    <w:rsid w:val="00547F34"/>
    <w:rsid w:val="00550C14"/>
    <w:rsid w:val="00550F48"/>
    <w:rsid w:val="00551302"/>
    <w:rsid w:val="005514D6"/>
    <w:rsid w:val="0055157E"/>
    <w:rsid w:val="0055160F"/>
    <w:rsid w:val="00551EB9"/>
    <w:rsid w:val="00552404"/>
    <w:rsid w:val="00552474"/>
    <w:rsid w:val="00552FE4"/>
    <w:rsid w:val="00553019"/>
    <w:rsid w:val="00553E77"/>
    <w:rsid w:val="00553E83"/>
    <w:rsid w:val="00553EDC"/>
    <w:rsid w:val="005544E8"/>
    <w:rsid w:val="00554656"/>
    <w:rsid w:val="005547D7"/>
    <w:rsid w:val="00554F5D"/>
    <w:rsid w:val="00555628"/>
    <w:rsid w:val="00555C39"/>
    <w:rsid w:val="00555D48"/>
    <w:rsid w:val="00556A80"/>
    <w:rsid w:val="005574A8"/>
    <w:rsid w:val="005578BC"/>
    <w:rsid w:val="00557ACC"/>
    <w:rsid w:val="00557B46"/>
    <w:rsid w:val="00557D54"/>
    <w:rsid w:val="00557F93"/>
    <w:rsid w:val="00557FA1"/>
    <w:rsid w:val="00560F44"/>
    <w:rsid w:val="00561412"/>
    <w:rsid w:val="00561C5D"/>
    <w:rsid w:val="00561CEF"/>
    <w:rsid w:val="005624C7"/>
    <w:rsid w:val="005628BD"/>
    <w:rsid w:val="00562A49"/>
    <w:rsid w:val="00562F74"/>
    <w:rsid w:val="00562F7D"/>
    <w:rsid w:val="00563395"/>
    <w:rsid w:val="0056359F"/>
    <w:rsid w:val="00563CEE"/>
    <w:rsid w:val="00563DD1"/>
    <w:rsid w:val="00564088"/>
    <w:rsid w:val="00564252"/>
    <w:rsid w:val="005643ED"/>
    <w:rsid w:val="00564423"/>
    <w:rsid w:val="00564A13"/>
    <w:rsid w:val="00564C7A"/>
    <w:rsid w:val="00564C8D"/>
    <w:rsid w:val="005650B5"/>
    <w:rsid w:val="0056559D"/>
    <w:rsid w:val="005659B9"/>
    <w:rsid w:val="00566A94"/>
    <w:rsid w:val="00566C91"/>
    <w:rsid w:val="005670A2"/>
    <w:rsid w:val="005676C1"/>
    <w:rsid w:val="00567A64"/>
    <w:rsid w:val="00570B20"/>
    <w:rsid w:val="00570ECE"/>
    <w:rsid w:val="0057121E"/>
    <w:rsid w:val="0057123F"/>
    <w:rsid w:val="005715E8"/>
    <w:rsid w:val="005716C2"/>
    <w:rsid w:val="00571EB1"/>
    <w:rsid w:val="00571F3B"/>
    <w:rsid w:val="00572008"/>
    <w:rsid w:val="00572136"/>
    <w:rsid w:val="00572BED"/>
    <w:rsid w:val="00572ECC"/>
    <w:rsid w:val="00572F93"/>
    <w:rsid w:val="00573916"/>
    <w:rsid w:val="00573B2C"/>
    <w:rsid w:val="00573C31"/>
    <w:rsid w:val="00573C95"/>
    <w:rsid w:val="0057416F"/>
    <w:rsid w:val="0057427D"/>
    <w:rsid w:val="0057443A"/>
    <w:rsid w:val="00574B55"/>
    <w:rsid w:val="0057553E"/>
    <w:rsid w:val="00575566"/>
    <w:rsid w:val="005761B5"/>
    <w:rsid w:val="00576C79"/>
    <w:rsid w:val="00576CF9"/>
    <w:rsid w:val="005770CF"/>
    <w:rsid w:val="00577496"/>
    <w:rsid w:val="005775BA"/>
    <w:rsid w:val="005775E9"/>
    <w:rsid w:val="005777F8"/>
    <w:rsid w:val="00577BBF"/>
    <w:rsid w:val="00577D39"/>
    <w:rsid w:val="00577F6C"/>
    <w:rsid w:val="0058019F"/>
    <w:rsid w:val="005802F7"/>
    <w:rsid w:val="00580468"/>
    <w:rsid w:val="00580AA6"/>
    <w:rsid w:val="00581050"/>
    <w:rsid w:val="0058145C"/>
    <w:rsid w:val="0058251B"/>
    <w:rsid w:val="0058318E"/>
    <w:rsid w:val="00583ADB"/>
    <w:rsid w:val="00584841"/>
    <w:rsid w:val="00584849"/>
    <w:rsid w:val="00584936"/>
    <w:rsid w:val="00584988"/>
    <w:rsid w:val="00584A2B"/>
    <w:rsid w:val="00584AA3"/>
    <w:rsid w:val="00584B5A"/>
    <w:rsid w:val="00585230"/>
    <w:rsid w:val="00585FAA"/>
    <w:rsid w:val="00586A7B"/>
    <w:rsid w:val="00586C87"/>
    <w:rsid w:val="00586FEB"/>
    <w:rsid w:val="00587235"/>
    <w:rsid w:val="00587490"/>
    <w:rsid w:val="00587CCE"/>
    <w:rsid w:val="005900E5"/>
    <w:rsid w:val="0059169E"/>
    <w:rsid w:val="0059175E"/>
    <w:rsid w:val="00592393"/>
    <w:rsid w:val="00592A40"/>
    <w:rsid w:val="00592CA1"/>
    <w:rsid w:val="00592CF1"/>
    <w:rsid w:val="00592E3D"/>
    <w:rsid w:val="00592F1C"/>
    <w:rsid w:val="005937ED"/>
    <w:rsid w:val="00593F7D"/>
    <w:rsid w:val="005943A6"/>
    <w:rsid w:val="0059460B"/>
    <w:rsid w:val="005948D4"/>
    <w:rsid w:val="00594B09"/>
    <w:rsid w:val="0059547B"/>
    <w:rsid w:val="00595C99"/>
    <w:rsid w:val="005960C5"/>
    <w:rsid w:val="005966EC"/>
    <w:rsid w:val="00596985"/>
    <w:rsid w:val="00596A4B"/>
    <w:rsid w:val="00596C1D"/>
    <w:rsid w:val="00597019"/>
    <w:rsid w:val="00597199"/>
    <w:rsid w:val="0059770C"/>
    <w:rsid w:val="005A04AB"/>
    <w:rsid w:val="005A053D"/>
    <w:rsid w:val="005A0E99"/>
    <w:rsid w:val="005A1113"/>
    <w:rsid w:val="005A17EA"/>
    <w:rsid w:val="005A22E4"/>
    <w:rsid w:val="005A2C63"/>
    <w:rsid w:val="005A2F0F"/>
    <w:rsid w:val="005A3DA0"/>
    <w:rsid w:val="005A3E4A"/>
    <w:rsid w:val="005A44C5"/>
    <w:rsid w:val="005A4CCD"/>
    <w:rsid w:val="005A5377"/>
    <w:rsid w:val="005A6005"/>
    <w:rsid w:val="005A6126"/>
    <w:rsid w:val="005A6546"/>
    <w:rsid w:val="005A69AE"/>
    <w:rsid w:val="005A6B53"/>
    <w:rsid w:val="005A6BEF"/>
    <w:rsid w:val="005A7001"/>
    <w:rsid w:val="005A7A62"/>
    <w:rsid w:val="005B006B"/>
    <w:rsid w:val="005B020C"/>
    <w:rsid w:val="005B08CD"/>
    <w:rsid w:val="005B141D"/>
    <w:rsid w:val="005B1DEB"/>
    <w:rsid w:val="005B2182"/>
    <w:rsid w:val="005B2AFC"/>
    <w:rsid w:val="005B380F"/>
    <w:rsid w:val="005B3B6C"/>
    <w:rsid w:val="005B41B7"/>
    <w:rsid w:val="005B42EB"/>
    <w:rsid w:val="005B4387"/>
    <w:rsid w:val="005B4A19"/>
    <w:rsid w:val="005B4EA6"/>
    <w:rsid w:val="005B5CC3"/>
    <w:rsid w:val="005B64CD"/>
    <w:rsid w:val="005B6764"/>
    <w:rsid w:val="005B6887"/>
    <w:rsid w:val="005B7124"/>
    <w:rsid w:val="005B7868"/>
    <w:rsid w:val="005B7A8F"/>
    <w:rsid w:val="005B7B55"/>
    <w:rsid w:val="005B7D93"/>
    <w:rsid w:val="005B7DD8"/>
    <w:rsid w:val="005C0796"/>
    <w:rsid w:val="005C0A57"/>
    <w:rsid w:val="005C1231"/>
    <w:rsid w:val="005C1307"/>
    <w:rsid w:val="005C1FF9"/>
    <w:rsid w:val="005C2617"/>
    <w:rsid w:val="005C2880"/>
    <w:rsid w:val="005C2A42"/>
    <w:rsid w:val="005C2CB8"/>
    <w:rsid w:val="005C2DCE"/>
    <w:rsid w:val="005C2F0C"/>
    <w:rsid w:val="005C38BC"/>
    <w:rsid w:val="005C3ED6"/>
    <w:rsid w:val="005C449A"/>
    <w:rsid w:val="005C49E2"/>
    <w:rsid w:val="005C4F5B"/>
    <w:rsid w:val="005C55B1"/>
    <w:rsid w:val="005C567B"/>
    <w:rsid w:val="005C5769"/>
    <w:rsid w:val="005C64C4"/>
    <w:rsid w:val="005C7215"/>
    <w:rsid w:val="005C73ED"/>
    <w:rsid w:val="005C7D0F"/>
    <w:rsid w:val="005C7FDF"/>
    <w:rsid w:val="005D0293"/>
    <w:rsid w:val="005D035A"/>
    <w:rsid w:val="005D0B40"/>
    <w:rsid w:val="005D0CD9"/>
    <w:rsid w:val="005D17A9"/>
    <w:rsid w:val="005D1800"/>
    <w:rsid w:val="005D1CD9"/>
    <w:rsid w:val="005D1E7F"/>
    <w:rsid w:val="005D20D2"/>
    <w:rsid w:val="005D241D"/>
    <w:rsid w:val="005D3DEB"/>
    <w:rsid w:val="005D4347"/>
    <w:rsid w:val="005D46AC"/>
    <w:rsid w:val="005D5626"/>
    <w:rsid w:val="005D56E6"/>
    <w:rsid w:val="005D57B1"/>
    <w:rsid w:val="005D58A6"/>
    <w:rsid w:val="005D61D7"/>
    <w:rsid w:val="005D621E"/>
    <w:rsid w:val="005D66AC"/>
    <w:rsid w:val="005D6756"/>
    <w:rsid w:val="005D67D8"/>
    <w:rsid w:val="005D6A2D"/>
    <w:rsid w:val="005D6B57"/>
    <w:rsid w:val="005D6C01"/>
    <w:rsid w:val="005D6DD2"/>
    <w:rsid w:val="005D7047"/>
    <w:rsid w:val="005D78BD"/>
    <w:rsid w:val="005D7DA7"/>
    <w:rsid w:val="005E0369"/>
    <w:rsid w:val="005E0987"/>
    <w:rsid w:val="005E0CD7"/>
    <w:rsid w:val="005E11E3"/>
    <w:rsid w:val="005E1725"/>
    <w:rsid w:val="005E1A8B"/>
    <w:rsid w:val="005E1ABC"/>
    <w:rsid w:val="005E2104"/>
    <w:rsid w:val="005E2255"/>
    <w:rsid w:val="005E3460"/>
    <w:rsid w:val="005E3F32"/>
    <w:rsid w:val="005E470F"/>
    <w:rsid w:val="005E53BA"/>
    <w:rsid w:val="005E54E6"/>
    <w:rsid w:val="005E5721"/>
    <w:rsid w:val="005E5BA5"/>
    <w:rsid w:val="005E5C2D"/>
    <w:rsid w:val="005E5F91"/>
    <w:rsid w:val="005E66E7"/>
    <w:rsid w:val="005E6AFA"/>
    <w:rsid w:val="005E7005"/>
    <w:rsid w:val="005E7739"/>
    <w:rsid w:val="005E7ED2"/>
    <w:rsid w:val="005F01AB"/>
    <w:rsid w:val="005F01EC"/>
    <w:rsid w:val="005F04CD"/>
    <w:rsid w:val="005F0C69"/>
    <w:rsid w:val="005F0DAD"/>
    <w:rsid w:val="005F0DFA"/>
    <w:rsid w:val="005F28BF"/>
    <w:rsid w:val="005F292D"/>
    <w:rsid w:val="005F2BB2"/>
    <w:rsid w:val="005F2ED1"/>
    <w:rsid w:val="005F3348"/>
    <w:rsid w:val="005F3668"/>
    <w:rsid w:val="005F3C2C"/>
    <w:rsid w:val="005F3D28"/>
    <w:rsid w:val="005F4888"/>
    <w:rsid w:val="005F4BA3"/>
    <w:rsid w:val="005F4FFE"/>
    <w:rsid w:val="005F55BC"/>
    <w:rsid w:val="005F5C3E"/>
    <w:rsid w:val="005F6004"/>
    <w:rsid w:val="005F6546"/>
    <w:rsid w:val="005F65F1"/>
    <w:rsid w:val="005F6A8D"/>
    <w:rsid w:val="005F6C8C"/>
    <w:rsid w:val="005F7355"/>
    <w:rsid w:val="005F7509"/>
    <w:rsid w:val="005F75E8"/>
    <w:rsid w:val="005F7E7C"/>
    <w:rsid w:val="00600618"/>
    <w:rsid w:val="00600935"/>
    <w:rsid w:val="00600BAA"/>
    <w:rsid w:val="00600FA2"/>
    <w:rsid w:val="00601025"/>
    <w:rsid w:val="0060129B"/>
    <w:rsid w:val="006018DD"/>
    <w:rsid w:val="00601E21"/>
    <w:rsid w:val="00602083"/>
    <w:rsid w:val="00602459"/>
    <w:rsid w:val="00602CA8"/>
    <w:rsid w:val="00602CE8"/>
    <w:rsid w:val="00603476"/>
    <w:rsid w:val="0060377B"/>
    <w:rsid w:val="006038E2"/>
    <w:rsid w:val="00603BCE"/>
    <w:rsid w:val="00603EBC"/>
    <w:rsid w:val="00604407"/>
    <w:rsid w:val="00604EA2"/>
    <w:rsid w:val="0060503B"/>
    <w:rsid w:val="0060518C"/>
    <w:rsid w:val="00605351"/>
    <w:rsid w:val="006055B2"/>
    <w:rsid w:val="00606D43"/>
    <w:rsid w:val="00607046"/>
    <w:rsid w:val="006076E5"/>
    <w:rsid w:val="0060780B"/>
    <w:rsid w:val="00607961"/>
    <w:rsid w:val="00607FBB"/>
    <w:rsid w:val="00610299"/>
    <w:rsid w:val="00611DAB"/>
    <w:rsid w:val="00611E26"/>
    <w:rsid w:val="006120E7"/>
    <w:rsid w:val="006131F6"/>
    <w:rsid w:val="00613466"/>
    <w:rsid w:val="00613617"/>
    <w:rsid w:val="006136E2"/>
    <w:rsid w:val="00614408"/>
    <w:rsid w:val="0061497C"/>
    <w:rsid w:val="00614A1A"/>
    <w:rsid w:val="00614BDC"/>
    <w:rsid w:val="00615131"/>
    <w:rsid w:val="0061625B"/>
    <w:rsid w:val="0061654B"/>
    <w:rsid w:val="00616728"/>
    <w:rsid w:val="0061693E"/>
    <w:rsid w:val="00616B7B"/>
    <w:rsid w:val="00616D55"/>
    <w:rsid w:val="00620097"/>
    <w:rsid w:val="0062056D"/>
    <w:rsid w:val="006205C8"/>
    <w:rsid w:val="006208A4"/>
    <w:rsid w:val="00620945"/>
    <w:rsid w:val="00620BD0"/>
    <w:rsid w:val="0062101F"/>
    <w:rsid w:val="0062169D"/>
    <w:rsid w:val="00621780"/>
    <w:rsid w:val="00621BFE"/>
    <w:rsid w:val="006224F9"/>
    <w:rsid w:val="00622771"/>
    <w:rsid w:val="00622C64"/>
    <w:rsid w:val="00622DAC"/>
    <w:rsid w:val="00622E20"/>
    <w:rsid w:val="00622FDB"/>
    <w:rsid w:val="0062303B"/>
    <w:rsid w:val="00623626"/>
    <w:rsid w:val="00623F3A"/>
    <w:rsid w:val="00624CD7"/>
    <w:rsid w:val="00625677"/>
    <w:rsid w:val="00625D45"/>
    <w:rsid w:val="00625FC6"/>
    <w:rsid w:val="00626494"/>
    <w:rsid w:val="006266AC"/>
    <w:rsid w:val="00626E5A"/>
    <w:rsid w:val="006277A7"/>
    <w:rsid w:val="00627889"/>
    <w:rsid w:val="00627BAA"/>
    <w:rsid w:val="00630281"/>
    <w:rsid w:val="00630566"/>
    <w:rsid w:val="00631D30"/>
    <w:rsid w:val="00632342"/>
    <w:rsid w:val="00632793"/>
    <w:rsid w:val="00633183"/>
    <w:rsid w:val="00633439"/>
    <w:rsid w:val="006338C9"/>
    <w:rsid w:val="00634878"/>
    <w:rsid w:val="00634921"/>
    <w:rsid w:val="00634C86"/>
    <w:rsid w:val="00634D51"/>
    <w:rsid w:val="00634FAC"/>
    <w:rsid w:val="006354A1"/>
    <w:rsid w:val="00635A56"/>
    <w:rsid w:val="00635CA0"/>
    <w:rsid w:val="006360EC"/>
    <w:rsid w:val="006361A8"/>
    <w:rsid w:val="0063630F"/>
    <w:rsid w:val="00636BC8"/>
    <w:rsid w:val="00636FA9"/>
    <w:rsid w:val="00637CBB"/>
    <w:rsid w:val="00637CF3"/>
    <w:rsid w:val="00640644"/>
    <w:rsid w:val="00640731"/>
    <w:rsid w:val="00640A50"/>
    <w:rsid w:val="006414AB"/>
    <w:rsid w:val="006418D5"/>
    <w:rsid w:val="00641B76"/>
    <w:rsid w:val="00641C11"/>
    <w:rsid w:val="00641E50"/>
    <w:rsid w:val="00641F19"/>
    <w:rsid w:val="006420C2"/>
    <w:rsid w:val="006431ED"/>
    <w:rsid w:val="006431FC"/>
    <w:rsid w:val="00643AFF"/>
    <w:rsid w:val="00644197"/>
    <w:rsid w:val="006441C0"/>
    <w:rsid w:val="006442C7"/>
    <w:rsid w:val="0064483E"/>
    <w:rsid w:val="00644B81"/>
    <w:rsid w:val="00644E83"/>
    <w:rsid w:val="0064562E"/>
    <w:rsid w:val="006458E8"/>
    <w:rsid w:val="0064594E"/>
    <w:rsid w:val="00645C82"/>
    <w:rsid w:val="00645E65"/>
    <w:rsid w:val="00646AC6"/>
    <w:rsid w:val="00646FEB"/>
    <w:rsid w:val="0064729C"/>
    <w:rsid w:val="00647514"/>
    <w:rsid w:val="00647E79"/>
    <w:rsid w:val="006502AE"/>
    <w:rsid w:val="00650769"/>
    <w:rsid w:val="006507E3"/>
    <w:rsid w:val="00650ABB"/>
    <w:rsid w:val="00650D20"/>
    <w:rsid w:val="00651395"/>
    <w:rsid w:val="00651475"/>
    <w:rsid w:val="0065160E"/>
    <w:rsid w:val="00651B7A"/>
    <w:rsid w:val="006521D6"/>
    <w:rsid w:val="006523E1"/>
    <w:rsid w:val="00652428"/>
    <w:rsid w:val="00652961"/>
    <w:rsid w:val="00652D21"/>
    <w:rsid w:val="00652D56"/>
    <w:rsid w:val="0065342B"/>
    <w:rsid w:val="006535EE"/>
    <w:rsid w:val="00654259"/>
    <w:rsid w:val="006544B2"/>
    <w:rsid w:val="006545ED"/>
    <w:rsid w:val="0065472E"/>
    <w:rsid w:val="006554BF"/>
    <w:rsid w:val="006556DC"/>
    <w:rsid w:val="00656BB2"/>
    <w:rsid w:val="00657027"/>
    <w:rsid w:val="00657046"/>
    <w:rsid w:val="00657CF1"/>
    <w:rsid w:val="00660329"/>
    <w:rsid w:val="006608E7"/>
    <w:rsid w:val="00660956"/>
    <w:rsid w:val="0066189E"/>
    <w:rsid w:val="006619BA"/>
    <w:rsid w:val="0066227D"/>
    <w:rsid w:val="006624B1"/>
    <w:rsid w:val="00662AF4"/>
    <w:rsid w:val="00662BA9"/>
    <w:rsid w:val="00662D59"/>
    <w:rsid w:val="00662EE8"/>
    <w:rsid w:val="0066357A"/>
    <w:rsid w:val="0066381F"/>
    <w:rsid w:val="006641C4"/>
    <w:rsid w:val="006646E3"/>
    <w:rsid w:val="0066491A"/>
    <w:rsid w:val="00665087"/>
    <w:rsid w:val="00665101"/>
    <w:rsid w:val="00665515"/>
    <w:rsid w:val="00665682"/>
    <w:rsid w:val="00666582"/>
    <w:rsid w:val="0066673D"/>
    <w:rsid w:val="00666DCE"/>
    <w:rsid w:val="00666F17"/>
    <w:rsid w:val="00666FEF"/>
    <w:rsid w:val="006674F9"/>
    <w:rsid w:val="00667B33"/>
    <w:rsid w:val="00667BF7"/>
    <w:rsid w:val="00667E4A"/>
    <w:rsid w:val="00667F20"/>
    <w:rsid w:val="006703B5"/>
    <w:rsid w:val="0067095B"/>
    <w:rsid w:val="00671675"/>
    <w:rsid w:val="0067230E"/>
    <w:rsid w:val="0067258E"/>
    <w:rsid w:val="00672E62"/>
    <w:rsid w:val="00673B9F"/>
    <w:rsid w:val="0067465C"/>
    <w:rsid w:val="00674E31"/>
    <w:rsid w:val="0067641F"/>
    <w:rsid w:val="00676597"/>
    <w:rsid w:val="006766D1"/>
    <w:rsid w:val="00676FAC"/>
    <w:rsid w:val="00677350"/>
    <w:rsid w:val="0068046A"/>
    <w:rsid w:val="006817AC"/>
    <w:rsid w:val="0068183B"/>
    <w:rsid w:val="00681AEC"/>
    <w:rsid w:val="00681BE0"/>
    <w:rsid w:val="00681F5D"/>
    <w:rsid w:val="006820F2"/>
    <w:rsid w:val="00682150"/>
    <w:rsid w:val="00682385"/>
    <w:rsid w:val="006828C7"/>
    <w:rsid w:val="00682A85"/>
    <w:rsid w:val="00682CFA"/>
    <w:rsid w:val="00683177"/>
    <w:rsid w:val="006840E2"/>
    <w:rsid w:val="0068413E"/>
    <w:rsid w:val="006844C0"/>
    <w:rsid w:val="00684FC3"/>
    <w:rsid w:val="006856B2"/>
    <w:rsid w:val="006856E0"/>
    <w:rsid w:val="00685D67"/>
    <w:rsid w:val="00685E61"/>
    <w:rsid w:val="00685FB8"/>
    <w:rsid w:val="0068680F"/>
    <w:rsid w:val="00686C04"/>
    <w:rsid w:val="00687611"/>
    <w:rsid w:val="00687EA6"/>
    <w:rsid w:val="0069005B"/>
    <w:rsid w:val="00690771"/>
    <w:rsid w:val="0069089B"/>
    <w:rsid w:val="006908E2"/>
    <w:rsid w:val="00690AE4"/>
    <w:rsid w:val="006911C0"/>
    <w:rsid w:val="006911FF"/>
    <w:rsid w:val="00691597"/>
    <w:rsid w:val="006924FE"/>
    <w:rsid w:val="00693355"/>
    <w:rsid w:val="006933DB"/>
    <w:rsid w:val="006938F9"/>
    <w:rsid w:val="00693F1C"/>
    <w:rsid w:val="00693F76"/>
    <w:rsid w:val="00693FF6"/>
    <w:rsid w:val="006951D9"/>
    <w:rsid w:val="0069537E"/>
    <w:rsid w:val="00696856"/>
    <w:rsid w:val="00696C8F"/>
    <w:rsid w:val="00697071"/>
    <w:rsid w:val="00697130"/>
    <w:rsid w:val="0069727F"/>
    <w:rsid w:val="006975CD"/>
    <w:rsid w:val="00697E00"/>
    <w:rsid w:val="006A01CB"/>
    <w:rsid w:val="006A0354"/>
    <w:rsid w:val="006A0A1E"/>
    <w:rsid w:val="006A100D"/>
    <w:rsid w:val="006A1198"/>
    <w:rsid w:val="006A2A5B"/>
    <w:rsid w:val="006A2C06"/>
    <w:rsid w:val="006A2D95"/>
    <w:rsid w:val="006A2E3A"/>
    <w:rsid w:val="006A32BB"/>
    <w:rsid w:val="006A32E9"/>
    <w:rsid w:val="006A3397"/>
    <w:rsid w:val="006A35EA"/>
    <w:rsid w:val="006A3708"/>
    <w:rsid w:val="006A3F24"/>
    <w:rsid w:val="006A4230"/>
    <w:rsid w:val="006A49B9"/>
    <w:rsid w:val="006A4CFA"/>
    <w:rsid w:val="006A4E86"/>
    <w:rsid w:val="006A5565"/>
    <w:rsid w:val="006A598C"/>
    <w:rsid w:val="006A5DB1"/>
    <w:rsid w:val="006A5EE6"/>
    <w:rsid w:val="006A60AB"/>
    <w:rsid w:val="006A662A"/>
    <w:rsid w:val="006A7744"/>
    <w:rsid w:val="006A7776"/>
    <w:rsid w:val="006A783E"/>
    <w:rsid w:val="006A798A"/>
    <w:rsid w:val="006A7BE3"/>
    <w:rsid w:val="006A7C99"/>
    <w:rsid w:val="006A7D3D"/>
    <w:rsid w:val="006A7EA8"/>
    <w:rsid w:val="006B001E"/>
    <w:rsid w:val="006B0506"/>
    <w:rsid w:val="006B0A7B"/>
    <w:rsid w:val="006B0A7E"/>
    <w:rsid w:val="006B0D33"/>
    <w:rsid w:val="006B0E86"/>
    <w:rsid w:val="006B1B80"/>
    <w:rsid w:val="006B1CB6"/>
    <w:rsid w:val="006B1D40"/>
    <w:rsid w:val="006B1ED6"/>
    <w:rsid w:val="006B2151"/>
    <w:rsid w:val="006B2423"/>
    <w:rsid w:val="006B26AF"/>
    <w:rsid w:val="006B2AE3"/>
    <w:rsid w:val="006B2BBC"/>
    <w:rsid w:val="006B32A8"/>
    <w:rsid w:val="006B3976"/>
    <w:rsid w:val="006B3A1B"/>
    <w:rsid w:val="006B455C"/>
    <w:rsid w:val="006B47B6"/>
    <w:rsid w:val="006B48A3"/>
    <w:rsid w:val="006B4E7F"/>
    <w:rsid w:val="006B509C"/>
    <w:rsid w:val="006B514E"/>
    <w:rsid w:val="006B574A"/>
    <w:rsid w:val="006B5A54"/>
    <w:rsid w:val="006B63B3"/>
    <w:rsid w:val="006B681F"/>
    <w:rsid w:val="006B699D"/>
    <w:rsid w:val="006B6E6D"/>
    <w:rsid w:val="006B7177"/>
    <w:rsid w:val="006B7E04"/>
    <w:rsid w:val="006C0058"/>
    <w:rsid w:val="006C00FE"/>
    <w:rsid w:val="006C083D"/>
    <w:rsid w:val="006C11BE"/>
    <w:rsid w:val="006C15E1"/>
    <w:rsid w:val="006C2323"/>
    <w:rsid w:val="006C319D"/>
    <w:rsid w:val="006C394B"/>
    <w:rsid w:val="006C433C"/>
    <w:rsid w:val="006C4EB0"/>
    <w:rsid w:val="006C5313"/>
    <w:rsid w:val="006C5345"/>
    <w:rsid w:val="006C53BB"/>
    <w:rsid w:val="006C5886"/>
    <w:rsid w:val="006C5A5A"/>
    <w:rsid w:val="006C5CAC"/>
    <w:rsid w:val="006C6489"/>
    <w:rsid w:val="006C7660"/>
    <w:rsid w:val="006C7FBE"/>
    <w:rsid w:val="006D026E"/>
    <w:rsid w:val="006D0690"/>
    <w:rsid w:val="006D075C"/>
    <w:rsid w:val="006D1004"/>
    <w:rsid w:val="006D1105"/>
    <w:rsid w:val="006D1BA9"/>
    <w:rsid w:val="006D21D9"/>
    <w:rsid w:val="006D2602"/>
    <w:rsid w:val="006D2612"/>
    <w:rsid w:val="006D2DE4"/>
    <w:rsid w:val="006D306E"/>
    <w:rsid w:val="006D30CB"/>
    <w:rsid w:val="006D3D5D"/>
    <w:rsid w:val="006D40A3"/>
    <w:rsid w:val="006D40DE"/>
    <w:rsid w:val="006D44CF"/>
    <w:rsid w:val="006D4C04"/>
    <w:rsid w:val="006D57EA"/>
    <w:rsid w:val="006D59E1"/>
    <w:rsid w:val="006D5AE8"/>
    <w:rsid w:val="006D5C32"/>
    <w:rsid w:val="006D63F3"/>
    <w:rsid w:val="006D689D"/>
    <w:rsid w:val="006D6A5B"/>
    <w:rsid w:val="006D7228"/>
    <w:rsid w:val="006D771E"/>
    <w:rsid w:val="006D7897"/>
    <w:rsid w:val="006D7C62"/>
    <w:rsid w:val="006E011A"/>
    <w:rsid w:val="006E03E3"/>
    <w:rsid w:val="006E0D08"/>
    <w:rsid w:val="006E2174"/>
    <w:rsid w:val="006E2E90"/>
    <w:rsid w:val="006E33D3"/>
    <w:rsid w:val="006E38C9"/>
    <w:rsid w:val="006E3AE2"/>
    <w:rsid w:val="006E3F3E"/>
    <w:rsid w:val="006E4173"/>
    <w:rsid w:val="006E483C"/>
    <w:rsid w:val="006E4908"/>
    <w:rsid w:val="006E4B07"/>
    <w:rsid w:val="006E5086"/>
    <w:rsid w:val="006E547F"/>
    <w:rsid w:val="006E5543"/>
    <w:rsid w:val="006E568A"/>
    <w:rsid w:val="006E5980"/>
    <w:rsid w:val="006E5A25"/>
    <w:rsid w:val="006E5D1D"/>
    <w:rsid w:val="006E5EB9"/>
    <w:rsid w:val="006E6639"/>
    <w:rsid w:val="006E672F"/>
    <w:rsid w:val="006E67E5"/>
    <w:rsid w:val="006E6D51"/>
    <w:rsid w:val="006E6D6A"/>
    <w:rsid w:val="006E6F2E"/>
    <w:rsid w:val="006E7257"/>
    <w:rsid w:val="006E7365"/>
    <w:rsid w:val="006E7544"/>
    <w:rsid w:val="006E7A9B"/>
    <w:rsid w:val="006F052D"/>
    <w:rsid w:val="006F0A44"/>
    <w:rsid w:val="006F0BA5"/>
    <w:rsid w:val="006F0CDD"/>
    <w:rsid w:val="006F0EE2"/>
    <w:rsid w:val="006F1111"/>
    <w:rsid w:val="006F1887"/>
    <w:rsid w:val="006F1C90"/>
    <w:rsid w:val="006F38C6"/>
    <w:rsid w:val="006F390F"/>
    <w:rsid w:val="006F3E0E"/>
    <w:rsid w:val="006F3ECA"/>
    <w:rsid w:val="006F423A"/>
    <w:rsid w:val="006F432D"/>
    <w:rsid w:val="006F4C81"/>
    <w:rsid w:val="006F4CE4"/>
    <w:rsid w:val="006F6004"/>
    <w:rsid w:val="006F60DF"/>
    <w:rsid w:val="006F630E"/>
    <w:rsid w:val="006F6344"/>
    <w:rsid w:val="006F6416"/>
    <w:rsid w:val="006F68AA"/>
    <w:rsid w:val="006F68BB"/>
    <w:rsid w:val="006F69B2"/>
    <w:rsid w:val="006F74BB"/>
    <w:rsid w:val="006F7564"/>
    <w:rsid w:val="006F7673"/>
    <w:rsid w:val="006F78FD"/>
    <w:rsid w:val="0070033B"/>
    <w:rsid w:val="00700E9A"/>
    <w:rsid w:val="0070108F"/>
    <w:rsid w:val="0070195D"/>
    <w:rsid w:val="0070213B"/>
    <w:rsid w:val="007029C0"/>
    <w:rsid w:val="00703713"/>
    <w:rsid w:val="00703842"/>
    <w:rsid w:val="00703F19"/>
    <w:rsid w:val="007041E9"/>
    <w:rsid w:val="00704311"/>
    <w:rsid w:val="00704739"/>
    <w:rsid w:val="00704826"/>
    <w:rsid w:val="00704B3E"/>
    <w:rsid w:val="00704BC9"/>
    <w:rsid w:val="00705525"/>
    <w:rsid w:val="0070587B"/>
    <w:rsid w:val="00705F92"/>
    <w:rsid w:val="007060F9"/>
    <w:rsid w:val="007063A8"/>
    <w:rsid w:val="00706A0C"/>
    <w:rsid w:val="00707053"/>
    <w:rsid w:val="00707361"/>
    <w:rsid w:val="00707E34"/>
    <w:rsid w:val="0071029C"/>
    <w:rsid w:val="007106B3"/>
    <w:rsid w:val="007106D6"/>
    <w:rsid w:val="00710A3B"/>
    <w:rsid w:val="00710C9F"/>
    <w:rsid w:val="00710D96"/>
    <w:rsid w:val="00711959"/>
    <w:rsid w:val="00712446"/>
    <w:rsid w:val="00712804"/>
    <w:rsid w:val="00712C30"/>
    <w:rsid w:val="00712DDE"/>
    <w:rsid w:val="00713183"/>
    <w:rsid w:val="0071379F"/>
    <w:rsid w:val="007144CA"/>
    <w:rsid w:val="00714889"/>
    <w:rsid w:val="00714C6B"/>
    <w:rsid w:val="00714F40"/>
    <w:rsid w:val="00714F82"/>
    <w:rsid w:val="007150EA"/>
    <w:rsid w:val="00715C59"/>
    <w:rsid w:val="00715EF7"/>
    <w:rsid w:val="00716171"/>
    <w:rsid w:val="00716EC6"/>
    <w:rsid w:val="00717082"/>
    <w:rsid w:val="0071747C"/>
    <w:rsid w:val="0071759A"/>
    <w:rsid w:val="00717756"/>
    <w:rsid w:val="00717BCC"/>
    <w:rsid w:val="00717CC9"/>
    <w:rsid w:val="00717E1B"/>
    <w:rsid w:val="007207D1"/>
    <w:rsid w:val="00720E6F"/>
    <w:rsid w:val="00720EF0"/>
    <w:rsid w:val="0072150F"/>
    <w:rsid w:val="0072162A"/>
    <w:rsid w:val="00721640"/>
    <w:rsid w:val="007217D0"/>
    <w:rsid w:val="007218F8"/>
    <w:rsid w:val="00721B62"/>
    <w:rsid w:val="00721E12"/>
    <w:rsid w:val="0072226A"/>
    <w:rsid w:val="0072292C"/>
    <w:rsid w:val="00722AE3"/>
    <w:rsid w:val="00722DB8"/>
    <w:rsid w:val="007239D0"/>
    <w:rsid w:val="00724216"/>
    <w:rsid w:val="00724410"/>
    <w:rsid w:val="00724E2A"/>
    <w:rsid w:val="00725189"/>
    <w:rsid w:val="00725482"/>
    <w:rsid w:val="007254BD"/>
    <w:rsid w:val="0072572D"/>
    <w:rsid w:val="00725D97"/>
    <w:rsid w:val="00726118"/>
    <w:rsid w:val="00726980"/>
    <w:rsid w:val="00726DAF"/>
    <w:rsid w:val="007270DF"/>
    <w:rsid w:val="00727293"/>
    <w:rsid w:val="00727995"/>
    <w:rsid w:val="00727CBE"/>
    <w:rsid w:val="0073042E"/>
    <w:rsid w:val="00730D26"/>
    <w:rsid w:val="007315E3"/>
    <w:rsid w:val="007317BA"/>
    <w:rsid w:val="007317FE"/>
    <w:rsid w:val="0073195B"/>
    <w:rsid w:val="007319BF"/>
    <w:rsid w:val="00732A76"/>
    <w:rsid w:val="00732CD9"/>
    <w:rsid w:val="00732D14"/>
    <w:rsid w:val="00733434"/>
    <w:rsid w:val="007334BF"/>
    <w:rsid w:val="0073363A"/>
    <w:rsid w:val="00733C55"/>
    <w:rsid w:val="00733D85"/>
    <w:rsid w:val="00733E31"/>
    <w:rsid w:val="00734068"/>
    <w:rsid w:val="0073439D"/>
    <w:rsid w:val="00734527"/>
    <w:rsid w:val="00734855"/>
    <w:rsid w:val="00734896"/>
    <w:rsid w:val="00734F26"/>
    <w:rsid w:val="0073520A"/>
    <w:rsid w:val="007354CB"/>
    <w:rsid w:val="0073551E"/>
    <w:rsid w:val="0073560D"/>
    <w:rsid w:val="007356B2"/>
    <w:rsid w:val="00736660"/>
    <w:rsid w:val="00736C37"/>
    <w:rsid w:val="0073700B"/>
    <w:rsid w:val="007372B1"/>
    <w:rsid w:val="007378F8"/>
    <w:rsid w:val="00740210"/>
    <w:rsid w:val="00740307"/>
    <w:rsid w:val="00740DAE"/>
    <w:rsid w:val="007412B9"/>
    <w:rsid w:val="0074179F"/>
    <w:rsid w:val="00741AC1"/>
    <w:rsid w:val="00741E00"/>
    <w:rsid w:val="0074200E"/>
    <w:rsid w:val="007423F9"/>
    <w:rsid w:val="00742B9A"/>
    <w:rsid w:val="00742D8D"/>
    <w:rsid w:val="00742E76"/>
    <w:rsid w:val="00743680"/>
    <w:rsid w:val="00743A62"/>
    <w:rsid w:val="00744322"/>
    <w:rsid w:val="00744C9E"/>
    <w:rsid w:val="00744D35"/>
    <w:rsid w:val="0074562E"/>
    <w:rsid w:val="00745A99"/>
    <w:rsid w:val="00746F00"/>
    <w:rsid w:val="007472F4"/>
    <w:rsid w:val="0074753E"/>
    <w:rsid w:val="00747648"/>
    <w:rsid w:val="007479C6"/>
    <w:rsid w:val="007505D6"/>
    <w:rsid w:val="00750899"/>
    <w:rsid w:val="007509BE"/>
    <w:rsid w:val="00750C91"/>
    <w:rsid w:val="00750FCD"/>
    <w:rsid w:val="00751BFA"/>
    <w:rsid w:val="007528BD"/>
    <w:rsid w:val="00752FF3"/>
    <w:rsid w:val="00753F6F"/>
    <w:rsid w:val="00754095"/>
    <w:rsid w:val="007540C2"/>
    <w:rsid w:val="0075498A"/>
    <w:rsid w:val="00754B50"/>
    <w:rsid w:val="00754ED8"/>
    <w:rsid w:val="00754EE5"/>
    <w:rsid w:val="007556CF"/>
    <w:rsid w:val="00755D3E"/>
    <w:rsid w:val="00756727"/>
    <w:rsid w:val="0075680A"/>
    <w:rsid w:val="00756B58"/>
    <w:rsid w:val="00756FCF"/>
    <w:rsid w:val="00757261"/>
    <w:rsid w:val="0075764F"/>
    <w:rsid w:val="007578FF"/>
    <w:rsid w:val="007604DE"/>
    <w:rsid w:val="00760618"/>
    <w:rsid w:val="00760627"/>
    <w:rsid w:val="0076089D"/>
    <w:rsid w:val="00760ABC"/>
    <w:rsid w:val="00760CDC"/>
    <w:rsid w:val="007612F5"/>
    <w:rsid w:val="00761577"/>
    <w:rsid w:val="00761F09"/>
    <w:rsid w:val="00762483"/>
    <w:rsid w:val="0076273C"/>
    <w:rsid w:val="007628F3"/>
    <w:rsid w:val="00762A99"/>
    <w:rsid w:val="00762FA1"/>
    <w:rsid w:val="00763268"/>
    <w:rsid w:val="00763768"/>
    <w:rsid w:val="007641EF"/>
    <w:rsid w:val="007653C1"/>
    <w:rsid w:val="007654B8"/>
    <w:rsid w:val="00765880"/>
    <w:rsid w:val="00765913"/>
    <w:rsid w:val="00765A03"/>
    <w:rsid w:val="00765E55"/>
    <w:rsid w:val="007666A0"/>
    <w:rsid w:val="0076716B"/>
    <w:rsid w:val="00767394"/>
    <w:rsid w:val="00767C50"/>
    <w:rsid w:val="007701C1"/>
    <w:rsid w:val="007703C4"/>
    <w:rsid w:val="0077051B"/>
    <w:rsid w:val="00770741"/>
    <w:rsid w:val="007709F2"/>
    <w:rsid w:val="00770BCC"/>
    <w:rsid w:val="00770BDA"/>
    <w:rsid w:val="007715B7"/>
    <w:rsid w:val="00772158"/>
    <w:rsid w:val="0077240E"/>
    <w:rsid w:val="00773677"/>
    <w:rsid w:val="00773774"/>
    <w:rsid w:val="007746DA"/>
    <w:rsid w:val="007747BD"/>
    <w:rsid w:val="00774AF0"/>
    <w:rsid w:val="00774BD8"/>
    <w:rsid w:val="00774C03"/>
    <w:rsid w:val="00774C30"/>
    <w:rsid w:val="00775642"/>
    <w:rsid w:val="00775C76"/>
    <w:rsid w:val="0077659C"/>
    <w:rsid w:val="00776AD9"/>
    <w:rsid w:val="00776DC1"/>
    <w:rsid w:val="00776F20"/>
    <w:rsid w:val="00777132"/>
    <w:rsid w:val="00777968"/>
    <w:rsid w:val="007779B8"/>
    <w:rsid w:val="00777FB9"/>
    <w:rsid w:val="0078031A"/>
    <w:rsid w:val="00780351"/>
    <w:rsid w:val="00780417"/>
    <w:rsid w:val="007807BE"/>
    <w:rsid w:val="00780DFD"/>
    <w:rsid w:val="00780F15"/>
    <w:rsid w:val="00782300"/>
    <w:rsid w:val="00782546"/>
    <w:rsid w:val="00782B08"/>
    <w:rsid w:val="007830BE"/>
    <w:rsid w:val="0078317B"/>
    <w:rsid w:val="00783AEA"/>
    <w:rsid w:val="00783D5D"/>
    <w:rsid w:val="007851ED"/>
    <w:rsid w:val="0078553C"/>
    <w:rsid w:val="00785A67"/>
    <w:rsid w:val="00786075"/>
    <w:rsid w:val="007861D6"/>
    <w:rsid w:val="00786F15"/>
    <w:rsid w:val="00787328"/>
    <w:rsid w:val="00787963"/>
    <w:rsid w:val="00787C56"/>
    <w:rsid w:val="007902CF"/>
    <w:rsid w:val="0079064F"/>
    <w:rsid w:val="007909B6"/>
    <w:rsid w:val="00791DBA"/>
    <w:rsid w:val="00791E8C"/>
    <w:rsid w:val="00791F82"/>
    <w:rsid w:val="00792636"/>
    <w:rsid w:val="00792753"/>
    <w:rsid w:val="007935B8"/>
    <w:rsid w:val="00794340"/>
    <w:rsid w:val="0079445C"/>
    <w:rsid w:val="00794667"/>
    <w:rsid w:val="00794908"/>
    <w:rsid w:val="007949C3"/>
    <w:rsid w:val="00794C84"/>
    <w:rsid w:val="00795653"/>
    <w:rsid w:val="00795D7C"/>
    <w:rsid w:val="007968B0"/>
    <w:rsid w:val="00796A9C"/>
    <w:rsid w:val="007970BA"/>
    <w:rsid w:val="0079714B"/>
    <w:rsid w:val="00797292"/>
    <w:rsid w:val="007A0058"/>
    <w:rsid w:val="007A029E"/>
    <w:rsid w:val="007A0474"/>
    <w:rsid w:val="007A0742"/>
    <w:rsid w:val="007A080D"/>
    <w:rsid w:val="007A088F"/>
    <w:rsid w:val="007A0902"/>
    <w:rsid w:val="007A1106"/>
    <w:rsid w:val="007A1202"/>
    <w:rsid w:val="007A14C1"/>
    <w:rsid w:val="007A178C"/>
    <w:rsid w:val="007A1B80"/>
    <w:rsid w:val="007A1C65"/>
    <w:rsid w:val="007A1D9D"/>
    <w:rsid w:val="007A1E1C"/>
    <w:rsid w:val="007A1E6F"/>
    <w:rsid w:val="007A1ED9"/>
    <w:rsid w:val="007A2461"/>
    <w:rsid w:val="007A2AA3"/>
    <w:rsid w:val="007A2D0A"/>
    <w:rsid w:val="007A34BC"/>
    <w:rsid w:val="007A391F"/>
    <w:rsid w:val="007A3AB5"/>
    <w:rsid w:val="007A3F94"/>
    <w:rsid w:val="007A4B84"/>
    <w:rsid w:val="007A4EDD"/>
    <w:rsid w:val="007A53D2"/>
    <w:rsid w:val="007A5E4B"/>
    <w:rsid w:val="007A5ECD"/>
    <w:rsid w:val="007A60E4"/>
    <w:rsid w:val="007A6459"/>
    <w:rsid w:val="007A65F0"/>
    <w:rsid w:val="007A69D1"/>
    <w:rsid w:val="007A7315"/>
    <w:rsid w:val="007A7326"/>
    <w:rsid w:val="007B0805"/>
    <w:rsid w:val="007B108C"/>
    <w:rsid w:val="007B1481"/>
    <w:rsid w:val="007B1562"/>
    <w:rsid w:val="007B1729"/>
    <w:rsid w:val="007B18B7"/>
    <w:rsid w:val="007B1E00"/>
    <w:rsid w:val="007B22D3"/>
    <w:rsid w:val="007B26BA"/>
    <w:rsid w:val="007B2764"/>
    <w:rsid w:val="007B2857"/>
    <w:rsid w:val="007B2D05"/>
    <w:rsid w:val="007B2D73"/>
    <w:rsid w:val="007B334F"/>
    <w:rsid w:val="007B36CB"/>
    <w:rsid w:val="007B389F"/>
    <w:rsid w:val="007B38C8"/>
    <w:rsid w:val="007B3BC9"/>
    <w:rsid w:val="007B3DA1"/>
    <w:rsid w:val="007B4119"/>
    <w:rsid w:val="007B43DA"/>
    <w:rsid w:val="007B4919"/>
    <w:rsid w:val="007B4BAB"/>
    <w:rsid w:val="007B4D48"/>
    <w:rsid w:val="007B5136"/>
    <w:rsid w:val="007B5436"/>
    <w:rsid w:val="007B61ED"/>
    <w:rsid w:val="007B64EF"/>
    <w:rsid w:val="007B7350"/>
    <w:rsid w:val="007B7DF1"/>
    <w:rsid w:val="007C0203"/>
    <w:rsid w:val="007C0383"/>
    <w:rsid w:val="007C03B3"/>
    <w:rsid w:val="007C0B2D"/>
    <w:rsid w:val="007C0D43"/>
    <w:rsid w:val="007C1664"/>
    <w:rsid w:val="007C197A"/>
    <w:rsid w:val="007C1C61"/>
    <w:rsid w:val="007C1DF3"/>
    <w:rsid w:val="007C21BE"/>
    <w:rsid w:val="007C24B4"/>
    <w:rsid w:val="007C25B9"/>
    <w:rsid w:val="007C2F58"/>
    <w:rsid w:val="007C364B"/>
    <w:rsid w:val="007C3974"/>
    <w:rsid w:val="007C4B50"/>
    <w:rsid w:val="007C4BE3"/>
    <w:rsid w:val="007C4D59"/>
    <w:rsid w:val="007C4E72"/>
    <w:rsid w:val="007C51C8"/>
    <w:rsid w:val="007C5466"/>
    <w:rsid w:val="007C5C7B"/>
    <w:rsid w:val="007C603E"/>
    <w:rsid w:val="007C60D1"/>
    <w:rsid w:val="007C6186"/>
    <w:rsid w:val="007C6230"/>
    <w:rsid w:val="007C6947"/>
    <w:rsid w:val="007C6A0A"/>
    <w:rsid w:val="007C7386"/>
    <w:rsid w:val="007C7843"/>
    <w:rsid w:val="007D0B46"/>
    <w:rsid w:val="007D16E6"/>
    <w:rsid w:val="007D1951"/>
    <w:rsid w:val="007D279A"/>
    <w:rsid w:val="007D2865"/>
    <w:rsid w:val="007D287E"/>
    <w:rsid w:val="007D295E"/>
    <w:rsid w:val="007D2AE2"/>
    <w:rsid w:val="007D2B71"/>
    <w:rsid w:val="007D31E9"/>
    <w:rsid w:val="007D320B"/>
    <w:rsid w:val="007D3C89"/>
    <w:rsid w:val="007D3E34"/>
    <w:rsid w:val="007D41DA"/>
    <w:rsid w:val="007D42A6"/>
    <w:rsid w:val="007D4CFE"/>
    <w:rsid w:val="007D4F45"/>
    <w:rsid w:val="007D5543"/>
    <w:rsid w:val="007D55F4"/>
    <w:rsid w:val="007D6113"/>
    <w:rsid w:val="007D64C6"/>
    <w:rsid w:val="007D6D82"/>
    <w:rsid w:val="007D79B8"/>
    <w:rsid w:val="007D7B4F"/>
    <w:rsid w:val="007E0120"/>
    <w:rsid w:val="007E0495"/>
    <w:rsid w:val="007E0614"/>
    <w:rsid w:val="007E064C"/>
    <w:rsid w:val="007E1500"/>
    <w:rsid w:val="007E189A"/>
    <w:rsid w:val="007E1A7E"/>
    <w:rsid w:val="007E1B8D"/>
    <w:rsid w:val="007E20D8"/>
    <w:rsid w:val="007E2621"/>
    <w:rsid w:val="007E2CB4"/>
    <w:rsid w:val="007E2D87"/>
    <w:rsid w:val="007E33D6"/>
    <w:rsid w:val="007E3A8E"/>
    <w:rsid w:val="007E3A9B"/>
    <w:rsid w:val="007E3C9D"/>
    <w:rsid w:val="007E471E"/>
    <w:rsid w:val="007E4E7A"/>
    <w:rsid w:val="007E5A50"/>
    <w:rsid w:val="007E5F16"/>
    <w:rsid w:val="007E60E2"/>
    <w:rsid w:val="007E6C59"/>
    <w:rsid w:val="007E7127"/>
    <w:rsid w:val="007E77EB"/>
    <w:rsid w:val="007E79CE"/>
    <w:rsid w:val="007E7C9C"/>
    <w:rsid w:val="007E7FB7"/>
    <w:rsid w:val="007F0DE4"/>
    <w:rsid w:val="007F0FB1"/>
    <w:rsid w:val="007F1039"/>
    <w:rsid w:val="007F14A2"/>
    <w:rsid w:val="007F1CD7"/>
    <w:rsid w:val="007F2DE3"/>
    <w:rsid w:val="007F3086"/>
    <w:rsid w:val="007F30C2"/>
    <w:rsid w:val="007F34C0"/>
    <w:rsid w:val="007F3AE6"/>
    <w:rsid w:val="007F3DFE"/>
    <w:rsid w:val="007F3EC7"/>
    <w:rsid w:val="007F501C"/>
    <w:rsid w:val="007F536F"/>
    <w:rsid w:val="007F5CE4"/>
    <w:rsid w:val="007F603A"/>
    <w:rsid w:val="007F6556"/>
    <w:rsid w:val="007F65D6"/>
    <w:rsid w:val="007F6822"/>
    <w:rsid w:val="007F6C59"/>
    <w:rsid w:val="007F6D41"/>
    <w:rsid w:val="007F720D"/>
    <w:rsid w:val="007F7F28"/>
    <w:rsid w:val="00800317"/>
    <w:rsid w:val="008007D4"/>
    <w:rsid w:val="00800F10"/>
    <w:rsid w:val="0080115C"/>
    <w:rsid w:val="00802922"/>
    <w:rsid w:val="00802F30"/>
    <w:rsid w:val="00802F7C"/>
    <w:rsid w:val="00803264"/>
    <w:rsid w:val="008032E7"/>
    <w:rsid w:val="008037A3"/>
    <w:rsid w:val="0080397B"/>
    <w:rsid w:val="00804120"/>
    <w:rsid w:val="00804AA1"/>
    <w:rsid w:val="00804DEE"/>
    <w:rsid w:val="00805397"/>
    <w:rsid w:val="008059B5"/>
    <w:rsid w:val="00805CCD"/>
    <w:rsid w:val="0080624F"/>
    <w:rsid w:val="008066B7"/>
    <w:rsid w:val="0080736F"/>
    <w:rsid w:val="00807F08"/>
    <w:rsid w:val="008101C2"/>
    <w:rsid w:val="00810D9B"/>
    <w:rsid w:val="00810F88"/>
    <w:rsid w:val="008112F4"/>
    <w:rsid w:val="00811E25"/>
    <w:rsid w:val="008132D0"/>
    <w:rsid w:val="008142E0"/>
    <w:rsid w:val="0081458D"/>
    <w:rsid w:val="00814C2E"/>
    <w:rsid w:val="0081528B"/>
    <w:rsid w:val="00815FAA"/>
    <w:rsid w:val="00816909"/>
    <w:rsid w:val="00816A58"/>
    <w:rsid w:val="00816D93"/>
    <w:rsid w:val="00816DC9"/>
    <w:rsid w:val="0081799A"/>
    <w:rsid w:val="00817A7F"/>
    <w:rsid w:val="00820BDC"/>
    <w:rsid w:val="0082129D"/>
    <w:rsid w:val="00821931"/>
    <w:rsid w:val="00821D4C"/>
    <w:rsid w:val="00821F1E"/>
    <w:rsid w:val="008221EC"/>
    <w:rsid w:val="0082262A"/>
    <w:rsid w:val="00822B43"/>
    <w:rsid w:val="00822BC9"/>
    <w:rsid w:val="00823214"/>
    <w:rsid w:val="008235CD"/>
    <w:rsid w:val="00823B16"/>
    <w:rsid w:val="00823B80"/>
    <w:rsid w:val="00823DDC"/>
    <w:rsid w:val="008248B2"/>
    <w:rsid w:val="00825A35"/>
    <w:rsid w:val="00825F62"/>
    <w:rsid w:val="0082658C"/>
    <w:rsid w:val="008267E3"/>
    <w:rsid w:val="00826890"/>
    <w:rsid w:val="0082693D"/>
    <w:rsid w:val="00826F38"/>
    <w:rsid w:val="0082701E"/>
    <w:rsid w:val="008272CC"/>
    <w:rsid w:val="00830031"/>
    <w:rsid w:val="008310FF"/>
    <w:rsid w:val="0083126A"/>
    <w:rsid w:val="00831305"/>
    <w:rsid w:val="008317A9"/>
    <w:rsid w:val="00831CB2"/>
    <w:rsid w:val="00831CCF"/>
    <w:rsid w:val="00831CDF"/>
    <w:rsid w:val="008323A6"/>
    <w:rsid w:val="0083254B"/>
    <w:rsid w:val="00832722"/>
    <w:rsid w:val="00832A43"/>
    <w:rsid w:val="00832B62"/>
    <w:rsid w:val="00833487"/>
    <w:rsid w:val="008348C7"/>
    <w:rsid w:val="00834C7D"/>
    <w:rsid w:val="00835006"/>
    <w:rsid w:val="00835620"/>
    <w:rsid w:val="00835F70"/>
    <w:rsid w:val="0083606A"/>
    <w:rsid w:val="00836611"/>
    <w:rsid w:val="008374E2"/>
    <w:rsid w:val="008376A6"/>
    <w:rsid w:val="00837717"/>
    <w:rsid w:val="0084056E"/>
    <w:rsid w:val="00840681"/>
    <w:rsid w:val="0084114C"/>
    <w:rsid w:val="0084116A"/>
    <w:rsid w:val="00841ABC"/>
    <w:rsid w:val="00843141"/>
    <w:rsid w:val="008433D9"/>
    <w:rsid w:val="008443D6"/>
    <w:rsid w:val="0084513A"/>
    <w:rsid w:val="008452F2"/>
    <w:rsid w:val="00845595"/>
    <w:rsid w:val="00845C39"/>
    <w:rsid w:val="00845CAC"/>
    <w:rsid w:val="00845FC6"/>
    <w:rsid w:val="00846427"/>
    <w:rsid w:val="008464C0"/>
    <w:rsid w:val="0084652B"/>
    <w:rsid w:val="0084717D"/>
    <w:rsid w:val="008471D5"/>
    <w:rsid w:val="00847261"/>
    <w:rsid w:val="00847614"/>
    <w:rsid w:val="0084767F"/>
    <w:rsid w:val="00847B0C"/>
    <w:rsid w:val="008505B9"/>
    <w:rsid w:val="00850EE1"/>
    <w:rsid w:val="00851541"/>
    <w:rsid w:val="00851F53"/>
    <w:rsid w:val="008523CD"/>
    <w:rsid w:val="0085263A"/>
    <w:rsid w:val="008526C7"/>
    <w:rsid w:val="00852710"/>
    <w:rsid w:val="008528D5"/>
    <w:rsid w:val="00852C47"/>
    <w:rsid w:val="00852C88"/>
    <w:rsid w:val="00852D08"/>
    <w:rsid w:val="00852FF2"/>
    <w:rsid w:val="00853301"/>
    <w:rsid w:val="00853493"/>
    <w:rsid w:val="00853B4A"/>
    <w:rsid w:val="00853EDB"/>
    <w:rsid w:val="00855654"/>
    <w:rsid w:val="00855777"/>
    <w:rsid w:val="00855B32"/>
    <w:rsid w:val="00855BB9"/>
    <w:rsid w:val="00855D1A"/>
    <w:rsid w:val="00855EC5"/>
    <w:rsid w:val="00855F08"/>
    <w:rsid w:val="00856120"/>
    <w:rsid w:val="0085623D"/>
    <w:rsid w:val="008563B6"/>
    <w:rsid w:val="00856E3F"/>
    <w:rsid w:val="00856E55"/>
    <w:rsid w:val="00857183"/>
    <w:rsid w:val="008571FF"/>
    <w:rsid w:val="00857D2F"/>
    <w:rsid w:val="0086073A"/>
    <w:rsid w:val="00860ED4"/>
    <w:rsid w:val="008610F1"/>
    <w:rsid w:val="00861FB5"/>
    <w:rsid w:val="0086213C"/>
    <w:rsid w:val="008623C2"/>
    <w:rsid w:val="00862560"/>
    <w:rsid w:val="00862793"/>
    <w:rsid w:val="00862F7E"/>
    <w:rsid w:val="00862FFF"/>
    <w:rsid w:val="00863037"/>
    <w:rsid w:val="008632D3"/>
    <w:rsid w:val="008645A3"/>
    <w:rsid w:val="00864A0E"/>
    <w:rsid w:val="00864A99"/>
    <w:rsid w:val="00864E19"/>
    <w:rsid w:val="008652F7"/>
    <w:rsid w:val="00865536"/>
    <w:rsid w:val="008657C4"/>
    <w:rsid w:val="0086590F"/>
    <w:rsid w:val="00865943"/>
    <w:rsid w:val="00865BF5"/>
    <w:rsid w:val="00865D97"/>
    <w:rsid w:val="00865F6E"/>
    <w:rsid w:val="00866600"/>
    <w:rsid w:val="008668D3"/>
    <w:rsid w:val="00866EE7"/>
    <w:rsid w:val="0086788D"/>
    <w:rsid w:val="0087001F"/>
    <w:rsid w:val="00870466"/>
    <w:rsid w:val="00870DC5"/>
    <w:rsid w:val="00870E3E"/>
    <w:rsid w:val="00870F46"/>
    <w:rsid w:val="008711D1"/>
    <w:rsid w:val="008712A3"/>
    <w:rsid w:val="008716A4"/>
    <w:rsid w:val="00871935"/>
    <w:rsid w:val="00872208"/>
    <w:rsid w:val="00873F0A"/>
    <w:rsid w:val="00874019"/>
    <w:rsid w:val="008740C5"/>
    <w:rsid w:val="008743F7"/>
    <w:rsid w:val="00874465"/>
    <w:rsid w:val="008746DC"/>
    <w:rsid w:val="008749C4"/>
    <w:rsid w:val="00874FC8"/>
    <w:rsid w:val="008754EC"/>
    <w:rsid w:val="008756F9"/>
    <w:rsid w:val="0087573B"/>
    <w:rsid w:val="00875970"/>
    <w:rsid w:val="008760B6"/>
    <w:rsid w:val="00877016"/>
    <w:rsid w:val="00877926"/>
    <w:rsid w:val="00877BEB"/>
    <w:rsid w:val="0088051B"/>
    <w:rsid w:val="00881151"/>
    <w:rsid w:val="008814ED"/>
    <w:rsid w:val="00881A21"/>
    <w:rsid w:val="0088235A"/>
    <w:rsid w:val="00882433"/>
    <w:rsid w:val="008827E3"/>
    <w:rsid w:val="00882DA1"/>
    <w:rsid w:val="00882E32"/>
    <w:rsid w:val="008839A6"/>
    <w:rsid w:val="00883A93"/>
    <w:rsid w:val="00883BC0"/>
    <w:rsid w:val="00883C28"/>
    <w:rsid w:val="00883F0F"/>
    <w:rsid w:val="00884753"/>
    <w:rsid w:val="00884E18"/>
    <w:rsid w:val="00885094"/>
    <w:rsid w:val="00885377"/>
    <w:rsid w:val="0088546A"/>
    <w:rsid w:val="00885571"/>
    <w:rsid w:val="00885B1C"/>
    <w:rsid w:val="00885C69"/>
    <w:rsid w:val="00885DED"/>
    <w:rsid w:val="00885F85"/>
    <w:rsid w:val="0088646E"/>
    <w:rsid w:val="008869DF"/>
    <w:rsid w:val="00886C31"/>
    <w:rsid w:val="008875B5"/>
    <w:rsid w:val="00887DFA"/>
    <w:rsid w:val="0089049B"/>
    <w:rsid w:val="0089049D"/>
    <w:rsid w:val="00891182"/>
    <w:rsid w:val="008916D9"/>
    <w:rsid w:val="0089170F"/>
    <w:rsid w:val="00891F4A"/>
    <w:rsid w:val="008921E4"/>
    <w:rsid w:val="008924D1"/>
    <w:rsid w:val="00892730"/>
    <w:rsid w:val="00892784"/>
    <w:rsid w:val="00892A2D"/>
    <w:rsid w:val="0089316A"/>
    <w:rsid w:val="00893835"/>
    <w:rsid w:val="00893876"/>
    <w:rsid w:val="00893883"/>
    <w:rsid w:val="008947F7"/>
    <w:rsid w:val="00895990"/>
    <w:rsid w:val="00895B35"/>
    <w:rsid w:val="0089632B"/>
    <w:rsid w:val="00896868"/>
    <w:rsid w:val="00896A65"/>
    <w:rsid w:val="00896FBE"/>
    <w:rsid w:val="00897975"/>
    <w:rsid w:val="008A0513"/>
    <w:rsid w:val="008A0B17"/>
    <w:rsid w:val="008A0DC5"/>
    <w:rsid w:val="008A1283"/>
    <w:rsid w:val="008A166F"/>
    <w:rsid w:val="008A2181"/>
    <w:rsid w:val="008A24DE"/>
    <w:rsid w:val="008A2931"/>
    <w:rsid w:val="008A2B08"/>
    <w:rsid w:val="008A3140"/>
    <w:rsid w:val="008A33FD"/>
    <w:rsid w:val="008A3E46"/>
    <w:rsid w:val="008A43A8"/>
    <w:rsid w:val="008A43CE"/>
    <w:rsid w:val="008A4408"/>
    <w:rsid w:val="008A47DA"/>
    <w:rsid w:val="008A4B4E"/>
    <w:rsid w:val="008A5121"/>
    <w:rsid w:val="008A51B3"/>
    <w:rsid w:val="008A521A"/>
    <w:rsid w:val="008A5DA6"/>
    <w:rsid w:val="008A5E4E"/>
    <w:rsid w:val="008A5E59"/>
    <w:rsid w:val="008A5EAE"/>
    <w:rsid w:val="008A661A"/>
    <w:rsid w:val="008A67C1"/>
    <w:rsid w:val="008A6B87"/>
    <w:rsid w:val="008A6E20"/>
    <w:rsid w:val="008A74F8"/>
    <w:rsid w:val="008A75AD"/>
    <w:rsid w:val="008A77EA"/>
    <w:rsid w:val="008B0618"/>
    <w:rsid w:val="008B0DDA"/>
    <w:rsid w:val="008B17EC"/>
    <w:rsid w:val="008B184D"/>
    <w:rsid w:val="008B22B5"/>
    <w:rsid w:val="008B281C"/>
    <w:rsid w:val="008B2E1A"/>
    <w:rsid w:val="008B3149"/>
    <w:rsid w:val="008B48D0"/>
    <w:rsid w:val="008B48FE"/>
    <w:rsid w:val="008B5B21"/>
    <w:rsid w:val="008B69F0"/>
    <w:rsid w:val="008B6F46"/>
    <w:rsid w:val="008B7286"/>
    <w:rsid w:val="008B78D0"/>
    <w:rsid w:val="008B7ADE"/>
    <w:rsid w:val="008C07B7"/>
    <w:rsid w:val="008C13DA"/>
    <w:rsid w:val="008C1473"/>
    <w:rsid w:val="008C1954"/>
    <w:rsid w:val="008C3054"/>
    <w:rsid w:val="008C3174"/>
    <w:rsid w:val="008C32FA"/>
    <w:rsid w:val="008C3C0F"/>
    <w:rsid w:val="008C3C83"/>
    <w:rsid w:val="008C4325"/>
    <w:rsid w:val="008C43D8"/>
    <w:rsid w:val="008C544D"/>
    <w:rsid w:val="008C5793"/>
    <w:rsid w:val="008C58A9"/>
    <w:rsid w:val="008C5A5D"/>
    <w:rsid w:val="008C65E2"/>
    <w:rsid w:val="008C6955"/>
    <w:rsid w:val="008C6998"/>
    <w:rsid w:val="008C69C7"/>
    <w:rsid w:val="008C6BEE"/>
    <w:rsid w:val="008C706D"/>
    <w:rsid w:val="008C73C0"/>
    <w:rsid w:val="008C7B57"/>
    <w:rsid w:val="008D00ED"/>
    <w:rsid w:val="008D01E0"/>
    <w:rsid w:val="008D03B8"/>
    <w:rsid w:val="008D04D7"/>
    <w:rsid w:val="008D0C9F"/>
    <w:rsid w:val="008D0E0A"/>
    <w:rsid w:val="008D105D"/>
    <w:rsid w:val="008D1D82"/>
    <w:rsid w:val="008D2536"/>
    <w:rsid w:val="008D25CC"/>
    <w:rsid w:val="008D26A1"/>
    <w:rsid w:val="008D29F3"/>
    <w:rsid w:val="008D30D5"/>
    <w:rsid w:val="008D39CD"/>
    <w:rsid w:val="008D4876"/>
    <w:rsid w:val="008D48A2"/>
    <w:rsid w:val="008D4DBC"/>
    <w:rsid w:val="008D6017"/>
    <w:rsid w:val="008D6493"/>
    <w:rsid w:val="008D6F48"/>
    <w:rsid w:val="008D71AF"/>
    <w:rsid w:val="008D71DD"/>
    <w:rsid w:val="008D7428"/>
    <w:rsid w:val="008D7A6F"/>
    <w:rsid w:val="008E018B"/>
    <w:rsid w:val="008E02D6"/>
    <w:rsid w:val="008E0735"/>
    <w:rsid w:val="008E085D"/>
    <w:rsid w:val="008E0C1C"/>
    <w:rsid w:val="008E0F73"/>
    <w:rsid w:val="008E1161"/>
    <w:rsid w:val="008E167F"/>
    <w:rsid w:val="008E1A08"/>
    <w:rsid w:val="008E1F29"/>
    <w:rsid w:val="008E294D"/>
    <w:rsid w:val="008E2EB7"/>
    <w:rsid w:val="008E2EF3"/>
    <w:rsid w:val="008E3771"/>
    <w:rsid w:val="008E3850"/>
    <w:rsid w:val="008E389B"/>
    <w:rsid w:val="008E3A58"/>
    <w:rsid w:val="008E3D7A"/>
    <w:rsid w:val="008E3E84"/>
    <w:rsid w:val="008E4176"/>
    <w:rsid w:val="008E4208"/>
    <w:rsid w:val="008E42A2"/>
    <w:rsid w:val="008E4F2C"/>
    <w:rsid w:val="008E58CA"/>
    <w:rsid w:val="008E5EB7"/>
    <w:rsid w:val="008E6BB7"/>
    <w:rsid w:val="008E7389"/>
    <w:rsid w:val="008E770C"/>
    <w:rsid w:val="008E7B6D"/>
    <w:rsid w:val="008E7F60"/>
    <w:rsid w:val="008E7F6B"/>
    <w:rsid w:val="008F10B1"/>
    <w:rsid w:val="008F126C"/>
    <w:rsid w:val="008F1400"/>
    <w:rsid w:val="008F1418"/>
    <w:rsid w:val="008F1471"/>
    <w:rsid w:val="008F14A5"/>
    <w:rsid w:val="008F19ED"/>
    <w:rsid w:val="008F23CF"/>
    <w:rsid w:val="008F2552"/>
    <w:rsid w:val="008F317F"/>
    <w:rsid w:val="008F3404"/>
    <w:rsid w:val="008F3490"/>
    <w:rsid w:val="008F38DC"/>
    <w:rsid w:val="008F3A7D"/>
    <w:rsid w:val="008F3D4D"/>
    <w:rsid w:val="008F4290"/>
    <w:rsid w:val="008F472B"/>
    <w:rsid w:val="008F49C5"/>
    <w:rsid w:val="008F4C77"/>
    <w:rsid w:val="008F4D17"/>
    <w:rsid w:val="008F5011"/>
    <w:rsid w:val="008F51E5"/>
    <w:rsid w:val="008F52A5"/>
    <w:rsid w:val="008F56D2"/>
    <w:rsid w:val="008F57AF"/>
    <w:rsid w:val="008F5F1E"/>
    <w:rsid w:val="008F68D3"/>
    <w:rsid w:val="008F6B88"/>
    <w:rsid w:val="00900ADF"/>
    <w:rsid w:val="00900D4B"/>
    <w:rsid w:val="0090176D"/>
    <w:rsid w:val="00902780"/>
    <w:rsid w:val="00902BA9"/>
    <w:rsid w:val="0090305A"/>
    <w:rsid w:val="009034C5"/>
    <w:rsid w:val="009034DF"/>
    <w:rsid w:val="00903D5E"/>
    <w:rsid w:val="00903DB8"/>
    <w:rsid w:val="00904145"/>
    <w:rsid w:val="00904263"/>
    <w:rsid w:val="00905CAF"/>
    <w:rsid w:val="00906515"/>
    <w:rsid w:val="00907773"/>
    <w:rsid w:val="00907A69"/>
    <w:rsid w:val="00907D39"/>
    <w:rsid w:val="00907E6C"/>
    <w:rsid w:val="00910413"/>
    <w:rsid w:val="00910593"/>
    <w:rsid w:val="00910911"/>
    <w:rsid w:val="009112B9"/>
    <w:rsid w:val="00911BE1"/>
    <w:rsid w:val="00911C70"/>
    <w:rsid w:val="009129DF"/>
    <w:rsid w:val="009135AA"/>
    <w:rsid w:val="0091370B"/>
    <w:rsid w:val="00913810"/>
    <w:rsid w:val="00913D17"/>
    <w:rsid w:val="00913F49"/>
    <w:rsid w:val="009147B2"/>
    <w:rsid w:val="00914897"/>
    <w:rsid w:val="00914A90"/>
    <w:rsid w:val="00914C9A"/>
    <w:rsid w:val="00915732"/>
    <w:rsid w:val="00915C56"/>
    <w:rsid w:val="00915E90"/>
    <w:rsid w:val="0091611C"/>
    <w:rsid w:val="00916189"/>
    <w:rsid w:val="00916386"/>
    <w:rsid w:val="0091650F"/>
    <w:rsid w:val="0091706A"/>
    <w:rsid w:val="009179A3"/>
    <w:rsid w:val="00917AD1"/>
    <w:rsid w:val="00917C13"/>
    <w:rsid w:val="009206B4"/>
    <w:rsid w:val="00920875"/>
    <w:rsid w:val="00920996"/>
    <w:rsid w:val="00921439"/>
    <w:rsid w:val="009216D5"/>
    <w:rsid w:val="0092185D"/>
    <w:rsid w:val="00921E6D"/>
    <w:rsid w:val="00922413"/>
    <w:rsid w:val="009232E8"/>
    <w:rsid w:val="009234A1"/>
    <w:rsid w:val="00923A1F"/>
    <w:rsid w:val="00923A23"/>
    <w:rsid w:val="00923B43"/>
    <w:rsid w:val="00924161"/>
    <w:rsid w:val="00925058"/>
    <w:rsid w:val="009250FC"/>
    <w:rsid w:val="009252E4"/>
    <w:rsid w:val="00925FA2"/>
    <w:rsid w:val="00926031"/>
    <w:rsid w:val="0092676D"/>
    <w:rsid w:val="009268C2"/>
    <w:rsid w:val="00926DAE"/>
    <w:rsid w:val="00927397"/>
    <w:rsid w:val="0092772E"/>
    <w:rsid w:val="009277AC"/>
    <w:rsid w:val="00927835"/>
    <w:rsid w:val="009279DF"/>
    <w:rsid w:val="0093013C"/>
    <w:rsid w:val="009315B3"/>
    <w:rsid w:val="0093253A"/>
    <w:rsid w:val="00932F3D"/>
    <w:rsid w:val="00933FEA"/>
    <w:rsid w:val="009343B6"/>
    <w:rsid w:val="00934E42"/>
    <w:rsid w:val="0093513D"/>
    <w:rsid w:val="009360DC"/>
    <w:rsid w:val="009361D0"/>
    <w:rsid w:val="00936243"/>
    <w:rsid w:val="00936340"/>
    <w:rsid w:val="0093642B"/>
    <w:rsid w:val="00936A31"/>
    <w:rsid w:val="00936FAE"/>
    <w:rsid w:val="009375D5"/>
    <w:rsid w:val="00937671"/>
    <w:rsid w:val="009377EC"/>
    <w:rsid w:val="00937962"/>
    <w:rsid w:val="00937DF1"/>
    <w:rsid w:val="00937E77"/>
    <w:rsid w:val="0094037E"/>
    <w:rsid w:val="0094058D"/>
    <w:rsid w:val="009405D5"/>
    <w:rsid w:val="009408F0"/>
    <w:rsid w:val="0094122F"/>
    <w:rsid w:val="009412EE"/>
    <w:rsid w:val="0094154D"/>
    <w:rsid w:val="0094173F"/>
    <w:rsid w:val="009417D2"/>
    <w:rsid w:val="00941BE5"/>
    <w:rsid w:val="00941E1F"/>
    <w:rsid w:val="00942A34"/>
    <w:rsid w:val="009431D6"/>
    <w:rsid w:val="0094321A"/>
    <w:rsid w:val="00943629"/>
    <w:rsid w:val="0094365E"/>
    <w:rsid w:val="00944B97"/>
    <w:rsid w:val="00944CEA"/>
    <w:rsid w:val="00944ECF"/>
    <w:rsid w:val="009455E1"/>
    <w:rsid w:val="009456D8"/>
    <w:rsid w:val="009459CB"/>
    <w:rsid w:val="00945D3C"/>
    <w:rsid w:val="009464E8"/>
    <w:rsid w:val="0094667E"/>
    <w:rsid w:val="009477BE"/>
    <w:rsid w:val="00950D51"/>
    <w:rsid w:val="00950D9E"/>
    <w:rsid w:val="0095112A"/>
    <w:rsid w:val="00951717"/>
    <w:rsid w:val="00951914"/>
    <w:rsid w:val="00951D69"/>
    <w:rsid w:val="00952184"/>
    <w:rsid w:val="00952376"/>
    <w:rsid w:val="009523F7"/>
    <w:rsid w:val="00952BB9"/>
    <w:rsid w:val="00952C88"/>
    <w:rsid w:val="00952D8E"/>
    <w:rsid w:val="0095353C"/>
    <w:rsid w:val="0095383C"/>
    <w:rsid w:val="009539F3"/>
    <w:rsid w:val="00953D31"/>
    <w:rsid w:val="00953FF0"/>
    <w:rsid w:val="00954B6B"/>
    <w:rsid w:val="00954E67"/>
    <w:rsid w:val="00954E9D"/>
    <w:rsid w:val="00955898"/>
    <w:rsid w:val="0095646F"/>
    <w:rsid w:val="009578DC"/>
    <w:rsid w:val="00957A18"/>
    <w:rsid w:val="00960375"/>
    <w:rsid w:val="0096039E"/>
    <w:rsid w:val="00960844"/>
    <w:rsid w:val="009608A1"/>
    <w:rsid w:val="00960FB0"/>
    <w:rsid w:val="0096129F"/>
    <w:rsid w:val="0096170D"/>
    <w:rsid w:val="009617C3"/>
    <w:rsid w:val="009617E6"/>
    <w:rsid w:val="009617FD"/>
    <w:rsid w:val="00961834"/>
    <w:rsid w:val="00961CA5"/>
    <w:rsid w:val="00961D7E"/>
    <w:rsid w:val="00961E7C"/>
    <w:rsid w:val="009622C2"/>
    <w:rsid w:val="009622DC"/>
    <w:rsid w:val="0096246A"/>
    <w:rsid w:val="009625E8"/>
    <w:rsid w:val="009629D4"/>
    <w:rsid w:val="00962B10"/>
    <w:rsid w:val="009631CB"/>
    <w:rsid w:val="0096327D"/>
    <w:rsid w:val="00963F48"/>
    <w:rsid w:val="00964464"/>
    <w:rsid w:val="00964FCC"/>
    <w:rsid w:val="00964FFA"/>
    <w:rsid w:val="00965CEF"/>
    <w:rsid w:val="0096647D"/>
    <w:rsid w:val="009666C5"/>
    <w:rsid w:val="00966758"/>
    <w:rsid w:val="00966F2B"/>
    <w:rsid w:val="00967721"/>
    <w:rsid w:val="00967848"/>
    <w:rsid w:val="00967C81"/>
    <w:rsid w:val="009706C3"/>
    <w:rsid w:val="009710AA"/>
    <w:rsid w:val="0097146C"/>
    <w:rsid w:val="00972147"/>
    <w:rsid w:val="00972175"/>
    <w:rsid w:val="00972855"/>
    <w:rsid w:val="0097345C"/>
    <w:rsid w:val="00973690"/>
    <w:rsid w:val="009738D9"/>
    <w:rsid w:val="00973BB7"/>
    <w:rsid w:val="00973E5F"/>
    <w:rsid w:val="00974325"/>
    <w:rsid w:val="00974621"/>
    <w:rsid w:val="00975143"/>
    <w:rsid w:val="009756A3"/>
    <w:rsid w:val="00975A41"/>
    <w:rsid w:val="00976011"/>
    <w:rsid w:val="00976D9F"/>
    <w:rsid w:val="00976F3D"/>
    <w:rsid w:val="00976F7A"/>
    <w:rsid w:val="009776E2"/>
    <w:rsid w:val="00980287"/>
    <w:rsid w:val="00980564"/>
    <w:rsid w:val="0098124E"/>
    <w:rsid w:val="00981983"/>
    <w:rsid w:val="00981FC3"/>
    <w:rsid w:val="00982396"/>
    <w:rsid w:val="0098274A"/>
    <w:rsid w:val="009831D3"/>
    <w:rsid w:val="009833A1"/>
    <w:rsid w:val="0098354C"/>
    <w:rsid w:val="0098397F"/>
    <w:rsid w:val="00983D4E"/>
    <w:rsid w:val="00983D9B"/>
    <w:rsid w:val="00983E3C"/>
    <w:rsid w:val="00984493"/>
    <w:rsid w:val="009845BB"/>
    <w:rsid w:val="009846A3"/>
    <w:rsid w:val="009847FC"/>
    <w:rsid w:val="00984820"/>
    <w:rsid w:val="0098493A"/>
    <w:rsid w:val="00984B88"/>
    <w:rsid w:val="009853C5"/>
    <w:rsid w:val="009856F5"/>
    <w:rsid w:val="0098593A"/>
    <w:rsid w:val="00985D09"/>
    <w:rsid w:val="00986058"/>
    <w:rsid w:val="00986100"/>
    <w:rsid w:val="00986E66"/>
    <w:rsid w:val="00990932"/>
    <w:rsid w:val="00990F08"/>
    <w:rsid w:val="009910D9"/>
    <w:rsid w:val="00991E17"/>
    <w:rsid w:val="00991E3F"/>
    <w:rsid w:val="00992C75"/>
    <w:rsid w:val="00992E9D"/>
    <w:rsid w:val="00992F7E"/>
    <w:rsid w:val="0099368B"/>
    <w:rsid w:val="00993B4F"/>
    <w:rsid w:val="00993D7C"/>
    <w:rsid w:val="00993FB2"/>
    <w:rsid w:val="00994545"/>
    <w:rsid w:val="00994FB6"/>
    <w:rsid w:val="009954A2"/>
    <w:rsid w:val="00995996"/>
    <w:rsid w:val="00995B77"/>
    <w:rsid w:val="00995D5C"/>
    <w:rsid w:val="0099674F"/>
    <w:rsid w:val="00996F1C"/>
    <w:rsid w:val="00997604"/>
    <w:rsid w:val="00997615"/>
    <w:rsid w:val="00997D3C"/>
    <w:rsid w:val="00997EB7"/>
    <w:rsid w:val="009A0330"/>
    <w:rsid w:val="009A042D"/>
    <w:rsid w:val="009A0A79"/>
    <w:rsid w:val="009A0AB5"/>
    <w:rsid w:val="009A168E"/>
    <w:rsid w:val="009A1820"/>
    <w:rsid w:val="009A1AE7"/>
    <w:rsid w:val="009A2529"/>
    <w:rsid w:val="009A2B88"/>
    <w:rsid w:val="009A2F08"/>
    <w:rsid w:val="009A2FDA"/>
    <w:rsid w:val="009A3661"/>
    <w:rsid w:val="009A3976"/>
    <w:rsid w:val="009A4B5F"/>
    <w:rsid w:val="009A5ECF"/>
    <w:rsid w:val="009A60F9"/>
    <w:rsid w:val="009A64A9"/>
    <w:rsid w:val="009A670D"/>
    <w:rsid w:val="009A6A6F"/>
    <w:rsid w:val="009A771F"/>
    <w:rsid w:val="009A7877"/>
    <w:rsid w:val="009A7A88"/>
    <w:rsid w:val="009A7F2F"/>
    <w:rsid w:val="009A7F7A"/>
    <w:rsid w:val="009B0432"/>
    <w:rsid w:val="009B0462"/>
    <w:rsid w:val="009B1868"/>
    <w:rsid w:val="009B1A18"/>
    <w:rsid w:val="009B1F26"/>
    <w:rsid w:val="009B1FD3"/>
    <w:rsid w:val="009B261E"/>
    <w:rsid w:val="009B2BE8"/>
    <w:rsid w:val="009B2E59"/>
    <w:rsid w:val="009B33D9"/>
    <w:rsid w:val="009B381D"/>
    <w:rsid w:val="009B3A63"/>
    <w:rsid w:val="009B3D19"/>
    <w:rsid w:val="009B48B1"/>
    <w:rsid w:val="009B4C0B"/>
    <w:rsid w:val="009B4C4F"/>
    <w:rsid w:val="009B50DF"/>
    <w:rsid w:val="009B58DB"/>
    <w:rsid w:val="009B5C76"/>
    <w:rsid w:val="009B694D"/>
    <w:rsid w:val="009B700D"/>
    <w:rsid w:val="009B71EA"/>
    <w:rsid w:val="009B7A2A"/>
    <w:rsid w:val="009C002F"/>
    <w:rsid w:val="009C0556"/>
    <w:rsid w:val="009C14D9"/>
    <w:rsid w:val="009C156C"/>
    <w:rsid w:val="009C19BC"/>
    <w:rsid w:val="009C1C00"/>
    <w:rsid w:val="009C2634"/>
    <w:rsid w:val="009C2AB2"/>
    <w:rsid w:val="009C2D1D"/>
    <w:rsid w:val="009C2FF2"/>
    <w:rsid w:val="009C30E2"/>
    <w:rsid w:val="009C3113"/>
    <w:rsid w:val="009C31F3"/>
    <w:rsid w:val="009C348C"/>
    <w:rsid w:val="009C3536"/>
    <w:rsid w:val="009C3671"/>
    <w:rsid w:val="009C3E98"/>
    <w:rsid w:val="009C408E"/>
    <w:rsid w:val="009C4232"/>
    <w:rsid w:val="009C46EB"/>
    <w:rsid w:val="009C508B"/>
    <w:rsid w:val="009C5B6C"/>
    <w:rsid w:val="009C6245"/>
    <w:rsid w:val="009C6712"/>
    <w:rsid w:val="009C6C8E"/>
    <w:rsid w:val="009C6D45"/>
    <w:rsid w:val="009C6EE9"/>
    <w:rsid w:val="009C7CFF"/>
    <w:rsid w:val="009D009B"/>
    <w:rsid w:val="009D08AB"/>
    <w:rsid w:val="009D1141"/>
    <w:rsid w:val="009D166A"/>
    <w:rsid w:val="009D19AA"/>
    <w:rsid w:val="009D2708"/>
    <w:rsid w:val="009D2E90"/>
    <w:rsid w:val="009D301D"/>
    <w:rsid w:val="009D3483"/>
    <w:rsid w:val="009D387A"/>
    <w:rsid w:val="009D4551"/>
    <w:rsid w:val="009D47CB"/>
    <w:rsid w:val="009D5B10"/>
    <w:rsid w:val="009D5EA9"/>
    <w:rsid w:val="009D5F0D"/>
    <w:rsid w:val="009D5FBB"/>
    <w:rsid w:val="009D61BC"/>
    <w:rsid w:val="009D6325"/>
    <w:rsid w:val="009D66B3"/>
    <w:rsid w:val="009D6C83"/>
    <w:rsid w:val="009D6DB0"/>
    <w:rsid w:val="009D702B"/>
    <w:rsid w:val="009D766B"/>
    <w:rsid w:val="009D7961"/>
    <w:rsid w:val="009E1264"/>
    <w:rsid w:val="009E1341"/>
    <w:rsid w:val="009E166F"/>
    <w:rsid w:val="009E1B29"/>
    <w:rsid w:val="009E1E69"/>
    <w:rsid w:val="009E23DF"/>
    <w:rsid w:val="009E28A0"/>
    <w:rsid w:val="009E2A8E"/>
    <w:rsid w:val="009E3538"/>
    <w:rsid w:val="009E38FA"/>
    <w:rsid w:val="009E399C"/>
    <w:rsid w:val="009E4A47"/>
    <w:rsid w:val="009E5230"/>
    <w:rsid w:val="009E5D4D"/>
    <w:rsid w:val="009E6A91"/>
    <w:rsid w:val="009E6DC5"/>
    <w:rsid w:val="009E6E2A"/>
    <w:rsid w:val="009E7316"/>
    <w:rsid w:val="009E798A"/>
    <w:rsid w:val="009E79BD"/>
    <w:rsid w:val="009E7E74"/>
    <w:rsid w:val="009F060B"/>
    <w:rsid w:val="009F0B2C"/>
    <w:rsid w:val="009F0BAD"/>
    <w:rsid w:val="009F0D2A"/>
    <w:rsid w:val="009F1854"/>
    <w:rsid w:val="009F1A9E"/>
    <w:rsid w:val="009F1C31"/>
    <w:rsid w:val="009F1F50"/>
    <w:rsid w:val="009F2214"/>
    <w:rsid w:val="009F2459"/>
    <w:rsid w:val="009F25A2"/>
    <w:rsid w:val="009F29F0"/>
    <w:rsid w:val="009F2EF3"/>
    <w:rsid w:val="009F3189"/>
    <w:rsid w:val="009F3249"/>
    <w:rsid w:val="009F36CE"/>
    <w:rsid w:val="009F3A10"/>
    <w:rsid w:val="009F3D92"/>
    <w:rsid w:val="009F4DCB"/>
    <w:rsid w:val="009F5323"/>
    <w:rsid w:val="009F58E2"/>
    <w:rsid w:val="009F5953"/>
    <w:rsid w:val="009F6177"/>
    <w:rsid w:val="009F64F4"/>
    <w:rsid w:val="009F6F5E"/>
    <w:rsid w:val="009F71A8"/>
    <w:rsid w:val="009F7606"/>
    <w:rsid w:val="009F7AC0"/>
    <w:rsid w:val="00A00865"/>
    <w:rsid w:val="00A00A2D"/>
    <w:rsid w:val="00A01385"/>
    <w:rsid w:val="00A01CDE"/>
    <w:rsid w:val="00A01EA4"/>
    <w:rsid w:val="00A02F7D"/>
    <w:rsid w:val="00A030C5"/>
    <w:rsid w:val="00A034EA"/>
    <w:rsid w:val="00A03642"/>
    <w:rsid w:val="00A0387B"/>
    <w:rsid w:val="00A03D88"/>
    <w:rsid w:val="00A043F5"/>
    <w:rsid w:val="00A0465F"/>
    <w:rsid w:val="00A04C0C"/>
    <w:rsid w:val="00A058F3"/>
    <w:rsid w:val="00A06991"/>
    <w:rsid w:val="00A06AED"/>
    <w:rsid w:val="00A071B3"/>
    <w:rsid w:val="00A07361"/>
    <w:rsid w:val="00A0743F"/>
    <w:rsid w:val="00A075BF"/>
    <w:rsid w:val="00A078BB"/>
    <w:rsid w:val="00A0798E"/>
    <w:rsid w:val="00A07C5F"/>
    <w:rsid w:val="00A10441"/>
    <w:rsid w:val="00A10809"/>
    <w:rsid w:val="00A11C82"/>
    <w:rsid w:val="00A11CB5"/>
    <w:rsid w:val="00A121BC"/>
    <w:rsid w:val="00A12640"/>
    <w:rsid w:val="00A1285A"/>
    <w:rsid w:val="00A12B54"/>
    <w:rsid w:val="00A12C1E"/>
    <w:rsid w:val="00A12EE7"/>
    <w:rsid w:val="00A141D5"/>
    <w:rsid w:val="00A142A0"/>
    <w:rsid w:val="00A148C6"/>
    <w:rsid w:val="00A148D7"/>
    <w:rsid w:val="00A14949"/>
    <w:rsid w:val="00A1531F"/>
    <w:rsid w:val="00A1579D"/>
    <w:rsid w:val="00A15DE0"/>
    <w:rsid w:val="00A15FC8"/>
    <w:rsid w:val="00A16063"/>
    <w:rsid w:val="00A16320"/>
    <w:rsid w:val="00A16A56"/>
    <w:rsid w:val="00A16BF6"/>
    <w:rsid w:val="00A16D28"/>
    <w:rsid w:val="00A176A9"/>
    <w:rsid w:val="00A17D36"/>
    <w:rsid w:val="00A20229"/>
    <w:rsid w:val="00A21385"/>
    <w:rsid w:val="00A22186"/>
    <w:rsid w:val="00A2277B"/>
    <w:rsid w:val="00A22953"/>
    <w:rsid w:val="00A22BF9"/>
    <w:rsid w:val="00A2310D"/>
    <w:rsid w:val="00A2317E"/>
    <w:rsid w:val="00A232E0"/>
    <w:rsid w:val="00A23406"/>
    <w:rsid w:val="00A242AE"/>
    <w:rsid w:val="00A242CD"/>
    <w:rsid w:val="00A24502"/>
    <w:rsid w:val="00A246E3"/>
    <w:rsid w:val="00A24B3E"/>
    <w:rsid w:val="00A251EF"/>
    <w:rsid w:val="00A2528B"/>
    <w:rsid w:val="00A254C7"/>
    <w:rsid w:val="00A257D5"/>
    <w:rsid w:val="00A25FDF"/>
    <w:rsid w:val="00A2661E"/>
    <w:rsid w:val="00A267EC"/>
    <w:rsid w:val="00A268F3"/>
    <w:rsid w:val="00A27D11"/>
    <w:rsid w:val="00A30737"/>
    <w:rsid w:val="00A30823"/>
    <w:rsid w:val="00A309A1"/>
    <w:rsid w:val="00A30CF8"/>
    <w:rsid w:val="00A31A3D"/>
    <w:rsid w:val="00A31C64"/>
    <w:rsid w:val="00A32884"/>
    <w:rsid w:val="00A32972"/>
    <w:rsid w:val="00A32E94"/>
    <w:rsid w:val="00A33272"/>
    <w:rsid w:val="00A33800"/>
    <w:rsid w:val="00A33AD8"/>
    <w:rsid w:val="00A3456F"/>
    <w:rsid w:val="00A34DED"/>
    <w:rsid w:val="00A34EA7"/>
    <w:rsid w:val="00A34ECF"/>
    <w:rsid w:val="00A350C8"/>
    <w:rsid w:val="00A35347"/>
    <w:rsid w:val="00A35448"/>
    <w:rsid w:val="00A35730"/>
    <w:rsid w:val="00A36479"/>
    <w:rsid w:val="00A36EB4"/>
    <w:rsid w:val="00A36EB9"/>
    <w:rsid w:val="00A37EA6"/>
    <w:rsid w:val="00A37ED9"/>
    <w:rsid w:val="00A40F36"/>
    <w:rsid w:val="00A414CC"/>
    <w:rsid w:val="00A41896"/>
    <w:rsid w:val="00A419E7"/>
    <w:rsid w:val="00A41F36"/>
    <w:rsid w:val="00A42065"/>
    <w:rsid w:val="00A4216F"/>
    <w:rsid w:val="00A4221D"/>
    <w:rsid w:val="00A42FC3"/>
    <w:rsid w:val="00A432F7"/>
    <w:rsid w:val="00A43658"/>
    <w:rsid w:val="00A44050"/>
    <w:rsid w:val="00A44288"/>
    <w:rsid w:val="00A44C49"/>
    <w:rsid w:val="00A44E6D"/>
    <w:rsid w:val="00A44EFD"/>
    <w:rsid w:val="00A44FD5"/>
    <w:rsid w:val="00A45107"/>
    <w:rsid w:val="00A46A2B"/>
    <w:rsid w:val="00A47B21"/>
    <w:rsid w:val="00A47BE6"/>
    <w:rsid w:val="00A5005C"/>
    <w:rsid w:val="00A500A7"/>
    <w:rsid w:val="00A50B55"/>
    <w:rsid w:val="00A51626"/>
    <w:rsid w:val="00A51A97"/>
    <w:rsid w:val="00A51B47"/>
    <w:rsid w:val="00A51F35"/>
    <w:rsid w:val="00A52061"/>
    <w:rsid w:val="00A5246D"/>
    <w:rsid w:val="00A52B30"/>
    <w:rsid w:val="00A52DDE"/>
    <w:rsid w:val="00A5355E"/>
    <w:rsid w:val="00A535C5"/>
    <w:rsid w:val="00A536D3"/>
    <w:rsid w:val="00A53EE8"/>
    <w:rsid w:val="00A54760"/>
    <w:rsid w:val="00A550DD"/>
    <w:rsid w:val="00A551E3"/>
    <w:rsid w:val="00A556AC"/>
    <w:rsid w:val="00A559FC"/>
    <w:rsid w:val="00A5635B"/>
    <w:rsid w:val="00A568C6"/>
    <w:rsid w:val="00A56D28"/>
    <w:rsid w:val="00A5789D"/>
    <w:rsid w:val="00A60204"/>
    <w:rsid w:val="00A60389"/>
    <w:rsid w:val="00A60B94"/>
    <w:rsid w:val="00A60D06"/>
    <w:rsid w:val="00A60D0D"/>
    <w:rsid w:val="00A60EA5"/>
    <w:rsid w:val="00A60F14"/>
    <w:rsid w:val="00A6127D"/>
    <w:rsid w:val="00A61468"/>
    <w:rsid w:val="00A6178E"/>
    <w:rsid w:val="00A61C82"/>
    <w:rsid w:val="00A61F23"/>
    <w:rsid w:val="00A6209B"/>
    <w:rsid w:val="00A623FA"/>
    <w:rsid w:val="00A6334B"/>
    <w:rsid w:val="00A634DD"/>
    <w:rsid w:val="00A63779"/>
    <w:rsid w:val="00A649B1"/>
    <w:rsid w:val="00A64B1A"/>
    <w:rsid w:val="00A64D19"/>
    <w:rsid w:val="00A64E92"/>
    <w:rsid w:val="00A64F31"/>
    <w:rsid w:val="00A65B58"/>
    <w:rsid w:val="00A6614F"/>
    <w:rsid w:val="00A66319"/>
    <w:rsid w:val="00A66686"/>
    <w:rsid w:val="00A6671C"/>
    <w:rsid w:val="00A66B34"/>
    <w:rsid w:val="00A6742E"/>
    <w:rsid w:val="00A679F6"/>
    <w:rsid w:val="00A70359"/>
    <w:rsid w:val="00A70639"/>
    <w:rsid w:val="00A709FA"/>
    <w:rsid w:val="00A70C61"/>
    <w:rsid w:val="00A70E06"/>
    <w:rsid w:val="00A7141E"/>
    <w:rsid w:val="00A71716"/>
    <w:rsid w:val="00A717F2"/>
    <w:rsid w:val="00A71AFC"/>
    <w:rsid w:val="00A71D8B"/>
    <w:rsid w:val="00A71E8B"/>
    <w:rsid w:val="00A72488"/>
    <w:rsid w:val="00A7352C"/>
    <w:rsid w:val="00A73599"/>
    <w:rsid w:val="00A73BD0"/>
    <w:rsid w:val="00A73FFB"/>
    <w:rsid w:val="00A74352"/>
    <w:rsid w:val="00A74469"/>
    <w:rsid w:val="00A7488E"/>
    <w:rsid w:val="00A75CA4"/>
    <w:rsid w:val="00A75F5F"/>
    <w:rsid w:val="00A76764"/>
    <w:rsid w:val="00A76C0B"/>
    <w:rsid w:val="00A76C0E"/>
    <w:rsid w:val="00A770A3"/>
    <w:rsid w:val="00A77417"/>
    <w:rsid w:val="00A77E46"/>
    <w:rsid w:val="00A77EF9"/>
    <w:rsid w:val="00A804F3"/>
    <w:rsid w:val="00A805F2"/>
    <w:rsid w:val="00A809F7"/>
    <w:rsid w:val="00A81097"/>
    <w:rsid w:val="00A81E79"/>
    <w:rsid w:val="00A81FFA"/>
    <w:rsid w:val="00A8241B"/>
    <w:rsid w:val="00A82F86"/>
    <w:rsid w:val="00A830CB"/>
    <w:rsid w:val="00A834AE"/>
    <w:rsid w:val="00A8374C"/>
    <w:rsid w:val="00A83B03"/>
    <w:rsid w:val="00A83EE4"/>
    <w:rsid w:val="00A847A2"/>
    <w:rsid w:val="00A85A79"/>
    <w:rsid w:val="00A8624A"/>
    <w:rsid w:val="00A871B0"/>
    <w:rsid w:val="00A900A3"/>
    <w:rsid w:val="00A901D0"/>
    <w:rsid w:val="00A909AE"/>
    <w:rsid w:val="00A90BFA"/>
    <w:rsid w:val="00A90D5A"/>
    <w:rsid w:val="00A91A7A"/>
    <w:rsid w:val="00A9264C"/>
    <w:rsid w:val="00A9284D"/>
    <w:rsid w:val="00A928F7"/>
    <w:rsid w:val="00A92965"/>
    <w:rsid w:val="00A92BB2"/>
    <w:rsid w:val="00A92C19"/>
    <w:rsid w:val="00A93383"/>
    <w:rsid w:val="00A9394B"/>
    <w:rsid w:val="00A939F9"/>
    <w:rsid w:val="00A93B05"/>
    <w:rsid w:val="00A94287"/>
    <w:rsid w:val="00A9441A"/>
    <w:rsid w:val="00A94CFF"/>
    <w:rsid w:val="00A95C1D"/>
    <w:rsid w:val="00A960A4"/>
    <w:rsid w:val="00A96744"/>
    <w:rsid w:val="00A96961"/>
    <w:rsid w:val="00A974A3"/>
    <w:rsid w:val="00A97AD5"/>
    <w:rsid w:val="00A97E92"/>
    <w:rsid w:val="00A97F76"/>
    <w:rsid w:val="00AA0BBA"/>
    <w:rsid w:val="00AA10E4"/>
    <w:rsid w:val="00AA1120"/>
    <w:rsid w:val="00AA12D9"/>
    <w:rsid w:val="00AA172A"/>
    <w:rsid w:val="00AA1CE0"/>
    <w:rsid w:val="00AA1DC7"/>
    <w:rsid w:val="00AA1F5A"/>
    <w:rsid w:val="00AA200C"/>
    <w:rsid w:val="00AA206D"/>
    <w:rsid w:val="00AA2086"/>
    <w:rsid w:val="00AA20EF"/>
    <w:rsid w:val="00AA25B4"/>
    <w:rsid w:val="00AA26F4"/>
    <w:rsid w:val="00AA2FFC"/>
    <w:rsid w:val="00AA3BCC"/>
    <w:rsid w:val="00AA3DF8"/>
    <w:rsid w:val="00AA43B5"/>
    <w:rsid w:val="00AA4414"/>
    <w:rsid w:val="00AA49E8"/>
    <w:rsid w:val="00AA4C5D"/>
    <w:rsid w:val="00AA4E89"/>
    <w:rsid w:val="00AA59B6"/>
    <w:rsid w:val="00AA5CDA"/>
    <w:rsid w:val="00AA5E54"/>
    <w:rsid w:val="00AA66E0"/>
    <w:rsid w:val="00AA6CB2"/>
    <w:rsid w:val="00AA705C"/>
    <w:rsid w:val="00AA788F"/>
    <w:rsid w:val="00AA79B4"/>
    <w:rsid w:val="00AB0DC0"/>
    <w:rsid w:val="00AB12ED"/>
    <w:rsid w:val="00AB1350"/>
    <w:rsid w:val="00AB22A5"/>
    <w:rsid w:val="00AB25BC"/>
    <w:rsid w:val="00AB2A6B"/>
    <w:rsid w:val="00AB2B1B"/>
    <w:rsid w:val="00AB30D2"/>
    <w:rsid w:val="00AB3294"/>
    <w:rsid w:val="00AB36D0"/>
    <w:rsid w:val="00AB39CC"/>
    <w:rsid w:val="00AB3B7C"/>
    <w:rsid w:val="00AB3B83"/>
    <w:rsid w:val="00AB3EA9"/>
    <w:rsid w:val="00AB3EBC"/>
    <w:rsid w:val="00AB4460"/>
    <w:rsid w:val="00AB46DA"/>
    <w:rsid w:val="00AB49B4"/>
    <w:rsid w:val="00AB4A39"/>
    <w:rsid w:val="00AB4B21"/>
    <w:rsid w:val="00AB4B52"/>
    <w:rsid w:val="00AB4BEA"/>
    <w:rsid w:val="00AB4ED0"/>
    <w:rsid w:val="00AB6739"/>
    <w:rsid w:val="00AB71BA"/>
    <w:rsid w:val="00AB7800"/>
    <w:rsid w:val="00AB7C5F"/>
    <w:rsid w:val="00AB7D65"/>
    <w:rsid w:val="00AC03EE"/>
    <w:rsid w:val="00AC137C"/>
    <w:rsid w:val="00AC14FF"/>
    <w:rsid w:val="00AC1E3A"/>
    <w:rsid w:val="00AC232B"/>
    <w:rsid w:val="00AC2AE8"/>
    <w:rsid w:val="00AC3641"/>
    <w:rsid w:val="00AC3C09"/>
    <w:rsid w:val="00AC3DE0"/>
    <w:rsid w:val="00AC4072"/>
    <w:rsid w:val="00AC44FD"/>
    <w:rsid w:val="00AC476B"/>
    <w:rsid w:val="00AC4B0C"/>
    <w:rsid w:val="00AC4E8A"/>
    <w:rsid w:val="00AC4F8F"/>
    <w:rsid w:val="00AC56AC"/>
    <w:rsid w:val="00AC5861"/>
    <w:rsid w:val="00AC5ABF"/>
    <w:rsid w:val="00AC5AC4"/>
    <w:rsid w:val="00AC5EA2"/>
    <w:rsid w:val="00AC6142"/>
    <w:rsid w:val="00AC6C21"/>
    <w:rsid w:val="00AC6EA0"/>
    <w:rsid w:val="00AC72B1"/>
    <w:rsid w:val="00AC747E"/>
    <w:rsid w:val="00AC7BB0"/>
    <w:rsid w:val="00AC7C1B"/>
    <w:rsid w:val="00AD00B7"/>
    <w:rsid w:val="00AD028B"/>
    <w:rsid w:val="00AD0B2F"/>
    <w:rsid w:val="00AD0B50"/>
    <w:rsid w:val="00AD0B51"/>
    <w:rsid w:val="00AD0E56"/>
    <w:rsid w:val="00AD1294"/>
    <w:rsid w:val="00AD13D2"/>
    <w:rsid w:val="00AD145A"/>
    <w:rsid w:val="00AD19D1"/>
    <w:rsid w:val="00AD1AF2"/>
    <w:rsid w:val="00AD1DC7"/>
    <w:rsid w:val="00AD3B84"/>
    <w:rsid w:val="00AD3D0D"/>
    <w:rsid w:val="00AD3D21"/>
    <w:rsid w:val="00AD401B"/>
    <w:rsid w:val="00AD402B"/>
    <w:rsid w:val="00AD42B7"/>
    <w:rsid w:val="00AD440A"/>
    <w:rsid w:val="00AD461F"/>
    <w:rsid w:val="00AD4623"/>
    <w:rsid w:val="00AD4EE6"/>
    <w:rsid w:val="00AD51DF"/>
    <w:rsid w:val="00AD6053"/>
    <w:rsid w:val="00AD616F"/>
    <w:rsid w:val="00AD6A17"/>
    <w:rsid w:val="00AD6AD6"/>
    <w:rsid w:val="00AD6E75"/>
    <w:rsid w:val="00AD6FDC"/>
    <w:rsid w:val="00AD745C"/>
    <w:rsid w:val="00AD74C9"/>
    <w:rsid w:val="00AD7534"/>
    <w:rsid w:val="00AD7546"/>
    <w:rsid w:val="00AE039A"/>
    <w:rsid w:val="00AE03CA"/>
    <w:rsid w:val="00AE0636"/>
    <w:rsid w:val="00AE09C2"/>
    <w:rsid w:val="00AE0A8A"/>
    <w:rsid w:val="00AE0DCA"/>
    <w:rsid w:val="00AE12E0"/>
    <w:rsid w:val="00AE13E8"/>
    <w:rsid w:val="00AE1DFE"/>
    <w:rsid w:val="00AE2369"/>
    <w:rsid w:val="00AE270D"/>
    <w:rsid w:val="00AE28E4"/>
    <w:rsid w:val="00AE2C63"/>
    <w:rsid w:val="00AE33E9"/>
    <w:rsid w:val="00AE352E"/>
    <w:rsid w:val="00AE3936"/>
    <w:rsid w:val="00AE3BD8"/>
    <w:rsid w:val="00AE42AF"/>
    <w:rsid w:val="00AE464D"/>
    <w:rsid w:val="00AE48B7"/>
    <w:rsid w:val="00AE4A09"/>
    <w:rsid w:val="00AE4A15"/>
    <w:rsid w:val="00AE4B7B"/>
    <w:rsid w:val="00AE4C71"/>
    <w:rsid w:val="00AE4D78"/>
    <w:rsid w:val="00AE5001"/>
    <w:rsid w:val="00AE5558"/>
    <w:rsid w:val="00AE5E3E"/>
    <w:rsid w:val="00AE6100"/>
    <w:rsid w:val="00AE648F"/>
    <w:rsid w:val="00AE656A"/>
    <w:rsid w:val="00AE6839"/>
    <w:rsid w:val="00AE6A26"/>
    <w:rsid w:val="00AE6DF5"/>
    <w:rsid w:val="00AE7160"/>
    <w:rsid w:val="00AE7416"/>
    <w:rsid w:val="00AE793A"/>
    <w:rsid w:val="00AE7AA2"/>
    <w:rsid w:val="00AE7CE2"/>
    <w:rsid w:val="00AF0054"/>
    <w:rsid w:val="00AF0C6A"/>
    <w:rsid w:val="00AF0CE4"/>
    <w:rsid w:val="00AF1567"/>
    <w:rsid w:val="00AF163B"/>
    <w:rsid w:val="00AF183A"/>
    <w:rsid w:val="00AF1AB7"/>
    <w:rsid w:val="00AF1E11"/>
    <w:rsid w:val="00AF1FD6"/>
    <w:rsid w:val="00AF201E"/>
    <w:rsid w:val="00AF226A"/>
    <w:rsid w:val="00AF2401"/>
    <w:rsid w:val="00AF2D76"/>
    <w:rsid w:val="00AF3782"/>
    <w:rsid w:val="00AF37C4"/>
    <w:rsid w:val="00AF45F0"/>
    <w:rsid w:val="00AF46AB"/>
    <w:rsid w:val="00AF4BBA"/>
    <w:rsid w:val="00AF4F29"/>
    <w:rsid w:val="00AF55B4"/>
    <w:rsid w:val="00AF55FF"/>
    <w:rsid w:val="00AF5993"/>
    <w:rsid w:val="00AF5F94"/>
    <w:rsid w:val="00AF64D1"/>
    <w:rsid w:val="00AF64F7"/>
    <w:rsid w:val="00AF6858"/>
    <w:rsid w:val="00AF746C"/>
    <w:rsid w:val="00B00091"/>
    <w:rsid w:val="00B00ABA"/>
    <w:rsid w:val="00B018FE"/>
    <w:rsid w:val="00B01A8B"/>
    <w:rsid w:val="00B01ABB"/>
    <w:rsid w:val="00B01C84"/>
    <w:rsid w:val="00B01ED5"/>
    <w:rsid w:val="00B01FD0"/>
    <w:rsid w:val="00B02221"/>
    <w:rsid w:val="00B02E82"/>
    <w:rsid w:val="00B03084"/>
    <w:rsid w:val="00B0337F"/>
    <w:rsid w:val="00B03416"/>
    <w:rsid w:val="00B03579"/>
    <w:rsid w:val="00B036EB"/>
    <w:rsid w:val="00B04C0E"/>
    <w:rsid w:val="00B05A1A"/>
    <w:rsid w:val="00B05BD7"/>
    <w:rsid w:val="00B06174"/>
    <w:rsid w:val="00B063B9"/>
    <w:rsid w:val="00B065A3"/>
    <w:rsid w:val="00B06F69"/>
    <w:rsid w:val="00B071B3"/>
    <w:rsid w:val="00B07475"/>
    <w:rsid w:val="00B0795E"/>
    <w:rsid w:val="00B07DA1"/>
    <w:rsid w:val="00B07FD0"/>
    <w:rsid w:val="00B101B7"/>
    <w:rsid w:val="00B10E62"/>
    <w:rsid w:val="00B111A5"/>
    <w:rsid w:val="00B11478"/>
    <w:rsid w:val="00B11A3D"/>
    <w:rsid w:val="00B127C9"/>
    <w:rsid w:val="00B12FC2"/>
    <w:rsid w:val="00B1308A"/>
    <w:rsid w:val="00B130E2"/>
    <w:rsid w:val="00B1318C"/>
    <w:rsid w:val="00B135B8"/>
    <w:rsid w:val="00B1385F"/>
    <w:rsid w:val="00B1461D"/>
    <w:rsid w:val="00B14FD2"/>
    <w:rsid w:val="00B1625E"/>
    <w:rsid w:val="00B164D3"/>
    <w:rsid w:val="00B16588"/>
    <w:rsid w:val="00B16811"/>
    <w:rsid w:val="00B16AF5"/>
    <w:rsid w:val="00B16F40"/>
    <w:rsid w:val="00B17C2F"/>
    <w:rsid w:val="00B17C50"/>
    <w:rsid w:val="00B2036D"/>
    <w:rsid w:val="00B20B10"/>
    <w:rsid w:val="00B21609"/>
    <w:rsid w:val="00B21BBA"/>
    <w:rsid w:val="00B227AB"/>
    <w:rsid w:val="00B22BD8"/>
    <w:rsid w:val="00B234BF"/>
    <w:rsid w:val="00B234E2"/>
    <w:rsid w:val="00B2359B"/>
    <w:rsid w:val="00B2367E"/>
    <w:rsid w:val="00B2370E"/>
    <w:rsid w:val="00B23947"/>
    <w:rsid w:val="00B23C49"/>
    <w:rsid w:val="00B24AA6"/>
    <w:rsid w:val="00B24C69"/>
    <w:rsid w:val="00B24DE9"/>
    <w:rsid w:val="00B253B2"/>
    <w:rsid w:val="00B2563E"/>
    <w:rsid w:val="00B2577D"/>
    <w:rsid w:val="00B25C46"/>
    <w:rsid w:val="00B25C6A"/>
    <w:rsid w:val="00B25E51"/>
    <w:rsid w:val="00B267F5"/>
    <w:rsid w:val="00B26EEE"/>
    <w:rsid w:val="00B27188"/>
    <w:rsid w:val="00B27409"/>
    <w:rsid w:val="00B2760D"/>
    <w:rsid w:val="00B300D1"/>
    <w:rsid w:val="00B30894"/>
    <w:rsid w:val="00B308BE"/>
    <w:rsid w:val="00B3091B"/>
    <w:rsid w:val="00B30957"/>
    <w:rsid w:val="00B30B37"/>
    <w:rsid w:val="00B30BBD"/>
    <w:rsid w:val="00B3151A"/>
    <w:rsid w:val="00B315B9"/>
    <w:rsid w:val="00B31B12"/>
    <w:rsid w:val="00B31B1D"/>
    <w:rsid w:val="00B31CB8"/>
    <w:rsid w:val="00B31CFB"/>
    <w:rsid w:val="00B31D57"/>
    <w:rsid w:val="00B31F27"/>
    <w:rsid w:val="00B31F3A"/>
    <w:rsid w:val="00B31F85"/>
    <w:rsid w:val="00B32146"/>
    <w:rsid w:val="00B32373"/>
    <w:rsid w:val="00B324B8"/>
    <w:rsid w:val="00B3252A"/>
    <w:rsid w:val="00B325B9"/>
    <w:rsid w:val="00B32C0E"/>
    <w:rsid w:val="00B32D07"/>
    <w:rsid w:val="00B3347F"/>
    <w:rsid w:val="00B335D2"/>
    <w:rsid w:val="00B33B47"/>
    <w:rsid w:val="00B3433A"/>
    <w:rsid w:val="00B348CB"/>
    <w:rsid w:val="00B34B3E"/>
    <w:rsid w:val="00B34F21"/>
    <w:rsid w:val="00B35A3A"/>
    <w:rsid w:val="00B35AA0"/>
    <w:rsid w:val="00B35BC9"/>
    <w:rsid w:val="00B363AD"/>
    <w:rsid w:val="00B36726"/>
    <w:rsid w:val="00B36B64"/>
    <w:rsid w:val="00B36DDC"/>
    <w:rsid w:val="00B37B6F"/>
    <w:rsid w:val="00B37C3E"/>
    <w:rsid w:val="00B37D6D"/>
    <w:rsid w:val="00B37DC2"/>
    <w:rsid w:val="00B37EE2"/>
    <w:rsid w:val="00B37F78"/>
    <w:rsid w:val="00B403C5"/>
    <w:rsid w:val="00B40774"/>
    <w:rsid w:val="00B40D93"/>
    <w:rsid w:val="00B4102A"/>
    <w:rsid w:val="00B4135D"/>
    <w:rsid w:val="00B4162C"/>
    <w:rsid w:val="00B418E7"/>
    <w:rsid w:val="00B41D51"/>
    <w:rsid w:val="00B42066"/>
    <w:rsid w:val="00B424B4"/>
    <w:rsid w:val="00B42B1A"/>
    <w:rsid w:val="00B42FCF"/>
    <w:rsid w:val="00B430E1"/>
    <w:rsid w:val="00B431C5"/>
    <w:rsid w:val="00B431F8"/>
    <w:rsid w:val="00B43451"/>
    <w:rsid w:val="00B440B3"/>
    <w:rsid w:val="00B441FD"/>
    <w:rsid w:val="00B442EE"/>
    <w:rsid w:val="00B4461A"/>
    <w:rsid w:val="00B4517E"/>
    <w:rsid w:val="00B454AE"/>
    <w:rsid w:val="00B45E0C"/>
    <w:rsid w:val="00B46E15"/>
    <w:rsid w:val="00B472EC"/>
    <w:rsid w:val="00B47596"/>
    <w:rsid w:val="00B47E9F"/>
    <w:rsid w:val="00B502DE"/>
    <w:rsid w:val="00B5072B"/>
    <w:rsid w:val="00B50A38"/>
    <w:rsid w:val="00B51586"/>
    <w:rsid w:val="00B5165E"/>
    <w:rsid w:val="00B53058"/>
    <w:rsid w:val="00B53114"/>
    <w:rsid w:val="00B53346"/>
    <w:rsid w:val="00B5344B"/>
    <w:rsid w:val="00B53450"/>
    <w:rsid w:val="00B540F6"/>
    <w:rsid w:val="00B54684"/>
    <w:rsid w:val="00B548E7"/>
    <w:rsid w:val="00B54BA2"/>
    <w:rsid w:val="00B54E83"/>
    <w:rsid w:val="00B552E1"/>
    <w:rsid w:val="00B5561A"/>
    <w:rsid w:val="00B55968"/>
    <w:rsid w:val="00B55D6B"/>
    <w:rsid w:val="00B56470"/>
    <w:rsid w:val="00B568B7"/>
    <w:rsid w:val="00B57A66"/>
    <w:rsid w:val="00B57D21"/>
    <w:rsid w:val="00B57E09"/>
    <w:rsid w:val="00B60289"/>
    <w:rsid w:val="00B6042F"/>
    <w:rsid w:val="00B6057D"/>
    <w:rsid w:val="00B607BB"/>
    <w:rsid w:val="00B60A09"/>
    <w:rsid w:val="00B6112C"/>
    <w:rsid w:val="00B612AB"/>
    <w:rsid w:val="00B61D3C"/>
    <w:rsid w:val="00B61DB3"/>
    <w:rsid w:val="00B61E09"/>
    <w:rsid w:val="00B61E0A"/>
    <w:rsid w:val="00B6253C"/>
    <w:rsid w:val="00B62CF8"/>
    <w:rsid w:val="00B62D13"/>
    <w:rsid w:val="00B63380"/>
    <w:rsid w:val="00B634EF"/>
    <w:rsid w:val="00B63825"/>
    <w:rsid w:val="00B63BA4"/>
    <w:rsid w:val="00B63DA9"/>
    <w:rsid w:val="00B6455E"/>
    <w:rsid w:val="00B646A0"/>
    <w:rsid w:val="00B64B06"/>
    <w:rsid w:val="00B65C64"/>
    <w:rsid w:val="00B662CE"/>
    <w:rsid w:val="00B667D0"/>
    <w:rsid w:val="00B66BA4"/>
    <w:rsid w:val="00B66DE1"/>
    <w:rsid w:val="00B66E1C"/>
    <w:rsid w:val="00B66EAA"/>
    <w:rsid w:val="00B674F5"/>
    <w:rsid w:val="00B67604"/>
    <w:rsid w:val="00B6784E"/>
    <w:rsid w:val="00B679CA"/>
    <w:rsid w:val="00B67B85"/>
    <w:rsid w:val="00B67C23"/>
    <w:rsid w:val="00B70331"/>
    <w:rsid w:val="00B70335"/>
    <w:rsid w:val="00B703AF"/>
    <w:rsid w:val="00B703EA"/>
    <w:rsid w:val="00B70B18"/>
    <w:rsid w:val="00B71438"/>
    <w:rsid w:val="00B71734"/>
    <w:rsid w:val="00B723EB"/>
    <w:rsid w:val="00B726F6"/>
    <w:rsid w:val="00B7375A"/>
    <w:rsid w:val="00B7384B"/>
    <w:rsid w:val="00B738AF"/>
    <w:rsid w:val="00B74382"/>
    <w:rsid w:val="00B74B59"/>
    <w:rsid w:val="00B75698"/>
    <w:rsid w:val="00B75735"/>
    <w:rsid w:val="00B75B9B"/>
    <w:rsid w:val="00B761EB"/>
    <w:rsid w:val="00B768AE"/>
    <w:rsid w:val="00B76E2A"/>
    <w:rsid w:val="00B776FA"/>
    <w:rsid w:val="00B777B0"/>
    <w:rsid w:val="00B7780D"/>
    <w:rsid w:val="00B807DF"/>
    <w:rsid w:val="00B818AA"/>
    <w:rsid w:val="00B81AB7"/>
    <w:rsid w:val="00B81ECE"/>
    <w:rsid w:val="00B82166"/>
    <w:rsid w:val="00B8237C"/>
    <w:rsid w:val="00B82980"/>
    <w:rsid w:val="00B8326D"/>
    <w:rsid w:val="00B832C5"/>
    <w:rsid w:val="00B8388D"/>
    <w:rsid w:val="00B83C78"/>
    <w:rsid w:val="00B83DFD"/>
    <w:rsid w:val="00B84226"/>
    <w:rsid w:val="00B844B9"/>
    <w:rsid w:val="00B844EC"/>
    <w:rsid w:val="00B84EE8"/>
    <w:rsid w:val="00B85422"/>
    <w:rsid w:val="00B854BE"/>
    <w:rsid w:val="00B85B24"/>
    <w:rsid w:val="00B85C8C"/>
    <w:rsid w:val="00B86214"/>
    <w:rsid w:val="00B86BD8"/>
    <w:rsid w:val="00B86FB2"/>
    <w:rsid w:val="00B874F6"/>
    <w:rsid w:val="00B9006D"/>
    <w:rsid w:val="00B90088"/>
    <w:rsid w:val="00B903C3"/>
    <w:rsid w:val="00B904C4"/>
    <w:rsid w:val="00B90FCB"/>
    <w:rsid w:val="00B9135B"/>
    <w:rsid w:val="00B915D0"/>
    <w:rsid w:val="00B91778"/>
    <w:rsid w:val="00B917B6"/>
    <w:rsid w:val="00B9181C"/>
    <w:rsid w:val="00B92950"/>
    <w:rsid w:val="00B92994"/>
    <w:rsid w:val="00B92CBF"/>
    <w:rsid w:val="00B92EA4"/>
    <w:rsid w:val="00B92F2D"/>
    <w:rsid w:val="00B93106"/>
    <w:rsid w:val="00B931F7"/>
    <w:rsid w:val="00B939F5"/>
    <w:rsid w:val="00B93B11"/>
    <w:rsid w:val="00B9456B"/>
    <w:rsid w:val="00B94B20"/>
    <w:rsid w:val="00B94D92"/>
    <w:rsid w:val="00B95441"/>
    <w:rsid w:val="00B95684"/>
    <w:rsid w:val="00B95E5D"/>
    <w:rsid w:val="00B96622"/>
    <w:rsid w:val="00B96A6C"/>
    <w:rsid w:val="00B974E7"/>
    <w:rsid w:val="00B976AD"/>
    <w:rsid w:val="00B97A97"/>
    <w:rsid w:val="00B97C52"/>
    <w:rsid w:val="00BA0086"/>
    <w:rsid w:val="00BA015A"/>
    <w:rsid w:val="00BA0416"/>
    <w:rsid w:val="00BA0E08"/>
    <w:rsid w:val="00BA1B1D"/>
    <w:rsid w:val="00BA1C33"/>
    <w:rsid w:val="00BA1CF7"/>
    <w:rsid w:val="00BA203B"/>
    <w:rsid w:val="00BA2261"/>
    <w:rsid w:val="00BA2790"/>
    <w:rsid w:val="00BA3804"/>
    <w:rsid w:val="00BA43C5"/>
    <w:rsid w:val="00BA44A4"/>
    <w:rsid w:val="00BA47BE"/>
    <w:rsid w:val="00BA4A3C"/>
    <w:rsid w:val="00BA4EB1"/>
    <w:rsid w:val="00BA5DE5"/>
    <w:rsid w:val="00BA652B"/>
    <w:rsid w:val="00BA6713"/>
    <w:rsid w:val="00BA774E"/>
    <w:rsid w:val="00BA799D"/>
    <w:rsid w:val="00BB0873"/>
    <w:rsid w:val="00BB10CC"/>
    <w:rsid w:val="00BB1A24"/>
    <w:rsid w:val="00BB1BCB"/>
    <w:rsid w:val="00BB2114"/>
    <w:rsid w:val="00BB2917"/>
    <w:rsid w:val="00BB31A5"/>
    <w:rsid w:val="00BB35CD"/>
    <w:rsid w:val="00BB395E"/>
    <w:rsid w:val="00BB416F"/>
    <w:rsid w:val="00BB44BC"/>
    <w:rsid w:val="00BB4646"/>
    <w:rsid w:val="00BB4690"/>
    <w:rsid w:val="00BB47AE"/>
    <w:rsid w:val="00BB4886"/>
    <w:rsid w:val="00BB51A9"/>
    <w:rsid w:val="00BB541A"/>
    <w:rsid w:val="00BB5E33"/>
    <w:rsid w:val="00BB6116"/>
    <w:rsid w:val="00BB6B58"/>
    <w:rsid w:val="00BB702E"/>
    <w:rsid w:val="00BB7046"/>
    <w:rsid w:val="00BB7B1D"/>
    <w:rsid w:val="00BC0237"/>
    <w:rsid w:val="00BC04C9"/>
    <w:rsid w:val="00BC05D1"/>
    <w:rsid w:val="00BC0A83"/>
    <w:rsid w:val="00BC143F"/>
    <w:rsid w:val="00BC1591"/>
    <w:rsid w:val="00BC189B"/>
    <w:rsid w:val="00BC1B76"/>
    <w:rsid w:val="00BC218B"/>
    <w:rsid w:val="00BC2489"/>
    <w:rsid w:val="00BC4842"/>
    <w:rsid w:val="00BC4C4C"/>
    <w:rsid w:val="00BC5070"/>
    <w:rsid w:val="00BC5369"/>
    <w:rsid w:val="00BC5547"/>
    <w:rsid w:val="00BC5779"/>
    <w:rsid w:val="00BC57BF"/>
    <w:rsid w:val="00BC57F7"/>
    <w:rsid w:val="00BC6190"/>
    <w:rsid w:val="00BC6322"/>
    <w:rsid w:val="00BC64A1"/>
    <w:rsid w:val="00BC7A32"/>
    <w:rsid w:val="00BC7A7B"/>
    <w:rsid w:val="00BD085B"/>
    <w:rsid w:val="00BD0B45"/>
    <w:rsid w:val="00BD185E"/>
    <w:rsid w:val="00BD2281"/>
    <w:rsid w:val="00BD22DE"/>
    <w:rsid w:val="00BD29AC"/>
    <w:rsid w:val="00BD2BB1"/>
    <w:rsid w:val="00BD31CB"/>
    <w:rsid w:val="00BD3FFD"/>
    <w:rsid w:val="00BD40F5"/>
    <w:rsid w:val="00BD42EC"/>
    <w:rsid w:val="00BD5377"/>
    <w:rsid w:val="00BD56D7"/>
    <w:rsid w:val="00BD5A03"/>
    <w:rsid w:val="00BD5F9F"/>
    <w:rsid w:val="00BD602F"/>
    <w:rsid w:val="00BD62E7"/>
    <w:rsid w:val="00BD6487"/>
    <w:rsid w:val="00BD6494"/>
    <w:rsid w:val="00BD6E7C"/>
    <w:rsid w:val="00BD7150"/>
    <w:rsid w:val="00BD74E3"/>
    <w:rsid w:val="00BD76F3"/>
    <w:rsid w:val="00BE02B7"/>
    <w:rsid w:val="00BE07E9"/>
    <w:rsid w:val="00BE091F"/>
    <w:rsid w:val="00BE0D81"/>
    <w:rsid w:val="00BE1D1B"/>
    <w:rsid w:val="00BE22D7"/>
    <w:rsid w:val="00BE25A7"/>
    <w:rsid w:val="00BE296A"/>
    <w:rsid w:val="00BE2E54"/>
    <w:rsid w:val="00BE357D"/>
    <w:rsid w:val="00BE3BA7"/>
    <w:rsid w:val="00BE4361"/>
    <w:rsid w:val="00BE4438"/>
    <w:rsid w:val="00BE4558"/>
    <w:rsid w:val="00BE49A1"/>
    <w:rsid w:val="00BE629B"/>
    <w:rsid w:val="00BE76B0"/>
    <w:rsid w:val="00BE78DF"/>
    <w:rsid w:val="00BE7935"/>
    <w:rsid w:val="00BE7B10"/>
    <w:rsid w:val="00BE7E77"/>
    <w:rsid w:val="00BF02CE"/>
    <w:rsid w:val="00BF09C7"/>
    <w:rsid w:val="00BF1460"/>
    <w:rsid w:val="00BF16C7"/>
    <w:rsid w:val="00BF178B"/>
    <w:rsid w:val="00BF1A0D"/>
    <w:rsid w:val="00BF1DCF"/>
    <w:rsid w:val="00BF25E4"/>
    <w:rsid w:val="00BF266F"/>
    <w:rsid w:val="00BF2AEE"/>
    <w:rsid w:val="00BF2B3D"/>
    <w:rsid w:val="00BF2BDE"/>
    <w:rsid w:val="00BF2FB8"/>
    <w:rsid w:val="00BF3178"/>
    <w:rsid w:val="00BF3541"/>
    <w:rsid w:val="00BF3727"/>
    <w:rsid w:val="00BF3C00"/>
    <w:rsid w:val="00BF3C49"/>
    <w:rsid w:val="00BF425B"/>
    <w:rsid w:val="00BF42D5"/>
    <w:rsid w:val="00BF439B"/>
    <w:rsid w:val="00BF4622"/>
    <w:rsid w:val="00BF4C0D"/>
    <w:rsid w:val="00BF4CF1"/>
    <w:rsid w:val="00BF4D4E"/>
    <w:rsid w:val="00BF5132"/>
    <w:rsid w:val="00BF5172"/>
    <w:rsid w:val="00BF56DB"/>
    <w:rsid w:val="00BF6843"/>
    <w:rsid w:val="00BF686C"/>
    <w:rsid w:val="00BF6B18"/>
    <w:rsid w:val="00BF6B51"/>
    <w:rsid w:val="00BF6F6B"/>
    <w:rsid w:val="00BF6FD1"/>
    <w:rsid w:val="00BF7237"/>
    <w:rsid w:val="00BF73A1"/>
    <w:rsid w:val="00BF73BD"/>
    <w:rsid w:val="00BF78EC"/>
    <w:rsid w:val="00BF7ABF"/>
    <w:rsid w:val="00C001A1"/>
    <w:rsid w:val="00C002D2"/>
    <w:rsid w:val="00C003CD"/>
    <w:rsid w:val="00C00A58"/>
    <w:rsid w:val="00C00A71"/>
    <w:rsid w:val="00C00D71"/>
    <w:rsid w:val="00C01523"/>
    <w:rsid w:val="00C01B62"/>
    <w:rsid w:val="00C01D70"/>
    <w:rsid w:val="00C01EF5"/>
    <w:rsid w:val="00C021EC"/>
    <w:rsid w:val="00C02AD5"/>
    <w:rsid w:val="00C02CEC"/>
    <w:rsid w:val="00C035CE"/>
    <w:rsid w:val="00C04965"/>
    <w:rsid w:val="00C0496D"/>
    <w:rsid w:val="00C0497F"/>
    <w:rsid w:val="00C04B7F"/>
    <w:rsid w:val="00C05196"/>
    <w:rsid w:val="00C0544E"/>
    <w:rsid w:val="00C055D3"/>
    <w:rsid w:val="00C05E24"/>
    <w:rsid w:val="00C06039"/>
    <w:rsid w:val="00C0636A"/>
    <w:rsid w:val="00C0652D"/>
    <w:rsid w:val="00C0692C"/>
    <w:rsid w:val="00C071AA"/>
    <w:rsid w:val="00C07A3E"/>
    <w:rsid w:val="00C07A76"/>
    <w:rsid w:val="00C07C87"/>
    <w:rsid w:val="00C07D62"/>
    <w:rsid w:val="00C07EF3"/>
    <w:rsid w:val="00C07F09"/>
    <w:rsid w:val="00C07F15"/>
    <w:rsid w:val="00C1005E"/>
    <w:rsid w:val="00C10330"/>
    <w:rsid w:val="00C10487"/>
    <w:rsid w:val="00C10584"/>
    <w:rsid w:val="00C10731"/>
    <w:rsid w:val="00C10987"/>
    <w:rsid w:val="00C10A15"/>
    <w:rsid w:val="00C11169"/>
    <w:rsid w:val="00C1144A"/>
    <w:rsid w:val="00C1148C"/>
    <w:rsid w:val="00C1196C"/>
    <w:rsid w:val="00C122AA"/>
    <w:rsid w:val="00C1314B"/>
    <w:rsid w:val="00C1317A"/>
    <w:rsid w:val="00C13202"/>
    <w:rsid w:val="00C134F3"/>
    <w:rsid w:val="00C13993"/>
    <w:rsid w:val="00C1399E"/>
    <w:rsid w:val="00C139D9"/>
    <w:rsid w:val="00C13B09"/>
    <w:rsid w:val="00C13B10"/>
    <w:rsid w:val="00C13EAF"/>
    <w:rsid w:val="00C142B4"/>
    <w:rsid w:val="00C1476B"/>
    <w:rsid w:val="00C14978"/>
    <w:rsid w:val="00C14AA0"/>
    <w:rsid w:val="00C14BFC"/>
    <w:rsid w:val="00C14CC9"/>
    <w:rsid w:val="00C151CF"/>
    <w:rsid w:val="00C15E86"/>
    <w:rsid w:val="00C163B6"/>
    <w:rsid w:val="00C16DD4"/>
    <w:rsid w:val="00C17244"/>
    <w:rsid w:val="00C17A1B"/>
    <w:rsid w:val="00C17E0E"/>
    <w:rsid w:val="00C201D5"/>
    <w:rsid w:val="00C20429"/>
    <w:rsid w:val="00C20AC7"/>
    <w:rsid w:val="00C20B09"/>
    <w:rsid w:val="00C20DAF"/>
    <w:rsid w:val="00C21314"/>
    <w:rsid w:val="00C21537"/>
    <w:rsid w:val="00C21EEF"/>
    <w:rsid w:val="00C21FF7"/>
    <w:rsid w:val="00C233DE"/>
    <w:rsid w:val="00C235BF"/>
    <w:rsid w:val="00C24D1D"/>
    <w:rsid w:val="00C25BC0"/>
    <w:rsid w:val="00C25E7E"/>
    <w:rsid w:val="00C25F2B"/>
    <w:rsid w:val="00C261CA"/>
    <w:rsid w:val="00C265DE"/>
    <w:rsid w:val="00C272DE"/>
    <w:rsid w:val="00C275B7"/>
    <w:rsid w:val="00C27F5E"/>
    <w:rsid w:val="00C30352"/>
    <w:rsid w:val="00C30485"/>
    <w:rsid w:val="00C31463"/>
    <w:rsid w:val="00C3150A"/>
    <w:rsid w:val="00C318AF"/>
    <w:rsid w:val="00C318BC"/>
    <w:rsid w:val="00C320F0"/>
    <w:rsid w:val="00C3226F"/>
    <w:rsid w:val="00C32AF4"/>
    <w:rsid w:val="00C32B36"/>
    <w:rsid w:val="00C32F2D"/>
    <w:rsid w:val="00C32FF9"/>
    <w:rsid w:val="00C334F7"/>
    <w:rsid w:val="00C33E41"/>
    <w:rsid w:val="00C3408A"/>
    <w:rsid w:val="00C343A0"/>
    <w:rsid w:val="00C35270"/>
    <w:rsid w:val="00C35B4B"/>
    <w:rsid w:val="00C35EBB"/>
    <w:rsid w:val="00C3683D"/>
    <w:rsid w:val="00C36F19"/>
    <w:rsid w:val="00C375F0"/>
    <w:rsid w:val="00C37802"/>
    <w:rsid w:val="00C37B2D"/>
    <w:rsid w:val="00C37DFC"/>
    <w:rsid w:val="00C37F66"/>
    <w:rsid w:val="00C400C4"/>
    <w:rsid w:val="00C4067C"/>
    <w:rsid w:val="00C4095E"/>
    <w:rsid w:val="00C40F24"/>
    <w:rsid w:val="00C40F3D"/>
    <w:rsid w:val="00C41259"/>
    <w:rsid w:val="00C413E3"/>
    <w:rsid w:val="00C41DD3"/>
    <w:rsid w:val="00C425F6"/>
    <w:rsid w:val="00C42C5D"/>
    <w:rsid w:val="00C4418E"/>
    <w:rsid w:val="00C44943"/>
    <w:rsid w:val="00C45BFF"/>
    <w:rsid w:val="00C45FEC"/>
    <w:rsid w:val="00C4613E"/>
    <w:rsid w:val="00C4619A"/>
    <w:rsid w:val="00C465CC"/>
    <w:rsid w:val="00C465D4"/>
    <w:rsid w:val="00C465DE"/>
    <w:rsid w:val="00C469AD"/>
    <w:rsid w:val="00C46E77"/>
    <w:rsid w:val="00C46EC0"/>
    <w:rsid w:val="00C47136"/>
    <w:rsid w:val="00C474DC"/>
    <w:rsid w:val="00C50955"/>
    <w:rsid w:val="00C50A0A"/>
    <w:rsid w:val="00C515C7"/>
    <w:rsid w:val="00C51C1A"/>
    <w:rsid w:val="00C53B0E"/>
    <w:rsid w:val="00C54263"/>
    <w:rsid w:val="00C54274"/>
    <w:rsid w:val="00C54283"/>
    <w:rsid w:val="00C54867"/>
    <w:rsid w:val="00C54D5F"/>
    <w:rsid w:val="00C551B1"/>
    <w:rsid w:val="00C557C1"/>
    <w:rsid w:val="00C566FC"/>
    <w:rsid w:val="00C568AC"/>
    <w:rsid w:val="00C56C8A"/>
    <w:rsid w:val="00C56EF7"/>
    <w:rsid w:val="00C5742D"/>
    <w:rsid w:val="00C577CC"/>
    <w:rsid w:val="00C57A04"/>
    <w:rsid w:val="00C57A1A"/>
    <w:rsid w:val="00C60D55"/>
    <w:rsid w:val="00C6103A"/>
    <w:rsid w:val="00C6111B"/>
    <w:rsid w:val="00C61B5E"/>
    <w:rsid w:val="00C6221A"/>
    <w:rsid w:val="00C62E1D"/>
    <w:rsid w:val="00C62F16"/>
    <w:rsid w:val="00C638FE"/>
    <w:rsid w:val="00C6439C"/>
    <w:rsid w:val="00C64E9D"/>
    <w:rsid w:val="00C65183"/>
    <w:rsid w:val="00C65335"/>
    <w:rsid w:val="00C65CD5"/>
    <w:rsid w:val="00C65D22"/>
    <w:rsid w:val="00C66204"/>
    <w:rsid w:val="00C67634"/>
    <w:rsid w:val="00C67AA7"/>
    <w:rsid w:val="00C67BC0"/>
    <w:rsid w:val="00C67C3A"/>
    <w:rsid w:val="00C67FD7"/>
    <w:rsid w:val="00C702CC"/>
    <w:rsid w:val="00C70548"/>
    <w:rsid w:val="00C708C2"/>
    <w:rsid w:val="00C70F6A"/>
    <w:rsid w:val="00C71062"/>
    <w:rsid w:val="00C71A24"/>
    <w:rsid w:val="00C71D29"/>
    <w:rsid w:val="00C7228F"/>
    <w:rsid w:val="00C72301"/>
    <w:rsid w:val="00C725D9"/>
    <w:rsid w:val="00C72CBA"/>
    <w:rsid w:val="00C72E3F"/>
    <w:rsid w:val="00C72E49"/>
    <w:rsid w:val="00C73026"/>
    <w:rsid w:val="00C73894"/>
    <w:rsid w:val="00C73B58"/>
    <w:rsid w:val="00C73C87"/>
    <w:rsid w:val="00C74BBA"/>
    <w:rsid w:val="00C74FC3"/>
    <w:rsid w:val="00C7599F"/>
    <w:rsid w:val="00C7602D"/>
    <w:rsid w:val="00C76335"/>
    <w:rsid w:val="00C763E1"/>
    <w:rsid w:val="00C76631"/>
    <w:rsid w:val="00C76674"/>
    <w:rsid w:val="00C76B50"/>
    <w:rsid w:val="00C76BC9"/>
    <w:rsid w:val="00C77232"/>
    <w:rsid w:val="00C77509"/>
    <w:rsid w:val="00C804E9"/>
    <w:rsid w:val="00C80589"/>
    <w:rsid w:val="00C80BBD"/>
    <w:rsid w:val="00C81AD2"/>
    <w:rsid w:val="00C81E81"/>
    <w:rsid w:val="00C81F12"/>
    <w:rsid w:val="00C8200B"/>
    <w:rsid w:val="00C82229"/>
    <w:rsid w:val="00C82BA8"/>
    <w:rsid w:val="00C82BE7"/>
    <w:rsid w:val="00C83986"/>
    <w:rsid w:val="00C83AEA"/>
    <w:rsid w:val="00C84B7B"/>
    <w:rsid w:val="00C8518F"/>
    <w:rsid w:val="00C85246"/>
    <w:rsid w:val="00C85647"/>
    <w:rsid w:val="00C85796"/>
    <w:rsid w:val="00C8598D"/>
    <w:rsid w:val="00C85E87"/>
    <w:rsid w:val="00C86258"/>
    <w:rsid w:val="00C86525"/>
    <w:rsid w:val="00C87045"/>
    <w:rsid w:val="00C872D0"/>
    <w:rsid w:val="00C878FB"/>
    <w:rsid w:val="00C87CA1"/>
    <w:rsid w:val="00C90510"/>
    <w:rsid w:val="00C905DB"/>
    <w:rsid w:val="00C905EC"/>
    <w:rsid w:val="00C909E4"/>
    <w:rsid w:val="00C920D0"/>
    <w:rsid w:val="00C921AF"/>
    <w:rsid w:val="00C926E8"/>
    <w:rsid w:val="00C92E2C"/>
    <w:rsid w:val="00C92F06"/>
    <w:rsid w:val="00C92F73"/>
    <w:rsid w:val="00C94267"/>
    <w:rsid w:val="00C949F5"/>
    <w:rsid w:val="00C94B86"/>
    <w:rsid w:val="00C94DC0"/>
    <w:rsid w:val="00C94DC3"/>
    <w:rsid w:val="00C94E25"/>
    <w:rsid w:val="00C961F6"/>
    <w:rsid w:val="00C96520"/>
    <w:rsid w:val="00C968F6"/>
    <w:rsid w:val="00C96E82"/>
    <w:rsid w:val="00C97033"/>
    <w:rsid w:val="00C9706B"/>
    <w:rsid w:val="00C971F1"/>
    <w:rsid w:val="00C9729B"/>
    <w:rsid w:val="00C972BE"/>
    <w:rsid w:val="00C9730E"/>
    <w:rsid w:val="00C9755F"/>
    <w:rsid w:val="00C97C3F"/>
    <w:rsid w:val="00CA048F"/>
    <w:rsid w:val="00CA0719"/>
    <w:rsid w:val="00CA0B3C"/>
    <w:rsid w:val="00CA0B97"/>
    <w:rsid w:val="00CA0F53"/>
    <w:rsid w:val="00CA17CA"/>
    <w:rsid w:val="00CA1A2A"/>
    <w:rsid w:val="00CA2E33"/>
    <w:rsid w:val="00CA33D6"/>
    <w:rsid w:val="00CA3616"/>
    <w:rsid w:val="00CA370B"/>
    <w:rsid w:val="00CA38F9"/>
    <w:rsid w:val="00CA3C74"/>
    <w:rsid w:val="00CA48FC"/>
    <w:rsid w:val="00CA4CC3"/>
    <w:rsid w:val="00CA4FFC"/>
    <w:rsid w:val="00CA52B2"/>
    <w:rsid w:val="00CA52EA"/>
    <w:rsid w:val="00CA5501"/>
    <w:rsid w:val="00CA6DC0"/>
    <w:rsid w:val="00CA6E62"/>
    <w:rsid w:val="00CA6E9D"/>
    <w:rsid w:val="00CA6FC1"/>
    <w:rsid w:val="00CA7402"/>
    <w:rsid w:val="00CA74BB"/>
    <w:rsid w:val="00CA7BE3"/>
    <w:rsid w:val="00CA7D2E"/>
    <w:rsid w:val="00CB0083"/>
    <w:rsid w:val="00CB092D"/>
    <w:rsid w:val="00CB0E55"/>
    <w:rsid w:val="00CB1427"/>
    <w:rsid w:val="00CB1441"/>
    <w:rsid w:val="00CB1B7C"/>
    <w:rsid w:val="00CB1D57"/>
    <w:rsid w:val="00CB22C8"/>
    <w:rsid w:val="00CB2449"/>
    <w:rsid w:val="00CB283A"/>
    <w:rsid w:val="00CB312C"/>
    <w:rsid w:val="00CB33EE"/>
    <w:rsid w:val="00CB3B6E"/>
    <w:rsid w:val="00CB3CBE"/>
    <w:rsid w:val="00CB47A6"/>
    <w:rsid w:val="00CB4930"/>
    <w:rsid w:val="00CB4B13"/>
    <w:rsid w:val="00CB4F7A"/>
    <w:rsid w:val="00CB5A29"/>
    <w:rsid w:val="00CB5FA8"/>
    <w:rsid w:val="00CB6318"/>
    <w:rsid w:val="00CB6D61"/>
    <w:rsid w:val="00CB6E0F"/>
    <w:rsid w:val="00CB7076"/>
    <w:rsid w:val="00CB7442"/>
    <w:rsid w:val="00CB75CC"/>
    <w:rsid w:val="00CB78C9"/>
    <w:rsid w:val="00CB7953"/>
    <w:rsid w:val="00CC01FB"/>
    <w:rsid w:val="00CC064A"/>
    <w:rsid w:val="00CC08BF"/>
    <w:rsid w:val="00CC119B"/>
    <w:rsid w:val="00CC1410"/>
    <w:rsid w:val="00CC1485"/>
    <w:rsid w:val="00CC1BC6"/>
    <w:rsid w:val="00CC238F"/>
    <w:rsid w:val="00CC29FB"/>
    <w:rsid w:val="00CC2ADD"/>
    <w:rsid w:val="00CC31B8"/>
    <w:rsid w:val="00CC3498"/>
    <w:rsid w:val="00CC366A"/>
    <w:rsid w:val="00CC3C3A"/>
    <w:rsid w:val="00CC44FC"/>
    <w:rsid w:val="00CC48C9"/>
    <w:rsid w:val="00CC4BFB"/>
    <w:rsid w:val="00CC5114"/>
    <w:rsid w:val="00CC518E"/>
    <w:rsid w:val="00CC54BA"/>
    <w:rsid w:val="00CC5596"/>
    <w:rsid w:val="00CC5E2A"/>
    <w:rsid w:val="00CC7343"/>
    <w:rsid w:val="00CC783E"/>
    <w:rsid w:val="00CD2440"/>
    <w:rsid w:val="00CD3120"/>
    <w:rsid w:val="00CD4D50"/>
    <w:rsid w:val="00CD4E87"/>
    <w:rsid w:val="00CD587A"/>
    <w:rsid w:val="00CD60C2"/>
    <w:rsid w:val="00CD625E"/>
    <w:rsid w:val="00CD6792"/>
    <w:rsid w:val="00CD688D"/>
    <w:rsid w:val="00CD6986"/>
    <w:rsid w:val="00CD6A76"/>
    <w:rsid w:val="00CD6ACF"/>
    <w:rsid w:val="00CD6CFD"/>
    <w:rsid w:val="00CD7170"/>
    <w:rsid w:val="00CD7C07"/>
    <w:rsid w:val="00CE0063"/>
    <w:rsid w:val="00CE026D"/>
    <w:rsid w:val="00CE11A1"/>
    <w:rsid w:val="00CE1206"/>
    <w:rsid w:val="00CE216B"/>
    <w:rsid w:val="00CE2BB9"/>
    <w:rsid w:val="00CE2BC2"/>
    <w:rsid w:val="00CE3171"/>
    <w:rsid w:val="00CE32E9"/>
    <w:rsid w:val="00CE34B4"/>
    <w:rsid w:val="00CE34B8"/>
    <w:rsid w:val="00CE3949"/>
    <w:rsid w:val="00CE41D5"/>
    <w:rsid w:val="00CE47C0"/>
    <w:rsid w:val="00CE4860"/>
    <w:rsid w:val="00CE4A98"/>
    <w:rsid w:val="00CE505A"/>
    <w:rsid w:val="00CE61D8"/>
    <w:rsid w:val="00CE693C"/>
    <w:rsid w:val="00CE6CD9"/>
    <w:rsid w:val="00CE6DE3"/>
    <w:rsid w:val="00CE745D"/>
    <w:rsid w:val="00CE757A"/>
    <w:rsid w:val="00CE7634"/>
    <w:rsid w:val="00CE7F4D"/>
    <w:rsid w:val="00CE7F72"/>
    <w:rsid w:val="00CF049A"/>
    <w:rsid w:val="00CF15C5"/>
    <w:rsid w:val="00CF1648"/>
    <w:rsid w:val="00CF1666"/>
    <w:rsid w:val="00CF1F9A"/>
    <w:rsid w:val="00CF23B8"/>
    <w:rsid w:val="00CF2D1F"/>
    <w:rsid w:val="00CF321A"/>
    <w:rsid w:val="00CF375C"/>
    <w:rsid w:val="00CF3A40"/>
    <w:rsid w:val="00CF3B2C"/>
    <w:rsid w:val="00CF3C2B"/>
    <w:rsid w:val="00CF3DD6"/>
    <w:rsid w:val="00CF4569"/>
    <w:rsid w:val="00CF4DA6"/>
    <w:rsid w:val="00CF515A"/>
    <w:rsid w:val="00CF5A10"/>
    <w:rsid w:val="00CF5ABA"/>
    <w:rsid w:val="00CF5B02"/>
    <w:rsid w:val="00CF5DD0"/>
    <w:rsid w:val="00CF606A"/>
    <w:rsid w:val="00CF612C"/>
    <w:rsid w:val="00CF6640"/>
    <w:rsid w:val="00CF6B07"/>
    <w:rsid w:val="00CF6E32"/>
    <w:rsid w:val="00CF7321"/>
    <w:rsid w:val="00D002A0"/>
    <w:rsid w:val="00D01406"/>
    <w:rsid w:val="00D01BB3"/>
    <w:rsid w:val="00D01F3E"/>
    <w:rsid w:val="00D022A9"/>
    <w:rsid w:val="00D022D9"/>
    <w:rsid w:val="00D03004"/>
    <w:rsid w:val="00D03452"/>
    <w:rsid w:val="00D03B8D"/>
    <w:rsid w:val="00D0404B"/>
    <w:rsid w:val="00D0419A"/>
    <w:rsid w:val="00D04203"/>
    <w:rsid w:val="00D046D8"/>
    <w:rsid w:val="00D0496C"/>
    <w:rsid w:val="00D04C51"/>
    <w:rsid w:val="00D04C9E"/>
    <w:rsid w:val="00D052FB"/>
    <w:rsid w:val="00D05613"/>
    <w:rsid w:val="00D06B21"/>
    <w:rsid w:val="00D06C8A"/>
    <w:rsid w:val="00D07032"/>
    <w:rsid w:val="00D07264"/>
    <w:rsid w:val="00D07385"/>
    <w:rsid w:val="00D07AD4"/>
    <w:rsid w:val="00D10B27"/>
    <w:rsid w:val="00D10BD0"/>
    <w:rsid w:val="00D10C0F"/>
    <w:rsid w:val="00D116D4"/>
    <w:rsid w:val="00D11A76"/>
    <w:rsid w:val="00D11DBC"/>
    <w:rsid w:val="00D120AF"/>
    <w:rsid w:val="00D125C8"/>
    <w:rsid w:val="00D1273A"/>
    <w:rsid w:val="00D128A2"/>
    <w:rsid w:val="00D12A66"/>
    <w:rsid w:val="00D12CC4"/>
    <w:rsid w:val="00D130A6"/>
    <w:rsid w:val="00D130AB"/>
    <w:rsid w:val="00D13686"/>
    <w:rsid w:val="00D13792"/>
    <w:rsid w:val="00D13872"/>
    <w:rsid w:val="00D1388C"/>
    <w:rsid w:val="00D13CD0"/>
    <w:rsid w:val="00D13E47"/>
    <w:rsid w:val="00D13E5D"/>
    <w:rsid w:val="00D144D3"/>
    <w:rsid w:val="00D144DF"/>
    <w:rsid w:val="00D14A48"/>
    <w:rsid w:val="00D158BA"/>
    <w:rsid w:val="00D15941"/>
    <w:rsid w:val="00D15A9E"/>
    <w:rsid w:val="00D1616F"/>
    <w:rsid w:val="00D162CD"/>
    <w:rsid w:val="00D16392"/>
    <w:rsid w:val="00D1689B"/>
    <w:rsid w:val="00D16AC7"/>
    <w:rsid w:val="00D16F49"/>
    <w:rsid w:val="00D170FB"/>
    <w:rsid w:val="00D1737F"/>
    <w:rsid w:val="00D178B6"/>
    <w:rsid w:val="00D17ED5"/>
    <w:rsid w:val="00D20AE0"/>
    <w:rsid w:val="00D20C95"/>
    <w:rsid w:val="00D20FF4"/>
    <w:rsid w:val="00D217B7"/>
    <w:rsid w:val="00D218C3"/>
    <w:rsid w:val="00D22071"/>
    <w:rsid w:val="00D22478"/>
    <w:rsid w:val="00D225CB"/>
    <w:rsid w:val="00D226A9"/>
    <w:rsid w:val="00D22B86"/>
    <w:rsid w:val="00D22E2B"/>
    <w:rsid w:val="00D23312"/>
    <w:rsid w:val="00D23451"/>
    <w:rsid w:val="00D23CFA"/>
    <w:rsid w:val="00D23F13"/>
    <w:rsid w:val="00D23F8B"/>
    <w:rsid w:val="00D2428E"/>
    <w:rsid w:val="00D245A6"/>
    <w:rsid w:val="00D24A99"/>
    <w:rsid w:val="00D25B01"/>
    <w:rsid w:val="00D264DE"/>
    <w:rsid w:val="00D26D71"/>
    <w:rsid w:val="00D27323"/>
    <w:rsid w:val="00D27AEC"/>
    <w:rsid w:val="00D27B02"/>
    <w:rsid w:val="00D312BE"/>
    <w:rsid w:val="00D313A0"/>
    <w:rsid w:val="00D315F7"/>
    <w:rsid w:val="00D31817"/>
    <w:rsid w:val="00D3223A"/>
    <w:rsid w:val="00D3271F"/>
    <w:rsid w:val="00D327D3"/>
    <w:rsid w:val="00D32915"/>
    <w:rsid w:val="00D329DE"/>
    <w:rsid w:val="00D32B58"/>
    <w:rsid w:val="00D32DCF"/>
    <w:rsid w:val="00D331E6"/>
    <w:rsid w:val="00D33255"/>
    <w:rsid w:val="00D334FC"/>
    <w:rsid w:val="00D3370F"/>
    <w:rsid w:val="00D33B14"/>
    <w:rsid w:val="00D33DF5"/>
    <w:rsid w:val="00D33F33"/>
    <w:rsid w:val="00D342E7"/>
    <w:rsid w:val="00D350EB"/>
    <w:rsid w:val="00D35BF7"/>
    <w:rsid w:val="00D363F5"/>
    <w:rsid w:val="00D36F0F"/>
    <w:rsid w:val="00D37396"/>
    <w:rsid w:val="00D40839"/>
    <w:rsid w:val="00D40C85"/>
    <w:rsid w:val="00D40EC4"/>
    <w:rsid w:val="00D4107B"/>
    <w:rsid w:val="00D4181F"/>
    <w:rsid w:val="00D41A41"/>
    <w:rsid w:val="00D41CA7"/>
    <w:rsid w:val="00D41CE2"/>
    <w:rsid w:val="00D420E0"/>
    <w:rsid w:val="00D42233"/>
    <w:rsid w:val="00D4226E"/>
    <w:rsid w:val="00D4257B"/>
    <w:rsid w:val="00D425C5"/>
    <w:rsid w:val="00D42E9B"/>
    <w:rsid w:val="00D4305A"/>
    <w:rsid w:val="00D432D4"/>
    <w:rsid w:val="00D4337E"/>
    <w:rsid w:val="00D43CE3"/>
    <w:rsid w:val="00D43DE0"/>
    <w:rsid w:val="00D43F4F"/>
    <w:rsid w:val="00D446F5"/>
    <w:rsid w:val="00D448B1"/>
    <w:rsid w:val="00D4504D"/>
    <w:rsid w:val="00D45677"/>
    <w:rsid w:val="00D45801"/>
    <w:rsid w:val="00D45CE9"/>
    <w:rsid w:val="00D461EC"/>
    <w:rsid w:val="00D466A0"/>
    <w:rsid w:val="00D46ACE"/>
    <w:rsid w:val="00D46ADD"/>
    <w:rsid w:val="00D46DEB"/>
    <w:rsid w:val="00D46F56"/>
    <w:rsid w:val="00D47312"/>
    <w:rsid w:val="00D5020F"/>
    <w:rsid w:val="00D50CC5"/>
    <w:rsid w:val="00D5104E"/>
    <w:rsid w:val="00D51205"/>
    <w:rsid w:val="00D51400"/>
    <w:rsid w:val="00D516B1"/>
    <w:rsid w:val="00D51F50"/>
    <w:rsid w:val="00D52AB4"/>
    <w:rsid w:val="00D52F4E"/>
    <w:rsid w:val="00D531AB"/>
    <w:rsid w:val="00D536FF"/>
    <w:rsid w:val="00D53C77"/>
    <w:rsid w:val="00D53DC9"/>
    <w:rsid w:val="00D53E21"/>
    <w:rsid w:val="00D5433E"/>
    <w:rsid w:val="00D5459F"/>
    <w:rsid w:val="00D545C1"/>
    <w:rsid w:val="00D54861"/>
    <w:rsid w:val="00D54CEF"/>
    <w:rsid w:val="00D553D5"/>
    <w:rsid w:val="00D55640"/>
    <w:rsid w:val="00D560B8"/>
    <w:rsid w:val="00D56AC8"/>
    <w:rsid w:val="00D56D26"/>
    <w:rsid w:val="00D56E8B"/>
    <w:rsid w:val="00D57474"/>
    <w:rsid w:val="00D57CFD"/>
    <w:rsid w:val="00D60348"/>
    <w:rsid w:val="00D60750"/>
    <w:rsid w:val="00D609BC"/>
    <w:rsid w:val="00D60CEE"/>
    <w:rsid w:val="00D60FBF"/>
    <w:rsid w:val="00D61348"/>
    <w:rsid w:val="00D613C3"/>
    <w:rsid w:val="00D61E09"/>
    <w:rsid w:val="00D6213A"/>
    <w:rsid w:val="00D62241"/>
    <w:rsid w:val="00D62328"/>
    <w:rsid w:val="00D624AB"/>
    <w:rsid w:val="00D6336B"/>
    <w:rsid w:val="00D638CA"/>
    <w:rsid w:val="00D63A76"/>
    <w:rsid w:val="00D63B25"/>
    <w:rsid w:val="00D63D01"/>
    <w:rsid w:val="00D641B4"/>
    <w:rsid w:val="00D64434"/>
    <w:rsid w:val="00D645FE"/>
    <w:rsid w:val="00D646FA"/>
    <w:rsid w:val="00D6487F"/>
    <w:rsid w:val="00D64E8A"/>
    <w:rsid w:val="00D651FF"/>
    <w:rsid w:val="00D65279"/>
    <w:rsid w:val="00D653A8"/>
    <w:rsid w:val="00D6543D"/>
    <w:rsid w:val="00D65532"/>
    <w:rsid w:val="00D65557"/>
    <w:rsid w:val="00D658C7"/>
    <w:rsid w:val="00D65B97"/>
    <w:rsid w:val="00D65D6A"/>
    <w:rsid w:val="00D666AB"/>
    <w:rsid w:val="00D66942"/>
    <w:rsid w:val="00D66A9B"/>
    <w:rsid w:val="00D677CD"/>
    <w:rsid w:val="00D678D7"/>
    <w:rsid w:val="00D67C5C"/>
    <w:rsid w:val="00D67CF8"/>
    <w:rsid w:val="00D70C2B"/>
    <w:rsid w:val="00D71C08"/>
    <w:rsid w:val="00D720AD"/>
    <w:rsid w:val="00D720DF"/>
    <w:rsid w:val="00D72361"/>
    <w:rsid w:val="00D72393"/>
    <w:rsid w:val="00D724F8"/>
    <w:rsid w:val="00D72627"/>
    <w:rsid w:val="00D72796"/>
    <w:rsid w:val="00D72B7B"/>
    <w:rsid w:val="00D72C83"/>
    <w:rsid w:val="00D72E91"/>
    <w:rsid w:val="00D72F21"/>
    <w:rsid w:val="00D72F6D"/>
    <w:rsid w:val="00D73077"/>
    <w:rsid w:val="00D73417"/>
    <w:rsid w:val="00D73502"/>
    <w:rsid w:val="00D7370D"/>
    <w:rsid w:val="00D7386F"/>
    <w:rsid w:val="00D73ACF"/>
    <w:rsid w:val="00D73B8C"/>
    <w:rsid w:val="00D73CFE"/>
    <w:rsid w:val="00D74777"/>
    <w:rsid w:val="00D74AE2"/>
    <w:rsid w:val="00D74B40"/>
    <w:rsid w:val="00D750D9"/>
    <w:rsid w:val="00D753D6"/>
    <w:rsid w:val="00D75927"/>
    <w:rsid w:val="00D763A5"/>
    <w:rsid w:val="00D764AC"/>
    <w:rsid w:val="00D76A60"/>
    <w:rsid w:val="00D76BE5"/>
    <w:rsid w:val="00D76D68"/>
    <w:rsid w:val="00D76DC7"/>
    <w:rsid w:val="00D770F9"/>
    <w:rsid w:val="00D777C5"/>
    <w:rsid w:val="00D77932"/>
    <w:rsid w:val="00D8075F"/>
    <w:rsid w:val="00D80ACA"/>
    <w:rsid w:val="00D80AE5"/>
    <w:rsid w:val="00D80C70"/>
    <w:rsid w:val="00D80D64"/>
    <w:rsid w:val="00D80EFC"/>
    <w:rsid w:val="00D80FC2"/>
    <w:rsid w:val="00D811C9"/>
    <w:rsid w:val="00D81288"/>
    <w:rsid w:val="00D81697"/>
    <w:rsid w:val="00D816A7"/>
    <w:rsid w:val="00D816D4"/>
    <w:rsid w:val="00D819CB"/>
    <w:rsid w:val="00D81CE4"/>
    <w:rsid w:val="00D81E2D"/>
    <w:rsid w:val="00D8209E"/>
    <w:rsid w:val="00D820A1"/>
    <w:rsid w:val="00D820AC"/>
    <w:rsid w:val="00D82845"/>
    <w:rsid w:val="00D82B5E"/>
    <w:rsid w:val="00D82D03"/>
    <w:rsid w:val="00D82E41"/>
    <w:rsid w:val="00D830C1"/>
    <w:rsid w:val="00D83112"/>
    <w:rsid w:val="00D834B4"/>
    <w:rsid w:val="00D840B8"/>
    <w:rsid w:val="00D848E7"/>
    <w:rsid w:val="00D850F2"/>
    <w:rsid w:val="00D85263"/>
    <w:rsid w:val="00D853D9"/>
    <w:rsid w:val="00D853DA"/>
    <w:rsid w:val="00D85886"/>
    <w:rsid w:val="00D861BF"/>
    <w:rsid w:val="00D86B0F"/>
    <w:rsid w:val="00D87FD4"/>
    <w:rsid w:val="00D90070"/>
    <w:rsid w:val="00D904B0"/>
    <w:rsid w:val="00D90D22"/>
    <w:rsid w:val="00D90D40"/>
    <w:rsid w:val="00D90D56"/>
    <w:rsid w:val="00D91250"/>
    <w:rsid w:val="00D91403"/>
    <w:rsid w:val="00D91816"/>
    <w:rsid w:val="00D919EB"/>
    <w:rsid w:val="00D91AD9"/>
    <w:rsid w:val="00D92170"/>
    <w:rsid w:val="00D92808"/>
    <w:rsid w:val="00D9342F"/>
    <w:rsid w:val="00D94557"/>
    <w:rsid w:val="00D952B6"/>
    <w:rsid w:val="00D95360"/>
    <w:rsid w:val="00D956E7"/>
    <w:rsid w:val="00D95C4C"/>
    <w:rsid w:val="00D95D35"/>
    <w:rsid w:val="00D96A12"/>
    <w:rsid w:val="00D96E5D"/>
    <w:rsid w:val="00D9783E"/>
    <w:rsid w:val="00D97F7E"/>
    <w:rsid w:val="00D97FA2"/>
    <w:rsid w:val="00DA0027"/>
    <w:rsid w:val="00DA0270"/>
    <w:rsid w:val="00DA0BCD"/>
    <w:rsid w:val="00DA0BFF"/>
    <w:rsid w:val="00DA0CCF"/>
    <w:rsid w:val="00DA0E0A"/>
    <w:rsid w:val="00DA1595"/>
    <w:rsid w:val="00DA1627"/>
    <w:rsid w:val="00DA1875"/>
    <w:rsid w:val="00DA2033"/>
    <w:rsid w:val="00DA2B81"/>
    <w:rsid w:val="00DA33D7"/>
    <w:rsid w:val="00DA3F6A"/>
    <w:rsid w:val="00DA422C"/>
    <w:rsid w:val="00DA446D"/>
    <w:rsid w:val="00DA4A01"/>
    <w:rsid w:val="00DA4FE1"/>
    <w:rsid w:val="00DA5231"/>
    <w:rsid w:val="00DA5523"/>
    <w:rsid w:val="00DA5CE4"/>
    <w:rsid w:val="00DA62E3"/>
    <w:rsid w:val="00DA63A8"/>
    <w:rsid w:val="00DA68E3"/>
    <w:rsid w:val="00DA7D8C"/>
    <w:rsid w:val="00DB00B7"/>
    <w:rsid w:val="00DB05C7"/>
    <w:rsid w:val="00DB16C7"/>
    <w:rsid w:val="00DB1ABB"/>
    <w:rsid w:val="00DB1D35"/>
    <w:rsid w:val="00DB1D5E"/>
    <w:rsid w:val="00DB314C"/>
    <w:rsid w:val="00DB408C"/>
    <w:rsid w:val="00DB408E"/>
    <w:rsid w:val="00DB4264"/>
    <w:rsid w:val="00DB477A"/>
    <w:rsid w:val="00DB47BA"/>
    <w:rsid w:val="00DB4EA7"/>
    <w:rsid w:val="00DB5236"/>
    <w:rsid w:val="00DB5433"/>
    <w:rsid w:val="00DB55F6"/>
    <w:rsid w:val="00DB5C94"/>
    <w:rsid w:val="00DB63B9"/>
    <w:rsid w:val="00DB66D4"/>
    <w:rsid w:val="00DB681C"/>
    <w:rsid w:val="00DB6C87"/>
    <w:rsid w:val="00DB7922"/>
    <w:rsid w:val="00DC00EA"/>
    <w:rsid w:val="00DC04AF"/>
    <w:rsid w:val="00DC0559"/>
    <w:rsid w:val="00DC099D"/>
    <w:rsid w:val="00DC0C7E"/>
    <w:rsid w:val="00DC0DB7"/>
    <w:rsid w:val="00DC1095"/>
    <w:rsid w:val="00DC1EA3"/>
    <w:rsid w:val="00DC2603"/>
    <w:rsid w:val="00DC2B73"/>
    <w:rsid w:val="00DC2C96"/>
    <w:rsid w:val="00DC2CFC"/>
    <w:rsid w:val="00DC2F9A"/>
    <w:rsid w:val="00DC32D8"/>
    <w:rsid w:val="00DC34BB"/>
    <w:rsid w:val="00DC4389"/>
    <w:rsid w:val="00DC517A"/>
    <w:rsid w:val="00DC5225"/>
    <w:rsid w:val="00DC53B3"/>
    <w:rsid w:val="00DC60DF"/>
    <w:rsid w:val="00DC61B1"/>
    <w:rsid w:val="00DC632C"/>
    <w:rsid w:val="00DC6857"/>
    <w:rsid w:val="00DC690E"/>
    <w:rsid w:val="00DC6AF2"/>
    <w:rsid w:val="00DC7F30"/>
    <w:rsid w:val="00DD001E"/>
    <w:rsid w:val="00DD0091"/>
    <w:rsid w:val="00DD022A"/>
    <w:rsid w:val="00DD058C"/>
    <w:rsid w:val="00DD091D"/>
    <w:rsid w:val="00DD0D56"/>
    <w:rsid w:val="00DD22F8"/>
    <w:rsid w:val="00DD28C5"/>
    <w:rsid w:val="00DD2B7E"/>
    <w:rsid w:val="00DD30EC"/>
    <w:rsid w:val="00DD340E"/>
    <w:rsid w:val="00DD3615"/>
    <w:rsid w:val="00DD3D58"/>
    <w:rsid w:val="00DD43FB"/>
    <w:rsid w:val="00DD48FD"/>
    <w:rsid w:val="00DD4E0A"/>
    <w:rsid w:val="00DD5142"/>
    <w:rsid w:val="00DD53DA"/>
    <w:rsid w:val="00DD596E"/>
    <w:rsid w:val="00DD5FCB"/>
    <w:rsid w:val="00DD5FF1"/>
    <w:rsid w:val="00DD6587"/>
    <w:rsid w:val="00DD6BF3"/>
    <w:rsid w:val="00DD7673"/>
    <w:rsid w:val="00DD788A"/>
    <w:rsid w:val="00DE017C"/>
    <w:rsid w:val="00DE023A"/>
    <w:rsid w:val="00DE04CA"/>
    <w:rsid w:val="00DE0543"/>
    <w:rsid w:val="00DE0F9B"/>
    <w:rsid w:val="00DE133D"/>
    <w:rsid w:val="00DE1473"/>
    <w:rsid w:val="00DE19D4"/>
    <w:rsid w:val="00DE1CB5"/>
    <w:rsid w:val="00DE21DB"/>
    <w:rsid w:val="00DE255D"/>
    <w:rsid w:val="00DE2E84"/>
    <w:rsid w:val="00DE345F"/>
    <w:rsid w:val="00DE3FFE"/>
    <w:rsid w:val="00DE46BD"/>
    <w:rsid w:val="00DE47E7"/>
    <w:rsid w:val="00DE492C"/>
    <w:rsid w:val="00DE4B9E"/>
    <w:rsid w:val="00DE4C40"/>
    <w:rsid w:val="00DE55BF"/>
    <w:rsid w:val="00DE59A1"/>
    <w:rsid w:val="00DE5B58"/>
    <w:rsid w:val="00DE75C6"/>
    <w:rsid w:val="00DE778A"/>
    <w:rsid w:val="00DF02C9"/>
    <w:rsid w:val="00DF06C0"/>
    <w:rsid w:val="00DF14AD"/>
    <w:rsid w:val="00DF1728"/>
    <w:rsid w:val="00DF2203"/>
    <w:rsid w:val="00DF2269"/>
    <w:rsid w:val="00DF259E"/>
    <w:rsid w:val="00DF2A48"/>
    <w:rsid w:val="00DF2AD8"/>
    <w:rsid w:val="00DF2D98"/>
    <w:rsid w:val="00DF35C7"/>
    <w:rsid w:val="00DF3E35"/>
    <w:rsid w:val="00DF3EF6"/>
    <w:rsid w:val="00DF4177"/>
    <w:rsid w:val="00DF45C4"/>
    <w:rsid w:val="00DF5058"/>
    <w:rsid w:val="00DF5A6B"/>
    <w:rsid w:val="00DF6132"/>
    <w:rsid w:val="00DF62CE"/>
    <w:rsid w:val="00DF6663"/>
    <w:rsid w:val="00DF7192"/>
    <w:rsid w:val="00DF7375"/>
    <w:rsid w:val="00DF7ED3"/>
    <w:rsid w:val="00DF7F10"/>
    <w:rsid w:val="00E004FD"/>
    <w:rsid w:val="00E0050D"/>
    <w:rsid w:val="00E0065E"/>
    <w:rsid w:val="00E0072D"/>
    <w:rsid w:val="00E00A08"/>
    <w:rsid w:val="00E00A1D"/>
    <w:rsid w:val="00E00E6D"/>
    <w:rsid w:val="00E013C0"/>
    <w:rsid w:val="00E01844"/>
    <w:rsid w:val="00E019E2"/>
    <w:rsid w:val="00E01FDC"/>
    <w:rsid w:val="00E02209"/>
    <w:rsid w:val="00E027DE"/>
    <w:rsid w:val="00E0288F"/>
    <w:rsid w:val="00E03A8E"/>
    <w:rsid w:val="00E03B97"/>
    <w:rsid w:val="00E0459A"/>
    <w:rsid w:val="00E050C9"/>
    <w:rsid w:val="00E056FA"/>
    <w:rsid w:val="00E0575F"/>
    <w:rsid w:val="00E05968"/>
    <w:rsid w:val="00E05D5A"/>
    <w:rsid w:val="00E063C1"/>
    <w:rsid w:val="00E0688A"/>
    <w:rsid w:val="00E06FFE"/>
    <w:rsid w:val="00E0701B"/>
    <w:rsid w:val="00E07678"/>
    <w:rsid w:val="00E07960"/>
    <w:rsid w:val="00E07D4E"/>
    <w:rsid w:val="00E07D53"/>
    <w:rsid w:val="00E101F4"/>
    <w:rsid w:val="00E1086C"/>
    <w:rsid w:val="00E1152D"/>
    <w:rsid w:val="00E11B35"/>
    <w:rsid w:val="00E1248A"/>
    <w:rsid w:val="00E1289D"/>
    <w:rsid w:val="00E13176"/>
    <w:rsid w:val="00E131EB"/>
    <w:rsid w:val="00E132CF"/>
    <w:rsid w:val="00E13702"/>
    <w:rsid w:val="00E138FB"/>
    <w:rsid w:val="00E14282"/>
    <w:rsid w:val="00E14322"/>
    <w:rsid w:val="00E148CA"/>
    <w:rsid w:val="00E149C3"/>
    <w:rsid w:val="00E14D3C"/>
    <w:rsid w:val="00E15823"/>
    <w:rsid w:val="00E1649B"/>
    <w:rsid w:val="00E16573"/>
    <w:rsid w:val="00E16585"/>
    <w:rsid w:val="00E167DB"/>
    <w:rsid w:val="00E16F40"/>
    <w:rsid w:val="00E17178"/>
    <w:rsid w:val="00E173CF"/>
    <w:rsid w:val="00E174A2"/>
    <w:rsid w:val="00E1767E"/>
    <w:rsid w:val="00E1773A"/>
    <w:rsid w:val="00E17F3C"/>
    <w:rsid w:val="00E17F4E"/>
    <w:rsid w:val="00E21107"/>
    <w:rsid w:val="00E21127"/>
    <w:rsid w:val="00E21602"/>
    <w:rsid w:val="00E22172"/>
    <w:rsid w:val="00E2258E"/>
    <w:rsid w:val="00E22785"/>
    <w:rsid w:val="00E23054"/>
    <w:rsid w:val="00E2364D"/>
    <w:rsid w:val="00E239B8"/>
    <w:rsid w:val="00E242CE"/>
    <w:rsid w:val="00E24461"/>
    <w:rsid w:val="00E24804"/>
    <w:rsid w:val="00E24DF5"/>
    <w:rsid w:val="00E259EE"/>
    <w:rsid w:val="00E26449"/>
    <w:rsid w:val="00E26F1D"/>
    <w:rsid w:val="00E271EF"/>
    <w:rsid w:val="00E2738C"/>
    <w:rsid w:val="00E275DC"/>
    <w:rsid w:val="00E278B6"/>
    <w:rsid w:val="00E27999"/>
    <w:rsid w:val="00E30107"/>
    <w:rsid w:val="00E3059D"/>
    <w:rsid w:val="00E3125C"/>
    <w:rsid w:val="00E317F7"/>
    <w:rsid w:val="00E319FE"/>
    <w:rsid w:val="00E31A03"/>
    <w:rsid w:val="00E31C9B"/>
    <w:rsid w:val="00E31CCE"/>
    <w:rsid w:val="00E31DD9"/>
    <w:rsid w:val="00E32BE0"/>
    <w:rsid w:val="00E33298"/>
    <w:rsid w:val="00E33461"/>
    <w:rsid w:val="00E335A6"/>
    <w:rsid w:val="00E339FD"/>
    <w:rsid w:val="00E33A21"/>
    <w:rsid w:val="00E34968"/>
    <w:rsid w:val="00E349DA"/>
    <w:rsid w:val="00E34D64"/>
    <w:rsid w:val="00E354A4"/>
    <w:rsid w:val="00E35A71"/>
    <w:rsid w:val="00E35A96"/>
    <w:rsid w:val="00E3677C"/>
    <w:rsid w:val="00E36DD4"/>
    <w:rsid w:val="00E36FF8"/>
    <w:rsid w:val="00E372CD"/>
    <w:rsid w:val="00E37495"/>
    <w:rsid w:val="00E374AB"/>
    <w:rsid w:val="00E378DE"/>
    <w:rsid w:val="00E379E8"/>
    <w:rsid w:val="00E37C39"/>
    <w:rsid w:val="00E40DBC"/>
    <w:rsid w:val="00E41E15"/>
    <w:rsid w:val="00E42043"/>
    <w:rsid w:val="00E424D0"/>
    <w:rsid w:val="00E42D03"/>
    <w:rsid w:val="00E43181"/>
    <w:rsid w:val="00E4331D"/>
    <w:rsid w:val="00E4338D"/>
    <w:rsid w:val="00E43ED2"/>
    <w:rsid w:val="00E4424A"/>
    <w:rsid w:val="00E44398"/>
    <w:rsid w:val="00E44527"/>
    <w:rsid w:val="00E44628"/>
    <w:rsid w:val="00E45010"/>
    <w:rsid w:val="00E4598E"/>
    <w:rsid w:val="00E45D32"/>
    <w:rsid w:val="00E45D45"/>
    <w:rsid w:val="00E467D4"/>
    <w:rsid w:val="00E4699A"/>
    <w:rsid w:val="00E46D5C"/>
    <w:rsid w:val="00E47707"/>
    <w:rsid w:val="00E47AAB"/>
    <w:rsid w:val="00E509AA"/>
    <w:rsid w:val="00E50E72"/>
    <w:rsid w:val="00E527F4"/>
    <w:rsid w:val="00E528F4"/>
    <w:rsid w:val="00E52F25"/>
    <w:rsid w:val="00E531A8"/>
    <w:rsid w:val="00E537E1"/>
    <w:rsid w:val="00E53F71"/>
    <w:rsid w:val="00E546A1"/>
    <w:rsid w:val="00E549F4"/>
    <w:rsid w:val="00E54C8D"/>
    <w:rsid w:val="00E54F66"/>
    <w:rsid w:val="00E5591C"/>
    <w:rsid w:val="00E55DB3"/>
    <w:rsid w:val="00E55ECA"/>
    <w:rsid w:val="00E5645D"/>
    <w:rsid w:val="00E568E3"/>
    <w:rsid w:val="00E5794C"/>
    <w:rsid w:val="00E57980"/>
    <w:rsid w:val="00E57B29"/>
    <w:rsid w:val="00E57F6A"/>
    <w:rsid w:val="00E57F7C"/>
    <w:rsid w:val="00E60C40"/>
    <w:rsid w:val="00E61072"/>
    <w:rsid w:val="00E610D7"/>
    <w:rsid w:val="00E6181A"/>
    <w:rsid w:val="00E61ADE"/>
    <w:rsid w:val="00E61E45"/>
    <w:rsid w:val="00E626A7"/>
    <w:rsid w:val="00E62FAD"/>
    <w:rsid w:val="00E63917"/>
    <w:rsid w:val="00E63EF2"/>
    <w:rsid w:val="00E63FA5"/>
    <w:rsid w:val="00E64281"/>
    <w:rsid w:val="00E6453E"/>
    <w:rsid w:val="00E6515D"/>
    <w:rsid w:val="00E65A7F"/>
    <w:rsid w:val="00E65AA2"/>
    <w:rsid w:val="00E65FFA"/>
    <w:rsid w:val="00E6659F"/>
    <w:rsid w:val="00E66716"/>
    <w:rsid w:val="00E6692B"/>
    <w:rsid w:val="00E66CBA"/>
    <w:rsid w:val="00E672B6"/>
    <w:rsid w:val="00E67C27"/>
    <w:rsid w:val="00E702F3"/>
    <w:rsid w:val="00E702F7"/>
    <w:rsid w:val="00E707CC"/>
    <w:rsid w:val="00E709D1"/>
    <w:rsid w:val="00E709D9"/>
    <w:rsid w:val="00E70DE4"/>
    <w:rsid w:val="00E70EB7"/>
    <w:rsid w:val="00E70FD2"/>
    <w:rsid w:val="00E7190A"/>
    <w:rsid w:val="00E71A2A"/>
    <w:rsid w:val="00E71F27"/>
    <w:rsid w:val="00E724C0"/>
    <w:rsid w:val="00E7272F"/>
    <w:rsid w:val="00E72A8D"/>
    <w:rsid w:val="00E73971"/>
    <w:rsid w:val="00E7451F"/>
    <w:rsid w:val="00E7486E"/>
    <w:rsid w:val="00E74C8A"/>
    <w:rsid w:val="00E74D4D"/>
    <w:rsid w:val="00E74F3F"/>
    <w:rsid w:val="00E7515B"/>
    <w:rsid w:val="00E7517C"/>
    <w:rsid w:val="00E75550"/>
    <w:rsid w:val="00E757A4"/>
    <w:rsid w:val="00E760AF"/>
    <w:rsid w:val="00E76924"/>
    <w:rsid w:val="00E773DD"/>
    <w:rsid w:val="00E773F3"/>
    <w:rsid w:val="00E774C7"/>
    <w:rsid w:val="00E77C00"/>
    <w:rsid w:val="00E77C48"/>
    <w:rsid w:val="00E8015D"/>
    <w:rsid w:val="00E80ED3"/>
    <w:rsid w:val="00E80F25"/>
    <w:rsid w:val="00E81121"/>
    <w:rsid w:val="00E81753"/>
    <w:rsid w:val="00E81B21"/>
    <w:rsid w:val="00E82567"/>
    <w:rsid w:val="00E82FA3"/>
    <w:rsid w:val="00E831E6"/>
    <w:rsid w:val="00E83402"/>
    <w:rsid w:val="00E83862"/>
    <w:rsid w:val="00E83CE4"/>
    <w:rsid w:val="00E84504"/>
    <w:rsid w:val="00E845F0"/>
    <w:rsid w:val="00E84755"/>
    <w:rsid w:val="00E8539B"/>
    <w:rsid w:val="00E853F6"/>
    <w:rsid w:val="00E8594A"/>
    <w:rsid w:val="00E85B46"/>
    <w:rsid w:val="00E85C58"/>
    <w:rsid w:val="00E85CDD"/>
    <w:rsid w:val="00E8626E"/>
    <w:rsid w:val="00E863C8"/>
    <w:rsid w:val="00E86525"/>
    <w:rsid w:val="00E868B6"/>
    <w:rsid w:val="00E86A30"/>
    <w:rsid w:val="00E86BF2"/>
    <w:rsid w:val="00E8700F"/>
    <w:rsid w:val="00E87A19"/>
    <w:rsid w:val="00E90659"/>
    <w:rsid w:val="00E9066B"/>
    <w:rsid w:val="00E907CB"/>
    <w:rsid w:val="00E90DB9"/>
    <w:rsid w:val="00E91FCD"/>
    <w:rsid w:val="00E926EA"/>
    <w:rsid w:val="00E92761"/>
    <w:rsid w:val="00E92790"/>
    <w:rsid w:val="00E932CA"/>
    <w:rsid w:val="00E93BE4"/>
    <w:rsid w:val="00E93E3C"/>
    <w:rsid w:val="00E93FBD"/>
    <w:rsid w:val="00E944EB"/>
    <w:rsid w:val="00E94C4F"/>
    <w:rsid w:val="00E94ED9"/>
    <w:rsid w:val="00E94FAE"/>
    <w:rsid w:val="00E95355"/>
    <w:rsid w:val="00E955C0"/>
    <w:rsid w:val="00E95879"/>
    <w:rsid w:val="00E9615E"/>
    <w:rsid w:val="00E96342"/>
    <w:rsid w:val="00E96EA7"/>
    <w:rsid w:val="00E978C5"/>
    <w:rsid w:val="00E9796B"/>
    <w:rsid w:val="00E97CC0"/>
    <w:rsid w:val="00EA00B5"/>
    <w:rsid w:val="00EA0AB1"/>
    <w:rsid w:val="00EA0B19"/>
    <w:rsid w:val="00EA0EFB"/>
    <w:rsid w:val="00EA1224"/>
    <w:rsid w:val="00EA1540"/>
    <w:rsid w:val="00EA1926"/>
    <w:rsid w:val="00EA1CC3"/>
    <w:rsid w:val="00EA2967"/>
    <w:rsid w:val="00EA2D7F"/>
    <w:rsid w:val="00EA2E5B"/>
    <w:rsid w:val="00EA2E60"/>
    <w:rsid w:val="00EA3733"/>
    <w:rsid w:val="00EA3B51"/>
    <w:rsid w:val="00EA3D8A"/>
    <w:rsid w:val="00EA4765"/>
    <w:rsid w:val="00EA4F24"/>
    <w:rsid w:val="00EA51D5"/>
    <w:rsid w:val="00EA55EE"/>
    <w:rsid w:val="00EA5662"/>
    <w:rsid w:val="00EA5893"/>
    <w:rsid w:val="00EA5DA3"/>
    <w:rsid w:val="00EA7B12"/>
    <w:rsid w:val="00EA7B34"/>
    <w:rsid w:val="00EA7DF6"/>
    <w:rsid w:val="00EB00E2"/>
    <w:rsid w:val="00EB0175"/>
    <w:rsid w:val="00EB03A8"/>
    <w:rsid w:val="00EB07AC"/>
    <w:rsid w:val="00EB0948"/>
    <w:rsid w:val="00EB0C56"/>
    <w:rsid w:val="00EB0FA8"/>
    <w:rsid w:val="00EB11E1"/>
    <w:rsid w:val="00EB1747"/>
    <w:rsid w:val="00EB1871"/>
    <w:rsid w:val="00EB1C77"/>
    <w:rsid w:val="00EB1DA6"/>
    <w:rsid w:val="00EB1FB1"/>
    <w:rsid w:val="00EB2425"/>
    <w:rsid w:val="00EB244C"/>
    <w:rsid w:val="00EB2834"/>
    <w:rsid w:val="00EB2E55"/>
    <w:rsid w:val="00EB395B"/>
    <w:rsid w:val="00EB3C3B"/>
    <w:rsid w:val="00EB3D09"/>
    <w:rsid w:val="00EB47A7"/>
    <w:rsid w:val="00EB4CA7"/>
    <w:rsid w:val="00EB51ED"/>
    <w:rsid w:val="00EB5224"/>
    <w:rsid w:val="00EB53BB"/>
    <w:rsid w:val="00EB576A"/>
    <w:rsid w:val="00EB5950"/>
    <w:rsid w:val="00EB5B5D"/>
    <w:rsid w:val="00EB5F33"/>
    <w:rsid w:val="00EB643C"/>
    <w:rsid w:val="00EB66CE"/>
    <w:rsid w:val="00EB6841"/>
    <w:rsid w:val="00EB708E"/>
    <w:rsid w:val="00EB709C"/>
    <w:rsid w:val="00EB72AA"/>
    <w:rsid w:val="00EB7534"/>
    <w:rsid w:val="00EB77B9"/>
    <w:rsid w:val="00EB7BBD"/>
    <w:rsid w:val="00EB7E50"/>
    <w:rsid w:val="00EB7EAC"/>
    <w:rsid w:val="00EC0DC8"/>
    <w:rsid w:val="00EC0EC7"/>
    <w:rsid w:val="00EC1279"/>
    <w:rsid w:val="00EC1570"/>
    <w:rsid w:val="00EC18E0"/>
    <w:rsid w:val="00EC1DCC"/>
    <w:rsid w:val="00EC1E32"/>
    <w:rsid w:val="00EC26EA"/>
    <w:rsid w:val="00EC2863"/>
    <w:rsid w:val="00EC2EDE"/>
    <w:rsid w:val="00EC389C"/>
    <w:rsid w:val="00EC4581"/>
    <w:rsid w:val="00EC4E92"/>
    <w:rsid w:val="00EC4FDF"/>
    <w:rsid w:val="00EC50E3"/>
    <w:rsid w:val="00EC51A6"/>
    <w:rsid w:val="00EC53D3"/>
    <w:rsid w:val="00EC55BE"/>
    <w:rsid w:val="00EC56B9"/>
    <w:rsid w:val="00EC5C67"/>
    <w:rsid w:val="00EC66B1"/>
    <w:rsid w:val="00EC6908"/>
    <w:rsid w:val="00EC7322"/>
    <w:rsid w:val="00ED0015"/>
    <w:rsid w:val="00ED0A2C"/>
    <w:rsid w:val="00ED0DE0"/>
    <w:rsid w:val="00ED1CE4"/>
    <w:rsid w:val="00ED29A7"/>
    <w:rsid w:val="00ED2FE3"/>
    <w:rsid w:val="00ED3948"/>
    <w:rsid w:val="00ED43C6"/>
    <w:rsid w:val="00ED4731"/>
    <w:rsid w:val="00ED4A54"/>
    <w:rsid w:val="00ED57F3"/>
    <w:rsid w:val="00ED5AD1"/>
    <w:rsid w:val="00ED5D84"/>
    <w:rsid w:val="00ED6407"/>
    <w:rsid w:val="00ED6806"/>
    <w:rsid w:val="00ED6A07"/>
    <w:rsid w:val="00ED71A0"/>
    <w:rsid w:val="00ED7413"/>
    <w:rsid w:val="00ED7511"/>
    <w:rsid w:val="00ED75A6"/>
    <w:rsid w:val="00ED7692"/>
    <w:rsid w:val="00EE00E0"/>
    <w:rsid w:val="00EE0300"/>
    <w:rsid w:val="00EE0904"/>
    <w:rsid w:val="00EE0FD9"/>
    <w:rsid w:val="00EE10F7"/>
    <w:rsid w:val="00EE1247"/>
    <w:rsid w:val="00EE1323"/>
    <w:rsid w:val="00EE1365"/>
    <w:rsid w:val="00EE1542"/>
    <w:rsid w:val="00EE175D"/>
    <w:rsid w:val="00EE1AA2"/>
    <w:rsid w:val="00EE1F0E"/>
    <w:rsid w:val="00EE28A3"/>
    <w:rsid w:val="00EE3321"/>
    <w:rsid w:val="00EE3E26"/>
    <w:rsid w:val="00EE3EEA"/>
    <w:rsid w:val="00EE410D"/>
    <w:rsid w:val="00EE460D"/>
    <w:rsid w:val="00EE4C7D"/>
    <w:rsid w:val="00EE5E1D"/>
    <w:rsid w:val="00EE5EAB"/>
    <w:rsid w:val="00EE6122"/>
    <w:rsid w:val="00EE62E4"/>
    <w:rsid w:val="00EE6395"/>
    <w:rsid w:val="00EE7AA2"/>
    <w:rsid w:val="00EE7F96"/>
    <w:rsid w:val="00EF014E"/>
    <w:rsid w:val="00EF0E5D"/>
    <w:rsid w:val="00EF1151"/>
    <w:rsid w:val="00EF11A3"/>
    <w:rsid w:val="00EF136F"/>
    <w:rsid w:val="00EF146A"/>
    <w:rsid w:val="00EF1774"/>
    <w:rsid w:val="00EF1824"/>
    <w:rsid w:val="00EF1D6B"/>
    <w:rsid w:val="00EF1DBD"/>
    <w:rsid w:val="00EF260A"/>
    <w:rsid w:val="00EF283A"/>
    <w:rsid w:val="00EF2BB6"/>
    <w:rsid w:val="00EF42EC"/>
    <w:rsid w:val="00EF4A69"/>
    <w:rsid w:val="00EF54AC"/>
    <w:rsid w:val="00EF578D"/>
    <w:rsid w:val="00EF5D7F"/>
    <w:rsid w:val="00EF60B7"/>
    <w:rsid w:val="00EF6393"/>
    <w:rsid w:val="00EF6863"/>
    <w:rsid w:val="00EF6911"/>
    <w:rsid w:val="00EF6D45"/>
    <w:rsid w:val="00EF6F3C"/>
    <w:rsid w:val="00EF771B"/>
    <w:rsid w:val="00EF79EA"/>
    <w:rsid w:val="00EF79F6"/>
    <w:rsid w:val="00F0015C"/>
    <w:rsid w:val="00F0027A"/>
    <w:rsid w:val="00F002E1"/>
    <w:rsid w:val="00F00879"/>
    <w:rsid w:val="00F008FF"/>
    <w:rsid w:val="00F0093D"/>
    <w:rsid w:val="00F028C3"/>
    <w:rsid w:val="00F029FF"/>
    <w:rsid w:val="00F02B2E"/>
    <w:rsid w:val="00F02B52"/>
    <w:rsid w:val="00F032D2"/>
    <w:rsid w:val="00F033DA"/>
    <w:rsid w:val="00F034BE"/>
    <w:rsid w:val="00F035C7"/>
    <w:rsid w:val="00F03F6E"/>
    <w:rsid w:val="00F041AF"/>
    <w:rsid w:val="00F042EC"/>
    <w:rsid w:val="00F04D30"/>
    <w:rsid w:val="00F04F0D"/>
    <w:rsid w:val="00F053E3"/>
    <w:rsid w:val="00F05915"/>
    <w:rsid w:val="00F05982"/>
    <w:rsid w:val="00F059A3"/>
    <w:rsid w:val="00F05F6F"/>
    <w:rsid w:val="00F05FB1"/>
    <w:rsid w:val="00F05FB2"/>
    <w:rsid w:val="00F0695D"/>
    <w:rsid w:val="00F072A4"/>
    <w:rsid w:val="00F078C4"/>
    <w:rsid w:val="00F108AC"/>
    <w:rsid w:val="00F10ABC"/>
    <w:rsid w:val="00F10B9A"/>
    <w:rsid w:val="00F1102F"/>
    <w:rsid w:val="00F11465"/>
    <w:rsid w:val="00F11662"/>
    <w:rsid w:val="00F120CE"/>
    <w:rsid w:val="00F12770"/>
    <w:rsid w:val="00F13F5F"/>
    <w:rsid w:val="00F14580"/>
    <w:rsid w:val="00F15A82"/>
    <w:rsid w:val="00F15C31"/>
    <w:rsid w:val="00F164A7"/>
    <w:rsid w:val="00F16941"/>
    <w:rsid w:val="00F173E0"/>
    <w:rsid w:val="00F2049B"/>
    <w:rsid w:val="00F206BD"/>
    <w:rsid w:val="00F20D69"/>
    <w:rsid w:val="00F20E82"/>
    <w:rsid w:val="00F21440"/>
    <w:rsid w:val="00F2154F"/>
    <w:rsid w:val="00F21E4C"/>
    <w:rsid w:val="00F22779"/>
    <w:rsid w:val="00F2342C"/>
    <w:rsid w:val="00F23923"/>
    <w:rsid w:val="00F23C16"/>
    <w:rsid w:val="00F240E9"/>
    <w:rsid w:val="00F24585"/>
    <w:rsid w:val="00F245BB"/>
    <w:rsid w:val="00F246AA"/>
    <w:rsid w:val="00F24F22"/>
    <w:rsid w:val="00F25967"/>
    <w:rsid w:val="00F25B15"/>
    <w:rsid w:val="00F25C01"/>
    <w:rsid w:val="00F25DF0"/>
    <w:rsid w:val="00F25F5C"/>
    <w:rsid w:val="00F26819"/>
    <w:rsid w:val="00F277F7"/>
    <w:rsid w:val="00F30610"/>
    <w:rsid w:val="00F30A19"/>
    <w:rsid w:val="00F30C6B"/>
    <w:rsid w:val="00F311BF"/>
    <w:rsid w:val="00F31DBC"/>
    <w:rsid w:val="00F31FB2"/>
    <w:rsid w:val="00F32065"/>
    <w:rsid w:val="00F321C3"/>
    <w:rsid w:val="00F322A2"/>
    <w:rsid w:val="00F33276"/>
    <w:rsid w:val="00F33395"/>
    <w:rsid w:val="00F339AC"/>
    <w:rsid w:val="00F339E8"/>
    <w:rsid w:val="00F33B28"/>
    <w:rsid w:val="00F33BEC"/>
    <w:rsid w:val="00F33FD6"/>
    <w:rsid w:val="00F340F9"/>
    <w:rsid w:val="00F3456D"/>
    <w:rsid w:val="00F34637"/>
    <w:rsid w:val="00F34F86"/>
    <w:rsid w:val="00F35546"/>
    <w:rsid w:val="00F35AA0"/>
    <w:rsid w:val="00F370BD"/>
    <w:rsid w:val="00F3738A"/>
    <w:rsid w:val="00F40849"/>
    <w:rsid w:val="00F416F5"/>
    <w:rsid w:val="00F418E3"/>
    <w:rsid w:val="00F423CA"/>
    <w:rsid w:val="00F42966"/>
    <w:rsid w:val="00F432ED"/>
    <w:rsid w:val="00F43CF2"/>
    <w:rsid w:val="00F43DA8"/>
    <w:rsid w:val="00F44008"/>
    <w:rsid w:val="00F442BE"/>
    <w:rsid w:val="00F443F4"/>
    <w:rsid w:val="00F44854"/>
    <w:rsid w:val="00F4499B"/>
    <w:rsid w:val="00F452F5"/>
    <w:rsid w:val="00F4599A"/>
    <w:rsid w:val="00F45ABA"/>
    <w:rsid w:val="00F4610B"/>
    <w:rsid w:val="00F46F6B"/>
    <w:rsid w:val="00F47050"/>
    <w:rsid w:val="00F47C6D"/>
    <w:rsid w:val="00F47DB5"/>
    <w:rsid w:val="00F502E4"/>
    <w:rsid w:val="00F50363"/>
    <w:rsid w:val="00F50760"/>
    <w:rsid w:val="00F50898"/>
    <w:rsid w:val="00F512AE"/>
    <w:rsid w:val="00F513AF"/>
    <w:rsid w:val="00F51914"/>
    <w:rsid w:val="00F51BFE"/>
    <w:rsid w:val="00F52564"/>
    <w:rsid w:val="00F52BBF"/>
    <w:rsid w:val="00F531B8"/>
    <w:rsid w:val="00F53539"/>
    <w:rsid w:val="00F536FF"/>
    <w:rsid w:val="00F53906"/>
    <w:rsid w:val="00F554FE"/>
    <w:rsid w:val="00F55605"/>
    <w:rsid w:val="00F5585A"/>
    <w:rsid w:val="00F55E8F"/>
    <w:rsid w:val="00F56497"/>
    <w:rsid w:val="00F565DC"/>
    <w:rsid w:val="00F57261"/>
    <w:rsid w:val="00F57A12"/>
    <w:rsid w:val="00F57A94"/>
    <w:rsid w:val="00F601FB"/>
    <w:rsid w:val="00F60676"/>
    <w:rsid w:val="00F60E58"/>
    <w:rsid w:val="00F61104"/>
    <w:rsid w:val="00F615B9"/>
    <w:rsid w:val="00F61930"/>
    <w:rsid w:val="00F61D06"/>
    <w:rsid w:val="00F620B8"/>
    <w:rsid w:val="00F620F1"/>
    <w:rsid w:val="00F6268C"/>
    <w:rsid w:val="00F62FB0"/>
    <w:rsid w:val="00F63013"/>
    <w:rsid w:val="00F63191"/>
    <w:rsid w:val="00F6389B"/>
    <w:rsid w:val="00F63D2B"/>
    <w:rsid w:val="00F63E2B"/>
    <w:rsid w:val="00F63FD1"/>
    <w:rsid w:val="00F6581C"/>
    <w:rsid w:val="00F66004"/>
    <w:rsid w:val="00F66900"/>
    <w:rsid w:val="00F66B23"/>
    <w:rsid w:val="00F66BFC"/>
    <w:rsid w:val="00F671CE"/>
    <w:rsid w:val="00F67534"/>
    <w:rsid w:val="00F67903"/>
    <w:rsid w:val="00F67909"/>
    <w:rsid w:val="00F67C0B"/>
    <w:rsid w:val="00F706E2"/>
    <w:rsid w:val="00F70AA4"/>
    <w:rsid w:val="00F71050"/>
    <w:rsid w:val="00F71C50"/>
    <w:rsid w:val="00F71E9F"/>
    <w:rsid w:val="00F726B5"/>
    <w:rsid w:val="00F728B1"/>
    <w:rsid w:val="00F72E5A"/>
    <w:rsid w:val="00F73612"/>
    <w:rsid w:val="00F737F0"/>
    <w:rsid w:val="00F73D49"/>
    <w:rsid w:val="00F740DA"/>
    <w:rsid w:val="00F7475C"/>
    <w:rsid w:val="00F74B6E"/>
    <w:rsid w:val="00F74BA6"/>
    <w:rsid w:val="00F753AD"/>
    <w:rsid w:val="00F75771"/>
    <w:rsid w:val="00F75B75"/>
    <w:rsid w:val="00F760C5"/>
    <w:rsid w:val="00F76A14"/>
    <w:rsid w:val="00F77397"/>
    <w:rsid w:val="00F77657"/>
    <w:rsid w:val="00F77750"/>
    <w:rsid w:val="00F77EBC"/>
    <w:rsid w:val="00F811B1"/>
    <w:rsid w:val="00F816D1"/>
    <w:rsid w:val="00F81793"/>
    <w:rsid w:val="00F81817"/>
    <w:rsid w:val="00F82254"/>
    <w:rsid w:val="00F82A3D"/>
    <w:rsid w:val="00F82FF3"/>
    <w:rsid w:val="00F83973"/>
    <w:rsid w:val="00F849C3"/>
    <w:rsid w:val="00F84E7E"/>
    <w:rsid w:val="00F85204"/>
    <w:rsid w:val="00F853F0"/>
    <w:rsid w:val="00F85A7A"/>
    <w:rsid w:val="00F85CB8"/>
    <w:rsid w:val="00F86186"/>
    <w:rsid w:val="00F86377"/>
    <w:rsid w:val="00F865B2"/>
    <w:rsid w:val="00F8674A"/>
    <w:rsid w:val="00F86797"/>
    <w:rsid w:val="00F87C15"/>
    <w:rsid w:val="00F90015"/>
    <w:rsid w:val="00F90161"/>
    <w:rsid w:val="00F90E6D"/>
    <w:rsid w:val="00F91653"/>
    <w:rsid w:val="00F91913"/>
    <w:rsid w:val="00F919D0"/>
    <w:rsid w:val="00F92F2B"/>
    <w:rsid w:val="00F9314B"/>
    <w:rsid w:val="00F93213"/>
    <w:rsid w:val="00F9326C"/>
    <w:rsid w:val="00F936B2"/>
    <w:rsid w:val="00F93ACC"/>
    <w:rsid w:val="00F94632"/>
    <w:rsid w:val="00F9494E"/>
    <w:rsid w:val="00F949AA"/>
    <w:rsid w:val="00F953FA"/>
    <w:rsid w:val="00F95C4C"/>
    <w:rsid w:val="00F95D7E"/>
    <w:rsid w:val="00F95FEA"/>
    <w:rsid w:val="00F9618A"/>
    <w:rsid w:val="00F965D2"/>
    <w:rsid w:val="00F96BD9"/>
    <w:rsid w:val="00F9708F"/>
    <w:rsid w:val="00F971A0"/>
    <w:rsid w:val="00FA0B3C"/>
    <w:rsid w:val="00FA0EFB"/>
    <w:rsid w:val="00FA129F"/>
    <w:rsid w:val="00FA1345"/>
    <w:rsid w:val="00FA1C47"/>
    <w:rsid w:val="00FA1C6C"/>
    <w:rsid w:val="00FA1DDC"/>
    <w:rsid w:val="00FA1E41"/>
    <w:rsid w:val="00FA1F60"/>
    <w:rsid w:val="00FA2721"/>
    <w:rsid w:val="00FA274E"/>
    <w:rsid w:val="00FA2E31"/>
    <w:rsid w:val="00FA388C"/>
    <w:rsid w:val="00FA391D"/>
    <w:rsid w:val="00FA3D02"/>
    <w:rsid w:val="00FA4337"/>
    <w:rsid w:val="00FA4BB8"/>
    <w:rsid w:val="00FA5594"/>
    <w:rsid w:val="00FA5B34"/>
    <w:rsid w:val="00FA5D26"/>
    <w:rsid w:val="00FA5EE0"/>
    <w:rsid w:val="00FA60B5"/>
    <w:rsid w:val="00FA616D"/>
    <w:rsid w:val="00FA62E0"/>
    <w:rsid w:val="00FA6AF8"/>
    <w:rsid w:val="00FA6B54"/>
    <w:rsid w:val="00FA6CC4"/>
    <w:rsid w:val="00FA74EC"/>
    <w:rsid w:val="00FA7723"/>
    <w:rsid w:val="00FA782C"/>
    <w:rsid w:val="00FA7CA3"/>
    <w:rsid w:val="00FB0631"/>
    <w:rsid w:val="00FB0A77"/>
    <w:rsid w:val="00FB0C38"/>
    <w:rsid w:val="00FB0C60"/>
    <w:rsid w:val="00FB0EA5"/>
    <w:rsid w:val="00FB14BD"/>
    <w:rsid w:val="00FB1A65"/>
    <w:rsid w:val="00FB2842"/>
    <w:rsid w:val="00FB2B67"/>
    <w:rsid w:val="00FB3068"/>
    <w:rsid w:val="00FB3900"/>
    <w:rsid w:val="00FB3A8B"/>
    <w:rsid w:val="00FB3CCB"/>
    <w:rsid w:val="00FB4C89"/>
    <w:rsid w:val="00FB54FC"/>
    <w:rsid w:val="00FB64DB"/>
    <w:rsid w:val="00FB6750"/>
    <w:rsid w:val="00FB68F9"/>
    <w:rsid w:val="00FB6F00"/>
    <w:rsid w:val="00FB72B8"/>
    <w:rsid w:val="00FB731F"/>
    <w:rsid w:val="00FB77C7"/>
    <w:rsid w:val="00FB7AE2"/>
    <w:rsid w:val="00FC0BA0"/>
    <w:rsid w:val="00FC1005"/>
    <w:rsid w:val="00FC1042"/>
    <w:rsid w:val="00FC167E"/>
    <w:rsid w:val="00FC18C9"/>
    <w:rsid w:val="00FC18FC"/>
    <w:rsid w:val="00FC1D8B"/>
    <w:rsid w:val="00FC1DB0"/>
    <w:rsid w:val="00FC1F9A"/>
    <w:rsid w:val="00FC2201"/>
    <w:rsid w:val="00FC224B"/>
    <w:rsid w:val="00FC23EB"/>
    <w:rsid w:val="00FC26D5"/>
    <w:rsid w:val="00FC2965"/>
    <w:rsid w:val="00FC2FB7"/>
    <w:rsid w:val="00FC30F3"/>
    <w:rsid w:val="00FC3657"/>
    <w:rsid w:val="00FC3AC5"/>
    <w:rsid w:val="00FC3D59"/>
    <w:rsid w:val="00FC3FC5"/>
    <w:rsid w:val="00FC46B4"/>
    <w:rsid w:val="00FC480B"/>
    <w:rsid w:val="00FC550A"/>
    <w:rsid w:val="00FC5596"/>
    <w:rsid w:val="00FC5926"/>
    <w:rsid w:val="00FC5EC4"/>
    <w:rsid w:val="00FC6159"/>
    <w:rsid w:val="00FC62F0"/>
    <w:rsid w:val="00FC67B9"/>
    <w:rsid w:val="00FC702C"/>
    <w:rsid w:val="00FC7272"/>
    <w:rsid w:val="00FC7392"/>
    <w:rsid w:val="00FC73B8"/>
    <w:rsid w:val="00FC7D83"/>
    <w:rsid w:val="00FC7ED9"/>
    <w:rsid w:val="00FD02DB"/>
    <w:rsid w:val="00FD05E1"/>
    <w:rsid w:val="00FD06A2"/>
    <w:rsid w:val="00FD0E05"/>
    <w:rsid w:val="00FD1423"/>
    <w:rsid w:val="00FD1438"/>
    <w:rsid w:val="00FD1BF8"/>
    <w:rsid w:val="00FD1D8D"/>
    <w:rsid w:val="00FD1E0D"/>
    <w:rsid w:val="00FD1F2A"/>
    <w:rsid w:val="00FD1FB9"/>
    <w:rsid w:val="00FD24F6"/>
    <w:rsid w:val="00FD2BED"/>
    <w:rsid w:val="00FD3117"/>
    <w:rsid w:val="00FD3853"/>
    <w:rsid w:val="00FD3983"/>
    <w:rsid w:val="00FD3CF2"/>
    <w:rsid w:val="00FD3FD8"/>
    <w:rsid w:val="00FD416A"/>
    <w:rsid w:val="00FD43E6"/>
    <w:rsid w:val="00FD4DE7"/>
    <w:rsid w:val="00FD5DEA"/>
    <w:rsid w:val="00FD5ED7"/>
    <w:rsid w:val="00FD65B8"/>
    <w:rsid w:val="00FD6F14"/>
    <w:rsid w:val="00FD6FFB"/>
    <w:rsid w:val="00FD7F17"/>
    <w:rsid w:val="00FE067C"/>
    <w:rsid w:val="00FE0BF5"/>
    <w:rsid w:val="00FE13E4"/>
    <w:rsid w:val="00FE17AB"/>
    <w:rsid w:val="00FE232A"/>
    <w:rsid w:val="00FE23A3"/>
    <w:rsid w:val="00FE23D5"/>
    <w:rsid w:val="00FE2423"/>
    <w:rsid w:val="00FE2710"/>
    <w:rsid w:val="00FE2BFB"/>
    <w:rsid w:val="00FE2CC2"/>
    <w:rsid w:val="00FE2F90"/>
    <w:rsid w:val="00FE373D"/>
    <w:rsid w:val="00FE43A5"/>
    <w:rsid w:val="00FE517F"/>
    <w:rsid w:val="00FE5874"/>
    <w:rsid w:val="00FE66A5"/>
    <w:rsid w:val="00FE6E01"/>
    <w:rsid w:val="00FF0064"/>
    <w:rsid w:val="00FF00AE"/>
    <w:rsid w:val="00FF0BE6"/>
    <w:rsid w:val="00FF10DA"/>
    <w:rsid w:val="00FF14CF"/>
    <w:rsid w:val="00FF1971"/>
    <w:rsid w:val="00FF19D2"/>
    <w:rsid w:val="00FF1B31"/>
    <w:rsid w:val="00FF2231"/>
    <w:rsid w:val="00FF22F0"/>
    <w:rsid w:val="00FF261A"/>
    <w:rsid w:val="00FF2C73"/>
    <w:rsid w:val="00FF3008"/>
    <w:rsid w:val="00FF3139"/>
    <w:rsid w:val="00FF33BC"/>
    <w:rsid w:val="00FF3DC4"/>
    <w:rsid w:val="00FF413B"/>
    <w:rsid w:val="00FF48BA"/>
    <w:rsid w:val="00FF48C6"/>
    <w:rsid w:val="00FF48F2"/>
    <w:rsid w:val="00FF4B76"/>
    <w:rsid w:val="00FF4BDF"/>
    <w:rsid w:val="00FF4D54"/>
    <w:rsid w:val="00FF4EA6"/>
    <w:rsid w:val="00FF6062"/>
    <w:rsid w:val="00FF6075"/>
    <w:rsid w:val="00FF67D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E872BC9C-E485-449B-9BCC-6C44E865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4A48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basedOn w:val="a0"/>
    <w:link w:val="aa"/>
    <w:uiPriority w:val="99"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A232E0"/>
    <w:pPr>
      <w:snapToGrid/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10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uiPriority w:val="99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semiHidden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3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5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6">
    <w:name w:val="Strong"/>
    <w:basedOn w:val="a0"/>
    <w:uiPriority w:val="22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8">
    <w:name w:val="Подзаголовок Знак"/>
    <w:basedOn w:val="a0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1">
    <w:name w:val="Обычны"/>
    <w:uiPriority w:val="99"/>
    <w:rsid w:val="00662BA9"/>
    <w:pPr>
      <w:widowControl w:val="0"/>
    </w:pPr>
  </w:style>
  <w:style w:type="paragraph" w:styleId="afff2">
    <w:name w:val="List Paragraph"/>
    <w:basedOn w:val="a"/>
    <w:uiPriority w:val="99"/>
    <w:qFormat/>
    <w:rsid w:val="00243B4F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2">
    <w:name w:val="FR2"/>
    <w:rsid w:val="00133AA1"/>
    <w:pPr>
      <w:widowControl w:val="0"/>
      <w:spacing w:before="760"/>
      <w:ind w:left="36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rsid w:val="00563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359F"/>
    <w:rPr>
      <w:rFonts w:ascii="Arial Unicode MS" w:eastAsia="Arial Unicode MS" w:hAnsi="Arial Unicode MS" w:cs="Times New Roman"/>
    </w:rPr>
  </w:style>
  <w:style w:type="paragraph" w:customStyle="1" w:styleId="210">
    <w:name w:val="Основной текст 21"/>
    <w:basedOn w:val="a"/>
    <w:rsid w:val="00AD616F"/>
    <w:pPr>
      <w:snapToGrid/>
      <w:ind w:firstLine="851"/>
      <w:jc w:val="both"/>
    </w:pPr>
  </w:style>
  <w:style w:type="paragraph" w:customStyle="1" w:styleId="Style6">
    <w:name w:val="Style6"/>
    <w:basedOn w:val="a"/>
    <w:uiPriority w:val="99"/>
    <w:rsid w:val="00845CAC"/>
    <w:pPr>
      <w:widowControl w:val="0"/>
      <w:autoSpaceDE w:val="0"/>
      <w:autoSpaceDN w:val="0"/>
      <w:adjustRightInd w:val="0"/>
      <w:snapToGrid/>
      <w:spacing w:line="413" w:lineRule="exact"/>
      <w:ind w:firstLine="691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845CAC"/>
    <w:rPr>
      <w:rFonts w:ascii="Times New Roman" w:hAnsi="Times New Roman"/>
      <w:sz w:val="26"/>
    </w:rPr>
  </w:style>
  <w:style w:type="character" w:customStyle="1" w:styleId="st1">
    <w:name w:val="st1"/>
    <w:rsid w:val="009845BB"/>
  </w:style>
  <w:style w:type="paragraph" w:customStyle="1" w:styleId="afff3">
    <w:name w:val="Нормальный (таблица)"/>
    <w:basedOn w:val="a"/>
    <w:next w:val="a"/>
    <w:rsid w:val="00431F2E"/>
    <w:pPr>
      <w:widowControl w:val="0"/>
      <w:autoSpaceDE w:val="0"/>
      <w:autoSpaceDN w:val="0"/>
      <w:adjustRightInd w:val="0"/>
      <w:snapToGrid/>
      <w:jc w:val="both"/>
    </w:pPr>
    <w:rPr>
      <w:rFonts w:ascii="Arial" w:hAnsi="Arial"/>
      <w:sz w:val="24"/>
      <w:szCs w:val="24"/>
    </w:rPr>
  </w:style>
  <w:style w:type="table" w:customStyle="1" w:styleId="19">
    <w:name w:val="Сетка таблицы1"/>
    <w:basedOn w:val="a1"/>
    <w:next w:val="aff"/>
    <w:rsid w:val="00941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703842"/>
    <w:pPr>
      <w:widowControl w:val="0"/>
      <w:autoSpaceDE w:val="0"/>
      <w:autoSpaceDN w:val="0"/>
      <w:adjustRightInd w:val="0"/>
      <w:snapToGrid/>
      <w:spacing w:line="379" w:lineRule="exact"/>
      <w:jc w:val="both"/>
    </w:pPr>
    <w:rPr>
      <w:sz w:val="24"/>
      <w:szCs w:val="24"/>
    </w:rPr>
  </w:style>
  <w:style w:type="paragraph" w:styleId="afff4">
    <w:name w:val="annotation text"/>
    <w:basedOn w:val="a"/>
    <w:link w:val="afff5"/>
    <w:uiPriority w:val="99"/>
    <w:semiHidden/>
    <w:rsid w:val="00D33DF5"/>
    <w:pPr>
      <w:snapToGrid/>
    </w:pPr>
    <w:rPr>
      <w:sz w:val="20"/>
    </w:rPr>
  </w:style>
  <w:style w:type="character" w:customStyle="1" w:styleId="afff5">
    <w:name w:val="Текст примечания Знак"/>
    <w:basedOn w:val="a0"/>
    <w:link w:val="afff4"/>
    <w:uiPriority w:val="99"/>
    <w:semiHidden/>
    <w:locked/>
    <w:rsid w:val="00D33DF5"/>
    <w:rPr>
      <w:rFonts w:cs="Times New Roman"/>
    </w:rPr>
  </w:style>
  <w:style w:type="character" w:customStyle="1" w:styleId="afff6">
    <w:name w:val="Основной текст_"/>
    <w:link w:val="1a"/>
    <w:uiPriority w:val="99"/>
    <w:locked/>
    <w:rsid w:val="000542B6"/>
    <w:rPr>
      <w:sz w:val="26"/>
      <w:shd w:val="clear" w:color="auto" w:fill="FFFFFF"/>
    </w:rPr>
  </w:style>
  <w:style w:type="character" w:customStyle="1" w:styleId="28">
    <w:name w:val="Основной текст (2)_"/>
    <w:link w:val="29"/>
    <w:uiPriority w:val="99"/>
    <w:locked/>
    <w:rsid w:val="000542B6"/>
    <w:rPr>
      <w:sz w:val="18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0542B6"/>
    <w:rPr>
      <w:sz w:val="18"/>
      <w:shd w:val="clear" w:color="auto" w:fill="FFFFFF"/>
    </w:rPr>
  </w:style>
  <w:style w:type="paragraph" w:customStyle="1" w:styleId="1a">
    <w:name w:val="Основной текст1"/>
    <w:basedOn w:val="a"/>
    <w:link w:val="afff6"/>
    <w:uiPriority w:val="99"/>
    <w:rsid w:val="000542B6"/>
    <w:pPr>
      <w:shd w:val="clear" w:color="auto" w:fill="FFFFFF"/>
      <w:snapToGrid/>
      <w:spacing w:after="2220" w:line="322" w:lineRule="exact"/>
    </w:pPr>
    <w:rPr>
      <w:sz w:val="26"/>
      <w:szCs w:val="26"/>
    </w:rPr>
  </w:style>
  <w:style w:type="paragraph" w:customStyle="1" w:styleId="29">
    <w:name w:val="Основной текст (2)"/>
    <w:basedOn w:val="a"/>
    <w:link w:val="28"/>
    <w:uiPriority w:val="99"/>
    <w:rsid w:val="000542B6"/>
    <w:pPr>
      <w:shd w:val="clear" w:color="auto" w:fill="FFFFFF"/>
      <w:snapToGrid/>
      <w:spacing w:before="9720" w:after="60" w:line="240" w:lineRule="atLeast"/>
      <w:jc w:val="both"/>
    </w:pPr>
    <w:rPr>
      <w:sz w:val="18"/>
      <w:szCs w:val="18"/>
    </w:rPr>
  </w:style>
  <w:style w:type="paragraph" w:customStyle="1" w:styleId="37">
    <w:name w:val="Основной текст (3)"/>
    <w:basedOn w:val="a"/>
    <w:link w:val="36"/>
    <w:uiPriority w:val="99"/>
    <w:rsid w:val="000542B6"/>
    <w:pPr>
      <w:shd w:val="clear" w:color="auto" w:fill="FFFFFF"/>
      <w:snapToGrid/>
      <w:spacing w:before="60" w:line="240" w:lineRule="atLeast"/>
      <w:jc w:val="both"/>
    </w:pPr>
    <w:rPr>
      <w:sz w:val="18"/>
      <w:szCs w:val="18"/>
    </w:rPr>
  </w:style>
  <w:style w:type="character" w:styleId="afff7">
    <w:name w:val="Placeholder Text"/>
    <w:basedOn w:val="a0"/>
    <w:uiPriority w:val="99"/>
    <w:semiHidden/>
    <w:rsid w:val="002C0A07"/>
    <w:rPr>
      <w:color w:val="808080"/>
    </w:rPr>
  </w:style>
  <w:style w:type="character" w:customStyle="1" w:styleId="bx-messenger-message">
    <w:name w:val="bx-messenger-message"/>
    <w:rsid w:val="00EC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9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0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09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1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1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1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1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2918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3087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53091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Data\beav\_&#1052;&#1054;&#1048;%20&#1055;&#1056;&#1054;&#1045;&#1050;&#1058;&#1067;\&#1055;&#1088;&#1086;&#1077;&#1082;&#1090;&#1099;\2.%20&#1056;&#1072;&#1087;&#1086;&#1088;&#1103;&#1078;&#1077;&#1085;&#1080;&#1103;\&#1056;&#1043;%20%20&#1073;&#1083;&#1072;&#1085;&#1082;%20&#1057;-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BF26C-7D51-4759-953A-F38E90F3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РГ  бланк С-шаблон</Template>
  <TotalTime>21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Белуш Анна Валерьевна</dc:creator>
  <cp:lastModifiedBy>Белуш Анна Валерьевна</cp:lastModifiedBy>
  <cp:revision>5</cp:revision>
  <cp:lastPrinted>2023-08-22T06:16:00Z</cp:lastPrinted>
  <dcterms:created xsi:type="dcterms:W3CDTF">2023-08-21T05:35:00Z</dcterms:created>
  <dcterms:modified xsi:type="dcterms:W3CDTF">2023-08-22T06:16:00Z</dcterms:modified>
</cp:coreProperties>
</file>